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7FDB" w14:textId="77777777" w:rsidR="00FC5247" w:rsidRDefault="006E70F5" w:rsidP="00FC5247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 XUNTA </w:t>
      </w:r>
      <w:r w:rsidR="005252C3">
        <w:rPr>
          <w:b/>
          <w:sz w:val="25"/>
          <w:szCs w:val="25"/>
        </w:rPr>
        <w:t>APOSTA POR POÑER O SECTOR AERONÁUTICO Á CABEZA PARA QUE GALICIA CONTE CUNHA INDUSTRIA DE MAIOR VALOR ENGADIDO BASEADA NO COÑECEMENTO E A INNOVACIÓN</w:t>
      </w:r>
    </w:p>
    <w:p w14:paraId="4122C362" w14:textId="77777777" w:rsidR="00FC5247" w:rsidRPr="00EF1FAA" w:rsidRDefault="00FC5247" w:rsidP="00FC5247">
      <w:pPr>
        <w:pStyle w:val="Prrafodelista"/>
        <w:suppressAutoHyphens w:val="0"/>
        <w:ind w:left="0"/>
        <w:jc w:val="both"/>
        <w:rPr>
          <w:rFonts w:ascii="Univers" w:hAnsi="Univers"/>
          <w:b/>
          <w:i/>
          <w:lang w:val="gl-ES"/>
        </w:rPr>
      </w:pPr>
    </w:p>
    <w:p w14:paraId="6DAE63BC" w14:textId="77777777" w:rsidR="00FC5247" w:rsidRPr="005252C3" w:rsidRDefault="006E70F5" w:rsidP="00E803FA">
      <w:pPr>
        <w:pStyle w:val="Prrafodelista"/>
        <w:numPr>
          <w:ilvl w:val="0"/>
          <w:numId w:val="25"/>
        </w:numPr>
        <w:suppressAutoHyphens w:val="0"/>
        <w:jc w:val="both"/>
        <w:rPr>
          <w:rFonts w:ascii="Univers" w:hAnsi="Univers"/>
          <w:b/>
          <w:lang w:val="gl-ES"/>
        </w:rPr>
      </w:pPr>
      <w:r>
        <w:rPr>
          <w:rFonts w:ascii="Univers" w:hAnsi="Univers"/>
          <w:b/>
          <w:i/>
          <w:lang w:val="gl-ES"/>
        </w:rPr>
        <w:t>O vicepresidente económico e conselleiro de Economía, Empresa e Innovación</w:t>
      </w:r>
      <w:r w:rsidR="009373B3">
        <w:rPr>
          <w:rFonts w:ascii="Univers" w:hAnsi="Univers"/>
          <w:b/>
          <w:i/>
          <w:lang w:val="gl-ES"/>
        </w:rPr>
        <w:t>, Francisco Conde,</w:t>
      </w:r>
      <w:r>
        <w:rPr>
          <w:rFonts w:ascii="Univers" w:hAnsi="Univers"/>
          <w:b/>
          <w:i/>
          <w:lang w:val="gl-ES"/>
        </w:rPr>
        <w:t xml:space="preserve"> </w:t>
      </w:r>
      <w:r w:rsidR="005252C3">
        <w:rPr>
          <w:rFonts w:ascii="Univers" w:hAnsi="Univers"/>
          <w:b/>
          <w:i/>
          <w:lang w:val="gl-ES"/>
        </w:rPr>
        <w:t xml:space="preserve">mantivo esta mañá en Vigo unha reunión co Consorcio Aeronáutico </w:t>
      </w:r>
      <w:r w:rsidR="00903024">
        <w:rPr>
          <w:rFonts w:ascii="Univers" w:hAnsi="Univers"/>
          <w:b/>
          <w:i/>
          <w:lang w:val="gl-ES"/>
        </w:rPr>
        <w:t>Galego</w:t>
      </w:r>
    </w:p>
    <w:p w14:paraId="56351B08" w14:textId="77777777" w:rsidR="009A3A0A" w:rsidRPr="009A3A0A" w:rsidRDefault="005252C3" w:rsidP="009A3A0A">
      <w:pPr>
        <w:pStyle w:val="Prrafodelista"/>
        <w:numPr>
          <w:ilvl w:val="0"/>
          <w:numId w:val="25"/>
        </w:numPr>
        <w:suppressAutoHyphens w:val="0"/>
        <w:jc w:val="both"/>
        <w:rPr>
          <w:rFonts w:ascii="Univers" w:hAnsi="Univers"/>
          <w:b/>
          <w:lang w:val="gl-ES"/>
        </w:rPr>
      </w:pPr>
      <w:r>
        <w:rPr>
          <w:rFonts w:ascii="Univers" w:hAnsi="Univers"/>
          <w:b/>
          <w:i/>
          <w:lang w:val="gl-ES"/>
        </w:rPr>
        <w:t xml:space="preserve">O Polo </w:t>
      </w:r>
      <w:proofErr w:type="spellStart"/>
      <w:r>
        <w:rPr>
          <w:rFonts w:ascii="Univers" w:hAnsi="Univers"/>
          <w:b/>
          <w:i/>
          <w:lang w:val="gl-ES"/>
        </w:rPr>
        <w:t>Aeroespacial</w:t>
      </w:r>
      <w:proofErr w:type="spellEnd"/>
      <w:r w:rsidR="0055720F">
        <w:rPr>
          <w:rFonts w:ascii="Univers" w:hAnsi="Univers"/>
          <w:b/>
          <w:i/>
          <w:lang w:val="gl-ES"/>
        </w:rPr>
        <w:t>, con 230 empregos creados ou consolidados na provincia de Pontevedra, especialmente na comarca de Vigo,</w:t>
      </w:r>
      <w:r>
        <w:rPr>
          <w:rFonts w:ascii="Univers" w:hAnsi="Univers"/>
          <w:b/>
          <w:i/>
          <w:lang w:val="gl-ES"/>
        </w:rPr>
        <w:t xml:space="preserve"> é o eixe </w:t>
      </w:r>
      <w:proofErr w:type="spellStart"/>
      <w:r>
        <w:rPr>
          <w:rFonts w:ascii="Univers" w:hAnsi="Univers"/>
          <w:b/>
          <w:i/>
          <w:lang w:val="gl-ES"/>
        </w:rPr>
        <w:t>vertebrador</w:t>
      </w:r>
      <w:proofErr w:type="spellEnd"/>
      <w:r>
        <w:rPr>
          <w:rFonts w:ascii="Univers" w:hAnsi="Univers"/>
          <w:b/>
          <w:i/>
          <w:lang w:val="gl-ES"/>
        </w:rPr>
        <w:t xml:space="preserve"> sobre o que pivotar a captación de recursos procedentes dos Orzamentos da Xunta</w:t>
      </w:r>
      <w:r w:rsidR="00A13C07">
        <w:rPr>
          <w:rFonts w:ascii="Univers" w:hAnsi="Univers"/>
          <w:b/>
          <w:i/>
          <w:lang w:val="gl-ES"/>
        </w:rPr>
        <w:t>, con 20M€ asignados para 2021,</w:t>
      </w:r>
      <w:r>
        <w:rPr>
          <w:rFonts w:ascii="Univers" w:hAnsi="Univers"/>
          <w:b/>
          <w:i/>
          <w:lang w:val="gl-ES"/>
        </w:rPr>
        <w:t xml:space="preserve"> e dos fondos europeos de recuperación</w:t>
      </w:r>
    </w:p>
    <w:p w14:paraId="4E5AE5EF" w14:textId="77777777" w:rsidR="00E803FA" w:rsidRDefault="00E803FA" w:rsidP="00E803FA">
      <w:pPr>
        <w:pStyle w:val="Prrafodelista"/>
        <w:suppressAutoHyphens w:val="0"/>
        <w:ind w:left="360"/>
        <w:jc w:val="both"/>
        <w:rPr>
          <w:rFonts w:ascii="Univers" w:hAnsi="Univers"/>
          <w:b/>
          <w:lang w:val="gl-ES"/>
        </w:rPr>
      </w:pPr>
    </w:p>
    <w:p w14:paraId="1033EE79" w14:textId="77777777" w:rsidR="00594BE9" w:rsidRDefault="00E803FA" w:rsidP="00E803FA">
      <w:pPr>
        <w:pStyle w:val="Prrafodelista"/>
        <w:ind w:left="0"/>
        <w:jc w:val="both"/>
        <w:rPr>
          <w:rFonts w:ascii="Univers" w:hAnsi="Univers"/>
          <w:lang w:val="gl-ES"/>
        </w:rPr>
      </w:pPr>
      <w:r>
        <w:rPr>
          <w:rFonts w:ascii="Univers" w:hAnsi="Univers"/>
          <w:b/>
          <w:lang w:val="gl-ES"/>
        </w:rPr>
        <w:t>Vigo</w:t>
      </w:r>
      <w:r w:rsidR="00FC5247" w:rsidRPr="00FC176F">
        <w:rPr>
          <w:rFonts w:ascii="Univers" w:hAnsi="Univers"/>
          <w:b/>
          <w:lang w:val="gl-ES"/>
        </w:rPr>
        <w:t xml:space="preserve">, </w:t>
      </w:r>
      <w:r w:rsidR="00FC176F" w:rsidRPr="00FC176F">
        <w:rPr>
          <w:rFonts w:ascii="Univers" w:hAnsi="Univers"/>
          <w:b/>
          <w:lang w:val="gl-ES"/>
        </w:rPr>
        <w:t>1</w:t>
      </w:r>
      <w:r>
        <w:rPr>
          <w:rFonts w:ascii="Univers" w:hAnsi="Univers"/>
          <w:b/>
          <w:lang w:val="gl-ES"/>
        </w:rPr>
        <w:t>1</w:t>
      </w:r>
      <w:r w:rsidR="00FC176F" w:rsidRPr="00FC176F">
        <w:rPr>
          <w:rFonts w:ascii="Univers" w:hAnsi="Univers"/>
          <w:b/>
          <w:lang w:val="gl-ES"/>
        </w:rPr>
        <w:t xml:space="preserve"> de decembro</w:t>
      </w:r>
      <w:r w:rsidR="00FC5247" w:rsidRPr="00FC176F">
        <w:rPr>
          <w:rFonts w:ascii="Univers" w:hAnsi="Univers"/>
          <w:b/>
          <w:lang w:val="gl-ES"/>
        </w:rPr>
        <w:t xml:space="preserve"> </w:t>
      </w:r>
      <w:r w:rsidR="00FC5247" w:rsidRPr="005475D9">
        <w:rPr>
          <w:rFonts w:ascii="Univers" w:hAnsi="Univers"/>
          <w:b/>
          <w:lang w:val="gl-ES"/>
        </w:rPr>
        <w:t>de 20</w:t>
      </w:r>
      <w:r w:rsidR="00FC5247">
        <w:rPr>
          <w:rFonts w:ascii="Univers" w:hAnsi="Univers"/>
          <w:b/>
          <w:lang w:val="gl-ES"/>
        </w:rPr>
        <w:t>20</w:t>
      </w:r>
      <w:r w:rsidR="00FC5247" w:rsidRPr="005475D9">
        <w:rPr>
          <w:rFonts w:ascii="Univers" w:hAnsi="Univers"/>
          <w:lang w:val="gl-ES"/>
        </w:rPr>
        <w:t xml:space="preserve">.- </w:t>
      </w:r>
      <w:r w:rsidR="006E70F5">
        <w:rPr>
          <w:rFonts w:ascii="Univers" w:hAnsi="Univers"/>
          <w:lang w:val="gl-ES"/>
        </w:rPr>
        <w:t xml:space="preserve">O vicepresidente económico e conselleiro de Economía, Empresa e Innovación, Francisco Conde, </w:t>
      </w:r>
      <w:r w:rsidR="005252C3">
        <w:rPr>
          <w:rFonts w:ascii="Univers" w:hAnsi="Univers"/>
          <w:lang w:val="gl-ES"/>
        </w:rPr>
        <w:t>asegurou hoxe en Vigo durante unha reun</w:t>
      </w:r>
      <w:r w:rsidR="00903024">
        <w:rPr>
          <w:rFonts w:ascii="Univers" w:hAnsi="Univers"/>
          <w:lang w:val="gl-ES"/>
        </w:rPr>
        <w:t xml:space="preserve">ión co Consorcio Aeronáutico </w:t>
      </w:r>
      <w:r w:rsidR="005252C3">
        <w:rPr>
          <w:rFonts w:ascii="Univers" w:hAnsi="Univers"/>
          <w:lang w:val="gl-ES"/>
        </w:rPr>
        <w:t>Gal</w:t>
      </w:r>
      <w:r w:rsidR="00903024">
        <w:rPr>
          <w:rFonts w:ascii="Univers" w:hAnsi="Univers"/>
          <w:lang w:val="gl-ES"/>
        </w:rPr>
        <w:t>ego</w:t>
      </w:r>
      <w:r w:rsidR="005252C3">
        <w:rPr>
          <w:rFonts w:ascii="Univers" w:hAnsi="Univers"/>
          <w:lang w:val="gl-ES"/>
        </w:rPr>
        <w:t xml:space="preserve">, que este sector ten que estar á cabeza para que a Comunidade conte cunha industria de maior valor engadido baseada no coñecemento e a innovación. </w:t>
      </w:r>
    </w:p>
    <w:p w14:paraId="335059F8" w14:textId="77777777" w:rsidR="005252C3" w:rsidRDefault="005252C3" w:rsidP="00E803FA">
      <w:pPr>
        <w:pStyle w:val="Prrafodelista"/>
        <w:ind w:left="0"/>
        <w:jc w:val="both"/>
        <w:rPr>
          <w:rFonts w:ascii="Univers" w:hAnsi="Univers"/>
          <w:lang w:val="gl-ES"/>
        </w:rPr>
      </w:pPr>
    </w:p>
    <w:p w14:paraId="2C9859E9" w14:textId="77777777" w:rsidR="00E4247E" w:rsidRDefault="005252C3" w:rsidP="00E803FA">
      <w:pPr>
        <w:pStyle w:val="Prrafodelista"/>
        <w:ind w:left="0"/>
        <w:jc w:val="both"/>
        <w:rPr>
          <w:rFonts w:ascii="Univers" w:hAnsi="Univers"/>
          <w:lang w:val="gl-ES"/>
        </w:rPr>
      </w:pPr>
      <w:r>
        <w:rPr>
          <w:rFonts w:ascii="Univers" w:hAnsi="Univers"/>
          <w:lang w:val="gl-ES"/>
        </w:rPr>
        <w:t>O encontro tivo como obxectivo coñecer as expecta</w:t>
      </w:r>
      <w:r w:rsidR="00D11672">
        <w:rPr>
          <w:rFonts w:ascii="Univers" w:hAnsi="Univers"/>
          <w:lang w:val="gl-ES"/>
        </w:rPr>
        <w:t>tivas do sector dentro do conte</w:t>
      </w:r>
      <w:r>
        <w:rPr>
          <w:rFonts w:ascii="Univers" w:hAnsi="Univers"/>
          <w:lang w:val="gl-ES"/>
        </w:rPr>
        <w:t xml:space="preserve">xto actual e establecer unha liña de traballo conxunta para darlle a máxima relevancia no proceso de reactivación económica. Conde destacou que o aeronáutico é un dos sectores que maior porcentaxe da súa facturación reverte cada ano en </w:t>
      </w:r>
      <w:proofErr w:type="spellStart"/>
      <w:r>
        <w:rPr>
          <w:rFonts w:ascii="Univers" w:hAnsi="Univers"/>
          <w:lang w:val="gl-ES"/>
        </w:rPr>
        <w:t>I+D+i</w:t>
      </w:r>
      <w:proofErr w:type="spellEnd"/>
      <w:r>
        <w:rPr>
          <w:rFonts w:ascii="Univers" w:hAnsi="Univers"/>
          <w:lang w:val="gl-ES"/>
        </w:rPr>
        <w:t>, ademais du</w:t>
      </w:r>
      <w:r w:rsidR="009A3A0A">
        <w:rPr>
          <w:rFonts w:ascii="Univers" w:hAnsi="Univers"/>
          <w:lang w:val="gl-ES"/>
        </w:rPr>
        <w:t>n</w:t>
      </w:r>
      <w:r>
        <w:rPr>
          <w:rFonts w:ascii="Univers" w:hAnsi="Univers"/>
          <w:lang w:val="gl-ES"/>
        </w:rPr>
        <w:t>ha industria xeradora de emprego de alta cualificación e altamente internacionalizada</w:t>
      </w:r>
      <w:r w:rsidR="009A3A0A">
        <w:rPr>
          <w:rFonts w:ascii="Univers" w:hAnsi="Univers"/>
          <w:lang w:val="gl-ES"/>
        </w:rPr>
        <w:t xml:space="preserve">. Galicia conta con máis de </w:t>
      </w:r>
      <w:r w:rsidR="00E4247E">
        <w:rPr>
          <w:rFonts w:ascii="Univers" w:hAnsi="Univers"/>
          <w:lang w:val="gl-ES"/>
        </w:rPr>
        <w:t>3</w:t>
      </w:r>
      <w:r w:rsidR="009A3A0A">
        <w:rPr>
          <w:rFonts w:ascii="Univers" w:hAnsi="Univers"/>
          <w:lang w:val="gl-ES"/>
        </w:rPr>
        <w:t xml:space="preserve">0 empresas </w:t>
      </w:r>
      <w:r w:rsidR="00EE3F31">
        <w:rPr>
          <w:rFonts w:ascii="Univers" w:hAnsi="Univers"/>
          <w:lang w:val="gl-ES"/>
        </w:rPr>
        <w:t>que d</w:t>
      </w:r>
      <w:r w:rsidR="0055720F">
        <w:rPr>
          <w:rFonts w:ascii="Univers" w:hAnsi="Univers"/>
          <w:lang w:val="gl-ES"/>
        </w:rPr>
        <w:t>an</w:t>
      </w:r>
      <w:r w:rsidR="009A3A0A">
        <w:rPr>
          <w:rFonts w:ascii="Univers" w:hAnsi="Univers"/>
          <w:lang w:val="gl-ES"/>
        </w:rPr>
        <w:t xml:space="preserve"> emprego a </w:t>
      </w:r>
      <w:r w:rsidR="0055720F">
        <w:rPr>
          <w:rFonts w:ascii="Univers" w:hAnsi="Univers"/>
          <w:lang w:val="gl-ES"/>
        </w:rPr>
        <w:t xml:space="preserve">máis de </w:t>
      </w:r>
      <w:r w:rsidR="00E4247E">
        <w:rPr>
          <w:rFonts w:ascii="Univers" w:hAnsi="Univers"/>
          <w:lang w:val="gl-ES"/>
        </w:rPr>
        <w:t>mil pe</w:t>
      </w:r>
      <w:r w:rsidR="00EE3F31">
        <w:rPr>
          <w:rFonts w:ascii="Univers" w:hAnsi="Univers"/>
          <w:lang w:val="gl-ES"/>
        </w:rPr>
        <w:t>rsoas</w:t>
      </w:r>
      <w:r w:rsidR="00E4247E">
        <w:rPr>
          <w:rFonts w:ascii="Univers" w:hAnsi="Univers"/>
          <w:lang w:val="gl-ES"/>
        </w:rPr>
        <w:t>.</w:t>
      </w:r>
    </w:p>
    <w:p w14:paraId="6BBDF8D0" w14:textId="77777777" w:rsidR="009A3A0A" w:rsidRDefault="009A3A0A" w:rsidP="00E803FA">
      <w:pPr>
        <w:pStyle w:val="Prrafodelista"/>
        <w:ind w:left="0"/>
        <w:jc w:val="both"/>
        <w:rPr>
          <w:rFonts w:ascii="Univers" w:hAnsi="Univers"/>
          <w:lang w:val="gl-ES"/>
        </w:rPr>
      </w:pPr>
    </w:p>
    <w:p w14:paraId="71FF341A" w14:textId="77777777" w:rsidR="009A3A0A" w:rsidRDefault="009A3A0A" w:rsidP="00E803FA">
      <w:pPr>
        <w:pStyle w:val="Prrafodelista"/>
        <w:ind w:left="0"/>
        <w:jc w:val="both"/>
        <w:rPr>
          <w:rFonts w:ascii="Univers" w:hAnsi="Univers"/>
          <w:lang w:val="gl-ES"/>
        </w:rPr>
      </w:pPr>
      <w:r>
        <w:rPr>
          <w:rFonts w:ascii="Univers" w:hAnsi="Univers"/>
          <w:lang w:val="gl-ES"/>
        </w:rPr>
        <w:t>O vicepresidente económico puxo en valor o traballo que se está a desenvo</w:t>
      </w:r>
      <w:r w:rsidR="00D11672">
        <w:rPr>
          <w:rFonts w:ascii="Univers" w:hAnsi="Univers"/>
          <w:lang w:val="gl-ES"/>
        </w:rPr>
        <w:t>lv</w:t>
      </w:r>
      <w:r>
        <w:rPr>
          <w:rFonts w:ascii="Univers" w:hAnsi="Univers"/>
          <w:lang w:val="gl-ES"/>
        </w:rPr>
        <w:t xml:space="preserve">er no Polo </w:t>
      </w:r>
      <w:proofErr w:type="spellStart"/>
      <w:r>
        <w:rPr>
          <w:rFonts w:ascii="Univers" w:hAnsi="Univers"/>
          <w:lang w:val="gl-ES"/>
        </w:rPr>
        <w:t>Aeroespacial</w:t>
      </w:r>
      <w:proofErr w:type="spellEnd"/>
      <w:r>
        <w:rPr>
          <w:rFonts w:ascii="Univers" w:hAnsi="Univers"/>
          <w:lang w:val="gl-ES"/>
        </w:rPr>
        <w:t xml:space="preserve"> de Galicia, o eixe </w:t>
      </w:r>
      <w:proofErr w:type="spellStart"/>
      <w:r>
        <w:rPr>
          <w:rFonts w:ascii="Univers" w:hAnsi="Univers"/>
          <w:lang w:val="gl-ES"/>
        </w:rPr>
        <w:t>vertebrador</w:t>
      </w:r>
      <w:proofErr w:type="spellEnd"/>
      <w:r>
        <w:rPr>
          <w:rFonts w:ascii="Univers" w:hAnsi="Univers"/>
          <w:lang w:val="gl-ES"/>
        </w:rPr>
        <w:t xml:space="preserve"> sobre o que pivotar a captación de recursos procedentes dos Orzamentos da Xunta e dos fondos europeos de recuperación. Lembrou que a Xunta reser</w:t>
      </w:r>
      <w:r w:rsidR="008A3305">
        <w:rPr>
          <w:rFonts w:ascii="Univers" w:hAnsi="Univers"/>
          <w:lang w:val="gl-ES"/>
        </w:rPr>
        <w:t>v</w:t>
      </w:r>
      <w:r>
        <w:rPr>
          <w:rFonts w:ascii="Univers" w:hAnsi="Univers"/>
          <w:lang w:val="gl-ES"/>
        </w:rPr>
        <w:t xml:space="preserve">a 20M€ para 2021 co obxectivo de consolidar este Polo que, ademais, é un dos proxectos que forma parte da candidatura galega para optar aos fondos </w:t>
      </w:r>
      <w:proofErr w:type="spellStart"/>
      <w:r>
        <w:rPr>
          <w:rFonts w:ascii="Univers" w:hAnsi="Univers"/>
          <w:lang w:val="gl-ES"/>
        </w:rPr>
        <w:t>Next</w:t>
      </w:r>
      <w:proofErr w:type="spellEnd"/>
      <w:r>
        <w:rPr>
          <w:rFonts w:ascii="Univers" w:hAnsi="Univers"/>
          <w:lang w:val="gl-ES"/>
        </w:rPr>
        <w:t xml:space="preserve"> </w:t>
      </w:r>
      <w:proofErr w:type="spellStart"/>
      <w:r>
        <w:rPr>
          <w:rFonts w:ascii="Univers" w:hAnsi="Univers"/>
          <w:lang w:val="gl-ES"/>
        </w:rPr>
        <w:t>Generation</w:t>
      </w:r>
      <w:proofErr w:type="spellEnd"/>
      <w:r>
        <w:rPr>
          <w:rFonts w:ascii="Univers" w:hAnsi="Univers"/>
          <w:lang w:val="gl-ES"/>
        </w:rPr>
        <w:t>.</w:t>
      </w:r>
      <w:r w:rsidR="00E4247E">
        <w:rPr>
          <w:rFonts w:ascii="Univers" w:hAnsi="Univers"/>
          <w:lang w:val="gl-ES"/>
        </w:rPr>
        <w:t xml:space="preserve"> Explicou que grazas ao Polo xa se xeraron ou consolidaron 230 empregos na provincia de Pontevedra, xa que participan tres centros tecnolóxicos (</w:t>
      </w:r>
      <w:proofErr w:type="spellStart"/>
      <w:r w:rsidR="00E4247E">
        <w:rPr>
          <w:rFonts w:ascii="Univers" w:hAnsi="Univers"/>
          <w:lang w:val="gl-ES"/>
        </w:rPr>
        <w:t>Gradiant</w:t>
      </w:r>
      <w:proofErr w:type="spellEnd"/>
      <w:r w:rsidR="00E4247E">
        <w:rPr>
          <w:rFonts w:ascii="Univers" w:hAnsi="Univers"/>
          <w:lang w:val="gl-ES"/>
        </w:rPr>
        <w:t>, CT</w:t>
      </w:r>
      <w:r w:rsidR="00EE3F31">
        <w:rPr>
          <w:rFonts w:ascii="Univers" w:hAnsi="Univers"/>
          <w:lang w:val="gl-ES"/>
        </w:rPr>
        <w:t>A</w:t>
      </w:r>
      <w:r w:rsidR="00E4247E">
        <w:rPr>
          <w:rFonts w:ascii="Univers" w:hAnsi="Univers"/>
          <w:lang w:val="gl-ES"/>
        </w:rPr>
        <w:t xml:space="preserve">G e </w:t>
      </w:r>
      <w:proofErr w:type="spellStart"/>
      <w:r w:rsidR="00E4247E">
        <w:rPr>
          <w:rFonts w:ascii="Univers" w:hAnsi="Univers"/>
          <w:lang w:val="gl-ES"/>
        </w:rPr>
        <w:t>Aimen</w:t>
      </w:r>
      <w:proofErr w:type="spellEnd"/>
      <w:r w:rsidR="00E4247E">
        <w:rPr>
          <w:rFonts w:ascii="Univers" w:hAnsi="Univers"/>
          <w:lang w:val="gl-ES"/>
        </w:rPr>
        <w:t xml:space="preserve">), a Universidade de Vigo, </w:t>
      </w:r>
      <w:proofErr w:type="spellStart"/>
      <w:r w:rsidR="00E4247E">
        <w:rPr>
          <w:rFonts w:ascii="Univers" w:hAnsi="Univers"/>
          <w:lang w:val="gl-ES"/>
        </w:rPr>
        <w:t>Agacal</w:t>
      </w:r>
      <w:proofErr w:type="spellEnd"/>
      <w:r w:rsidR="00E4247E">
        <w:rPr>
          <w:rFonts w:ascii="Univers" w:hAnsi="Univers"/>
          <w:lang w:val="gl-ES"/>
        </w:rPr>
        <w:t xml:space="preserve">, </w:t>
      </w:r>
      <w:proofErr w:type="spellStart"/>
      <w:r w:rsidR="00E4247E">
        <w:rPr>
          <w:rFonts w:ascii="Univers" w:hAnsi="Univers"/>
          <w:lang w:val="gl-ES"/>
        </w:rPr>
        <w:t>Aclunaga</w:t>
      </w:r>
      <w:proofErr w:type="spellEnd"/>
      <w:r w:rsidR="00E4247E">
        <w:rPr>
          <w:rFonts w:ascii="Univers" w:hAnsi="Univers"/>
          <w:lang w:val="gl-ES"/>
        </w:rPr>
        <w:t xml:space="preserve"> e empresas como </w:t>
      </w:r>
      <w:proofErr w:type="spellStart"/>
      <w:r w:rsidR="00E4247E">
        <w:rPr>
          <w:rFonts w:ascii="Univers" w:hAnsi="Univers"/>
          <w:lang w:val="gl-ES"/>
        </w:rPr>
        <w:t>Seadrone</w:t>
      </w:r>
      <w:proofErr w:type="spellEnd"/>
      <w:r w:rsidR="00E4247E">
        <w:rPr>
          <w:rFonts w:ascii="Univers" w:hAnsi="Univers"/>
          <w:lang w:val="gl-ES"/>
        </w:rPr>
        <w:t xml:space="preserve">, </w:t>
      </w:r>
      <w:proofErr w:type="spellStart"/>
      <w:r w:rsidR="00E4247E">
        <w:rPr>
          <w:rFonts w:ascii="Univers" w:hAnsi="Univers"/>
          <w:lang w:val="gl-ES"/>
        </w:rPr>
        <w:t>Centum</w:t>
      </w:r>
      <w:proofErr w:type="spellEnd"/>
      <w:r w:rsidR="00E4247E">
        <w:rPr>
          <w:rFonts w:ascii="Univers" w:hAnsi="Univers"/>
          <w:lang w:val="gl-ES"/>
        </w:rPr>
        <w:t xml:space="preserve">, </w:t>
      </w:r>
      <w:proofErr w:type="spellStart"/>
      <w:r w:rsidR="00E4247E">
        <w:rPr>
          <w:rFonts w:ascii="Univers" w:hAnsi="Univers"/>
          <w:lang w:val="gl-ES"/>
        </w:rPr>
        <w:t>Soldatec</w:t>
      </w:r>
      <w:proofErr w:type="spellEnd"/>
      <w:r w:rsidR="00E4247E">
        <w:rPr>
          <w:rFonts w:ascii="Univers" w:hAnsi="Univers"/>
          <w:lang w:val="gl-ES"/>
        </w:rPr>
        <w:t xml:space="preserve">, Industrias </w:t>
      </w:r>
      <w:proofErr w:type="spellStart"/>
      <w:r w:rsidR="00E4247E">
        <w:rPr>
          <w:rFonts w:ascii="Univers" w:hAnsi="Univers"/>
          <w:lang w:val="gl-ES"/>
        </w:rPr>
        <w:t>Ferri</w:t>
      </w:r>
      <w:proofErr w:type="spellEnd"/>
      <w:r w:rsidR="00E4247E">
        <w:rPr>
          <w:rFonts w:ascii="Univers" w:hAnsi="Univers"/>
          <w:lang w:val="gl-ES"/>
        </w:rPr>
        <w:t xml:space="preserve"> e </w:t>
      </w:r>
      <w:proofErr w:type="spellStart"/>
      <w:r w:rsidR="00E4247E">
        <w:rPr>
          <w:rFonts w:ascii="Univers" w:hAnsi="Univers"/>
          <w:lang w:val="gl-ES"/>
        </w:rPr>
        <w:t>Fiber</w:t>
      </w:r>
      <w:proofErr w:type="spellEnd"/>
      <w:r w:rsidR="00E4247E">
        <w:rPr>
          <w:rFonts w:ascii="Univers" w:hAnsi="Univers"/>
          <w:lang w:val="gl-ES"/>
        </w:rPr>
        <w:t xml:space="preserve"> </w:t>
      </w:r>
      <w:proofErr w:type="spellStart"/>
      <w:r w:rsidR="00E4247E">
        <w:rPr>
          <w:rFonts w:ascii="Univers" w:hAnsi="Univers"/>
          <w:lang w:val="gl-ES"/>
        </w:rPr>
        <w:t>Laminates</w:t>
      </w:r>
      <w:proofErr w:type="spellEnd"/>
      <w:r w:rsidR="00E4247E">
        <w:rPr>
          <w:rFonts w:ascii="Univers" w:hAnsi="Univers"/>
          <w:lang w:val="gl-ES"/>
        </w:rPr>
        <w:t>.</w:t>
      </w:r>
    </w:p>
    <w:p w14:paraId="667EC30D" w14:textId="77777777" w:rsidR="009A3A0A" w:rsidRDefault="009A3A0A" w:rsidP="00E803FA">
      <w:pPr>
        <w:pStyle w:val="Prrafodelista"/>
        <w:ind w:left="0"/>
        <w:jc w:val="both"/>
        <w:rPr>
          <w:rFonts w:ascii="Univers" w:hAnsi="Univers"/>
          <w:lang w:val="gl-ES"/>
        </w:rPr>
      </w:pPr>
    </w:p>
    <w:p w14:paraId="280DC26F" w14:textId="77777777" w:rsidR="009A3A0A" w:rsidRDefault="009A3A0A" w:rsidP="00E803FA">
      <w:pPr>
        <w:pStyle w:val="Prrafodelista"/>
        <w:ind w:left="0"/>
        <w:jc w:val="both"/>
        <w:rPr>
          <w:rFonts w:ascii="Univers" w:hAnsi="Univers"/>
          <w:lang w:val="gl-ES"/>
        </w:rPr>
      </w:pPr>
      <w:r>
        <w:rPr>
          <w:rFonts w:ascii="Univers" w:hAnsi="Univers"/>
          <w:lang w:val="gl-ES"/>
        </w:rPr>
        <w:t xml:space="preserve">Conde rematou apelando ao traballo coordinado desde o eido público e privado para que o sector </w:t>
      </w:r>
      <w:proofErr w:type="spellStart"/>
      <w:r>
        <w:rPr>
          <w:rFonts w:ascii="Univers" w:hAnsi="Univers"/>
          <w:lang w:val="gl-ES"/>
        </w:rPr>
        <w:t>aeroespacial</w:t>
      </w:r>
      <w:proofErr w:type="spellEnd"/>
      <w:r>
        <w:rPr>
          <w:rFonts w:ascii="Univers" w:hAnsi="Univers"/>
          <w:lang w:val="gl-ES"/>
        </w:rPr>
        <w:t xml:space="preserve"> poida despuntar como motor da reactivación económica, polo que confiou en que a xuntanza de hoxe permita trazar entre todos unha axenda común para establecer metas e prioridades. </w:t>
      </w:r>
    </w:p>
    <w:p w14:paraId="32E8E7B4" w14:textId="77777777" w:rsidR="00FC5247" w:rsidRDefault="00FC5247" w:rsidP="00FC5247">
      <w:pPr>
        <w:suppressAutoHyphens/>
        <w:rPr>
          <w:rFonts w:cs="Univers"/>
          <w:lang w:eastAsia="zh-CN"/>
        </w:rPr>
      </w:pPr>
    </w:p>
    <w:p w14:paraId="2C0DB3E4" w14:textId="77777777" w:rsidR="00FC5247" w:rsidRPr="005475D9" w:rsidRDefault="00FC5247" w:rsidP="00FC5247">
      <w:r w:rsidRPr="005475D9">
        <w:rPr>
          <w:szCs w:val="24"/>
        </w:rPr>
        <w:lastRenderedPageBreak/>
        <w:t xml:space="preserve">SAÚDOS, </w:t>
      </w:r>
    </w:p>
    <w:p w14:paraId="24BB00F4" w14:textId="77777777" w:rsidR="00FC5247" w:rsidRPr="005475D9" w:rsidRDefault="00FC5247" w:rsidP="00FC5247">
      <w:pPr>
        <w:rPr>
          <w:szCs w:val="24"/>
        </w:rPr>
      </w:pPr>
      <w:r w:rsidRPr="005475D9">
        <w:rPr>
          <w:szCs w:val="24"/>
        </w:rPr>
        <w:t xml:space="preserve">GABINETE DE COMUNICACIÓN DA </w:t>
      </w:r>
      <w:r>
        <w:rPr>
          <w:szCs w:val="24"/>
        </w:rPr>
        <w:t xml:space="preserve">VICEPRESIDENCIA SEGUNDA E </w:t>
      </w:r>
      <w:r w:rsidRPr="005475D9">
        <w:rPr>
          <w:szCs w:val="24"/>
        </w:rPr>
        <w:t xml:space="preserve">CONSELLERÍA DE ECONOMÍA, </w:t>
      </w:r>
      <w:r>
        <w:rPr>
          <w:szCs w:val="24"/>
        </w:rPr>
        <w:t>EMPRESA E INNOVACIÓN</w:t>
      </w:r>
    </w:p>
    <w:p w14:paraId="3520634A" w14:textId="77777777" w:rsidR="00FC5247" w:rsidRPr="009866BC" w:rsidRDefault="00FC5247" w:rsidP="00FC5247">
      <w:pPr>
        <w:contextualSpacing/>
        <w:rPr>
          <w:rFonts w:cs="Arial"/>
          <w:szCs w:val="24"/>
        </w:rPr>
      </w:pPr>
    </w:p>
    <w:p w14:paraId="368DCEC6" w14:textId="77777777" w:rsidR="000A2C4C" w:rsidRPr="00FC5247" w:rsidRDefault="000A2C4C" w:rsidP="00FC5247">
      <w:pPr>
        <w:tabs>
          <w:tab w:val="left" w:pos="8789"/>
        </w:tabs>
        <w:rPr>
          <w:rStyle w:val="fckbold"/>
        </w:rPr>
      </w:pPr>
    </w:p>
    <w:sectPr w:rsidR="000A2C4C" w:rsidRPr="00FC5247" w:rsidSect="00A973C8">
      <w:headerReference w:type="default" r:id="rId8"/>
      <w:footerReference w:type="default" r:id="rId9"/>
      <w:pgSz w:w="11907" w:h="16840" w:code="9"/>
      <w:pgMar w:top="2269" w:right="851" w:bottom="1843" w:left="1134" w:header="17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32F4C" w14:textId="77777777" w:rsidR="00935C33" w:rsidRDefault="00935C33">
      <w:r>
        <w:separator/>
      </w:r>
    </w:p>
  </w:endnote>
  <w:endnote w:type="continuationSeparator" w:id="0">
    <w:p w14:paraId="7B7EA763" w14:textId="77777777" w:rsidR="00935C33" w:rsidRDefault="0093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99" w:type="dxa"/>
      <w:tblInd w:w="-743" w:type="dxa"/>
      <w:tblLayout w:type="fixed"/>
      <w:tblLook w:val="04A0" w:firstRow="1" w:lastRow="0" w:firstColumn="1" w:lastColumn="0" w:noHBand="0" w:noVBand="1"/>
    </w:tblPr>
    <w:tblGrid>
      <w:gridCol w:w="248"/>
      <w:gridCol w:w="7549"/>
      <w:gridCol w:w="3402"/>
    </w:tblGrid>
    <w:tr w:rsidR="00207EE3" w:rsidRPr="00A201FD" w14:paraId="3DC75288" w14:textId="77777777" w:rsidTr="00E76E51">
      <w:trPr>
        <w:trHeight w:val="719"/>
      </w:trPr>
      <w:tc>
        <w:tcPr>
          <w:tcW w:w="248" w:type="dxa"/>
          <w:shd w:val="clear" w:color="auto" w:fill="auto"/>
        </w:tcPr>
        <w:p w14:paraId="15E57512" w14:textId="77777777" w:rsidR="00207EE3" w:rsidRPr="00337B6D" w:rsidRDefault="00207EE3" w:rsidP="00337B6D">
          <w:pPr>
            <w:jc w:val="center"/>
          </w:pPr>
        </w:p>
      </w:tc>
      <w:tc>
        <w:tcPr>
          <w:tcW w:w="7549" w:type="dxa"/>
        </w:tcPr>
        <w:p w14:paraId="1EC8DF26" w14:textId="77777777" w:rsidR="00207EE3" w:rsidRDefault="00207EE3" w:rsidP="00B62A59">
          <w:pPr>
            <w:pStyle w:val="Encabezado"/>
            <w:ind w:right="360"/>
            <w:jc w:val="left"/>
          </w:pPr>
          <w:r>
            <w:rPr>
              <w:rFonts w:eastAsia="Univers"/>
              <w:sz w:val="16"/>
            </w:rPr>
            <w:t xml:space="preserve">    </w:t>
          </w:r>
        </w:p>
        <w:p w14:paraId="1B2583B5" w14:textId="77777777" w:rsidR="00EF5AC4" w:rsidRDefault="00207EE3" w:rsidP="00B62A59">
          <w:pPr>
            <w:pStyle w:val="Encabezado"/>
            <w:ind w:right="360"/>
            <w:jc w:val="left"/>
            <w:rPr>
              <w:sz w:val="16"/>
            </w:rPr>
          </w:pPr>
          <w:r>
            <w:rPr>
              <w:sz w:val="16"/>
            </w:rPr>
            <w:t xml:space="preserve">Comunicación da </w:t>
          </w:r>
          <w:r w:rsidR="00EF5AC4">
            <w:rPr>
              <w:sz w:val="16"/>
            </w:rPr>
            <w:t xml:space="preserve">Vicepresidencia segunda e </w:t>
          </w:r>
          <w:r>
            <w:rPr>
              <w:sz w:val="16"/>
            </w:rPr>
            <w:t>Consellería de Economía, Empre</w:t>
          </w:r>
          <w:r w:rsidR="00CB4257">
            <w:rPr>
              <w:sz w:val="16"/>
            </w:rPr>
            <w:t>sa</w:t>
          </w:r>
          <w:r>
            <w:rPr>
              <w:sz w:val="16"/>
            </w:rPr>
            <w:t xml:space="preserve"> e In</w:t>
          </w:r>
          <w:r w:rsidR="00EF5AC4">
            <w:rPr>
              <w:sz w:val="16"/>
            </w:rPr>
            <w:t>novación</w:t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</w:p>
        <w:p w14:paraId="093A7480" w14:textId="77777777" w:rsidR="00207EE3" w:rsidRDefault="00207EE3" w:rsidP="00DD3D5E">
          <w:pPr>
            <w:pStyle w:val="Encabezado"/>
            <w:ind w:right="360"/>
            <w:jc w:val="left"/>
          </w:pPr>
          <w:r>
            <w:rPr>
              <w:sz w:val="16"/>
            </w:rPr>
            <w:t>San Caetano, s/n - 1</w:t>
          </w:r>
          <w:r w:rsidR="00EF5AC4">
            <w:rPr>
              <w:sz w:val="16"/>
            </w:rPr>
            <w:t>5704 Santiago de Compostela</w:t>
          </w:r>
          <w:r w:rsidR="00EF5AC4">
            <w:rPr>
              <w:sz w:val="16"/>
            </w:rPr>
            <w:br/>
          </w:r>
          <w:proofErr w:type="spellStart"/>
          <w:r>
            <w:rPr>
              <w:sz w:val="16"/>
            </w:rPr>
            <w:t>Tel</w:t>
          </w:r>
          <w:proofErr w:type="spellEnd"/>
          <w:r>
            <w:rPr>
              <w:sz w:val="16"/>
            </w:rPr>
            <w:t>.: 981 545 544</w:t>
          </w:r>
          <w:r w:rsidR="00E76E51">
            <w:rPr>
              <w:sz w:val="16"/>
            </w:rPr>
            <w:t xml:space="preserve"> </w:t>
          </w:r>
          <w:r>
            <w:rPr>
              <w:sz w:val="16"/>
            </w:rPr>
            <w:t>/</w:t>
          </w:r>
          <w:r w:rsidR="00E76E51">
            <w:rPr>
              <w:sz w:val="16"/>
            </w:rPr>
            <w:t xml:space="preserve"> </w:t>
          </w:r>
          <w:r>
            <w:rPr>
              <w:sz w:val="16"/>
            </w:rPr>
            <w:t>46</w:t>
          </w:r>
          <w:r w:rsidR="00E76E51">
            <w:rPr>
              <w:sz w:val="16"/>
            </w:rPr>
            <w:t xml:space="preserve"> </w:t>
          </w:r>
          <w:r>
            <w:rPr>
              <w:sz w:val="16"/>
            </w:rPr>
            <w:t>/</w:t>
          </w:r>
          <w:r w:rsidR="00E76E51">
            <w:rPr>
              <w:sz w:val="16"/>
            </w:rPr>
            <w:t xml:space="preserve"> </w:t>
          </w:r>
          <w:r>
            <w:rPr>
              <w:sz w:val="16"/>
            </w:rPr>
            <w:t>65 e 881</w:t>
          </w:r>
          <w:r w:rsidR="00EF5AC4">
            <w:rPr>
              <w:sz w:val="16"/>
            </w:rPr>
            <w:t xml:space="preserve"> 995 367 </w:t>
          </w:r>
          <w:r w:rsidR="00EF5AC4">
            <w:rPr>
              <w:sz w:val="16"/>
            </w:rPr>
            <w:br/>
          </w:r>
          <w:r>
            <w:rPr>
              <w:sz w:val="16"/>
            </w:rPr>
            <w:t>Correo-e: cei.comunicacion@xunta.gal</w:t>
          </w:r>
        </w:p>
      </w:tc>
      <w:tc>
        <w:tcPr>
          <w:tcW w:w="3402" w:type="dxa"/>
          <w:shd w:val="clear" w:color="auto" w:fill="auto"/>
        </w:tcPr>
        <w:p w14:paraId="2293F964" w14:textId="77777777" w:rsidR="00207EE3" w:rsidRDefault="00207EE3" w:rsidP="00A201FD">
          <w:pPr>
            <w:pStyle w:val="Piedepgina"/>
            <w:jc w:val="left"/>
            <w:rPr>
              <w:noProof/>
              <w:lang w:val="es-ES"/>
            </w:rPr>
          </w:pPr>
        </w:p>
        <w:p w14:paraId="21D32F39" w14:textId="77777777" w:rsidR="00207EE3" w:rsidRPr="00A201FD" w:rsidRDefault="00BC2696" w:rsidP="00A201FD">
          <w:pPr>
            <w:pStyle w:val="Piedepgina"/>
            <w:jc w:val="left"/>
            <w:rPr>
              <w:sz w:val="16"/>
            </w:rPr>
          </w:pPr>
          <w:r>
            <w:rPr>
              <w:noProof/>
              <w:lang w:eastAsia="gl-ES"/>
            </w:rPr>
            <w:drawing>
              <wp:inline distT="0" distB="0" distL="0" distR="0" wp14:anchorId="78027764" wp14:editId="11AB3B6E">
                <wp:extent cx="2019300" cy="643890"/>
                <wp:effectExtent l="0" t="0" r="0" b="3810"/>
                <wp:docPr id="1" name="Imagen 1" descr="EURO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RO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B6076C" w14:textId="77777777" w:rsidR="00D328DC" w:rsidRDefault="00D328DC" w:rsidP="00626F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240F1" w14:textId="77777777" w:rsidR="00935C33" w:rsidRDefault="00935C33">
      <w:r>
        <w:separator/>
      </w:r>
    </w:p>
  </w:footnote>
  <w:footnote w:type="continuationSeparator" w:id="0">
    <w:p w14:paraId="2331F6B2" w14:textId="77777777" w:rsidR="00935C33" w:rsidRDefault="0093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E9AAE" w14:textId="77777777" w:rsidR="00B75FF7" w:rsidRDefault="00B75FF7" w:rsidP="00A95B47">
    <w:pPr>
      <w:pStyle w:val="Encabezado"/>
      <w:jc w:val="left"/>
    </w:pPr>
  </w:p>
  <w:p w14:paraId="41F0C9B2" w14:textId="77777777" w:rsidR="00B75FF7" w:rsidRDefault="00B75FF7" w:rsidP="00A95B47">
    <w:pPr>
      <w:pStyle w:val="Encabezado"/>
      <w:jc w:val="left"/>
    </w:pPr>
  </w:p>
  <w:p w14:paraId="4D768C40" w14:textId="77777777" w:rsidR="00D328DC" w:rsidRDefault="00BC2696" w:rsidP="00A95B47">
    <w:pPr>
      <w:pStyle w:val="Encabezado"/>
      <w:jc w:val="left"/>
    </w:pPr>
    <w:r>
      <w:rPr>
        <w:noProof/>
        <w:lang w:eastAsia="gl-ES"/>
      </w:rPr>
      <w:drawing>
        <wp:anchor distT="0" distB="0" distL="114300" distR="114300" simplePos="0" relativeHeight="251657216" behindDoc="0" locked="0" layoutInCell="1" allowOverlap="1" wp14:anchorId="5E66A3B6" wp14:editId="22A355D6">
          <wp:simplePos x="0" y="0"/>
          <wp:positionH relativeFrom="column">
            <wp:posOffset>2399665</wp:posOffset>
          </wp:positionH>
          <wp:positionV relativeFrom="paragraph">
            <wp:posOffset>97790</wp:posOffset>
          </wp:positionV>
          <wp:extent cx="2014220" cy="382270"/>
          <wp:effectExtent l="0" t="0" r="5080" b="0"/>
          <wp:wrapNone/>
          <wp:docPr id="5" name="Imagen 2" descr="xacobeo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acobeo-colo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gl-ES"/>
      </w:rPr>
      <w:drawing>
        <wp:anchor distT="0" distB="0" distL="114300" distR="114300" simplePos="0" relativeHeight="251659264" behindDoc="0" locked="0" layoutInCell="1" allowOverlap="1" wp14:anchorId="6F20A89D" wp14:editId="52F17FE0">
          <wp:simplePos x="0" y="0"/>
          <wp:positionH relativeFrom="column">
            <wp:posOffset>4911725</wp:posOffset>
          </wp:positionH>
          <wp:positionV relativeFrom="paragraph">
            <wp:posOffset>5080</wp:posOffset>
          </wp:positionV>
          <wp:extent cx="1449070" cy="706120"/>
          <wp:effectExtent l="0" t="0" r="0" b="0"/>
          <wp:wrapNone/>
          <wp:docPr id="2" name="Imagen 4" descr="marcasgalici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asgalicia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gl-ES"/>
      </w:rPr>
      <w:drawing>
        <wp:anchor distT="0" distB="0" distL="114300" distR="114300" simplePos="0" relativeHeight="251658240" behindDoc="0" locked="0" layoutInCell="1" allowOverlap="1" wp14:anchorId="15C3A37F" wp14:editId="0D6400ED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898015" cy="590550"/>
          <wp:effectExtent l="0" t="0" r="6985" b="0"/>
          <wp:wrapNone/>
          <wp:docPr id="3" name="Imagen 3" descr="LOGO COLOR 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LOR 6c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844A01" wp14:editId="7E17F442">
              <wp:simplePos x="0" y="0"/>
              <wp:positionH relativeFrom="column">
                <wp:posOffset>3918585</wp:posOffset>
              </wp:positionH>
              <wp:positionV relativeFrom="paragraph">
                <wp:posOffset>633095</wp:posOffset>
              </wp:positionV>
              <wp:extent cx="2374900" cy="411480"/>
              <wp:effectExtent l="0" t="0" r="25400" b="266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13A76D" w14:textId="77777777" w:rsidR="00D328DC" w:rsidRDefault="00D328DC">
                          <w:pPr>
                            <w:pStyle w:val="Ttulo1"/>
                          </w:pPr>
                          <w:r>
                            <w:t>INFORMACIÓN AOS MEDIOS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44A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55pt;margin-top:49.85pt;width:187pt;height: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" strokecolor="white">
              <v:textbox>
                <w:txbxContent>
                  <w:p w14:paraId="7113A76D" w14:textId="77777777" w:rsidR="00D328DC" w:rsidRDefault="00D328DC">
                    <w:pPr>
                      <w:pStyle w:val="Ttulo1"/>
                    </w:pPr>
                    <w:r>
                      <w:t>INFORMACIÓN AOS MEDIOS</w:t>
                    </w:r>
                  </w:p>
                </w:txbxContent>
              </v:textbox>
            </v:shape>
          </w:pict>
        </mc:Fallback>
      </mc:AlternateContent>
    </w:r>
    <w:r w:rsidR="00D328DC"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C6E5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pacing w:val="-6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spacing w:val="-6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0"/>
        <w:spacing w:val="-6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0"/>
        <w:spacing w:val="-6"/>
        <w:sz w:val="24"/>
        <w:szCs w:val="24"/>
      </w:rPr>
    </w:lvl>
  </w:abstractNum>
  <w:abstractNum w:abstractNumId="2" w15:restartNumberingAfterBreak="0">
    <w:nsid w:val="029D005A"/>
    <w:multiLevelType w:val="hybridMultilevel"/>
    <w:tmpl w:val="6A0253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4613"/>
    <w:multiLevelType w:val="hybridMultilevel"/>
    <w:tmpl w:val="AB0C6D92"/>
    <w:lvl w:ilvl="0" w:tplc="2F4857EA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4857EA">
      <w:start w:val="3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E444A9E4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i w:val="0"/>
        <w:sz w:val="24"/>
        <w:u w:val="none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9684C"/>
    <w:multiLevelType w:val="hybridMultilevel"/>
    <w:tmpl w:val="C6AEB706"/>
    <w:lvl w:ilvl="0" w:tplc="455668C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71E98"/>
    <w:multiLevelType w:val="hybridMultilevel"/>
    <w:tmpl w:val="7E4EF968"/>
    <w:lvl w:ilvl="0" w:tplc="02467CA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16F6C"/>
    <w:multiLevelType w:val="multilevel"/>
    <w:tmpl w:val="94AABAF8"/>
    <w:lvl w:ilvl="0">
      <w:start w:val="1"/>
      <w:numFmt w:val="decimal"/>
      <w:lvlText w:val="%1.0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8C7027D"/>
    <w:multiLevelType w:val="hybridMultilevel"/>
    <w:tmpl w:val="F13C1A3C"/>
    <w:lvl w:ilvl="0" w:tplc="CF14D2A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053E98"/>
    <w:multiLevelType w:val="hybridMultilevel"/>
    <w:tmpl w:val="06A4168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C3C0FB5"/>
    <w:multiLevelType w:val="hybridMultilevel"/>
    <w:tmpl w:val="AE92AD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84E8D"/>
    <w:multiLevelType w:val="multilevel"/>
    <w:tmpl w:val="554A4A3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5160227"/>
    <w:multiLevelType w:val="hybridMultilevel"/>
    <w:tmpl w:val="EC62F6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53A16"/>
    <w:multiLevelType w:val="multilevel"/>
    <w:tmpl w:val="47DE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C82246"/>
    <w:multiLevelType w:val="hybridMultilevel"/>
    <w:tmpl w:val="8982B3EC"/>
    <w:lvl w:ilvl="0" w:tplc="7518A7CA">
      <w:start w:val="19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5C61929"/>
    <w:multiLevelType w:val="hybridMultilevel"/>
    <w:tmpl w:val="CED43EA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90FB4"/>
    <w:multiLevelType w:val="hybridMultilevel"/>
    <w:tmpl w:val="3F121DD2"/>
    <w:lvl w:ilvl="0" w:tplc="045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F7E054F"/>
    <w:multiLevelType w:val="multilevel"/>
    <w:tmpl w:val="D38C1D54"/>
    <w:lvl w:ilvl="0">
      <w:start w:val="1"/>
      <w:numFmt w:val="decimal"/>
      <w:lvlText w:val="%1.0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2CA10FB"/>
    <w:multiLevelType w:val="hybridMultilevel"/>
    <w:tmpl w:val="51EEB0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4EAA"/>
    <w:multiLevelType w:val="multilevel"/>
    <w:tmpl w:val="3C4CB2EA"/>
    <w:lvl w:ilvl="0">
      <w:start w:val="1"/>
      <w:numFmt w:val="decimal"/>
      <w:lvlText w:val="%1.0"/>
      <w:lvlJc w:val="left"/>
      <w:pPr>
        <w:ind w:left="1485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5" w:hanging="2160"/>
      </w:pPr>
      <w:rPr>
        <w:rFonts w:hint="default"/>
      </w:rPr>
    </w:lvl>
  </w:abstractNum>
  <w:abstractNum w:abstractNumId="19" w15:restartNumberingAfterBreak="0">
    <w:nsid w:val="742A497A"/>
    <w:multiLevelType w:val="multilevel"/>
    <w:tmpl w:val="1F4E3E9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63E0CF1"/>
    <w:multiLevelType w:val="hybridMultilevel"/>
    <w:tmpl w:val="C0F031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015D4"/>
    <w:multiLevelType w:val="hybridMultilevel"/>
    <w:tmpl w:val="BDE2308E"/>
    <w:lvl w:ilvl="0" w:tplc="701EB0CA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F2E5BFA"/>
    <w:multiLevelType w:val="hybridMultilevel"/>
    <w:tmpl w:val="8460C380"/>
    <w:lvl w:ilvl="0" w:tplc="84124D6A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20"/>
  </w:num>
  <w:num w:numId="5">
    <w:abstractNumId w:val="13"/>
  </w:num>
  <w:num w:numId="6">
    <w:abstractNumId w:val="7"/>
  </w:num>
  <w:num w:numId="7">
    <w:abstractNumId w:val="3"/>
  </w:num>
  <w:num w:numId="8">
    <w:abstractNumId w:val="22"/>
  </w:num>
  <w:num w:numId="9">
    <w:abstractNumId w:val="20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18"/>
  </w:num>
  <w:num w:numId="15">
    <w:abstractNumId w:val="10"/>
  </w:num>
  <w:num w:numId="16">
    <w:abstractNumId w:val="16"/>
  </w:num>
  <w:num w:numId="17">
    <w:abstractNumId w:val="19"/>
  </w:num>
  <w:num w:numId="18">
    <w:abstractNumId w:val="11"/>
  </w:num>
  <w:num w:numId="19">
    <w:abstractNumId w:val="8"/>
  </w:num>
  <w:num w:numId="20">
    <w:abstractNumId w:val="21"/>
  </w:num>
  <w:num w:numId="21">
    <w:abstractNumId w:val="1"/>
  </w:num>
  <w:num w:numId="22">
    <w:abstractNumId w:val="15"/>
  </w:num>
  <w:num w:numId="23">
    <w:abstractNumId w:val="17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89"/>
    <w:rsid w:val="000004F6"/>
    <w:rsid w:val="00000675"/>
    <w:rsid w:val="00000C91"/>
    <w:rsid w:val="000015DC"/>
    <w:rsid w:val="00001E9A"/>
    <w:rsid w:val="00001F21"/>
    <w:rsid w:val="0000206A"/>
    <w:rsid w:val="00002DC7"/>
    <w:rsid w:val="00002E5B"/>
    <w:rsid w:val="000033DF"/>
    <w:rsid w:val="00003B4B"/>
    <w:rsid w:val="00003C8F"/>
    <w:rsid w:val="000041B4"/>
    <w:rsid w:val="00004378"/>
    <w:rsid w:val="000043BD"/>
    <w:rsid w:val="0000461A"/>
    <w:rsid w:val="00004C6F"/>
    <w:rsid w:val="0000507F"/>
    <w:rsid w:val="00005137"/>
    <w:rsid w:val="00005402"/>
    <w:rsid w:val="00005FDE"/>
    <w:rsid w:val="00005FFE"/>
    <w:rsid w:val="00006187"/>
    <w:rsid w:val="00006338"/>
    <w:rsid w:val="00006FE8"/>
    <w:rsid w:val="000073AB"/>
    <w:rsid w:val="000077D6"/>
    <w:rsid w:val="00007865"/>
    <w:rsid w:val="0000786C"/>
    <w:rsid w:val="0001070A"/>
    <w:rsid w:val="00010A2F"/>
    <w:rsid w:val="00010A3E"/>
    <w:rsid w:val="00010B3C"/>
    <w:rsid w:val="000111C6"/>
    <w:rsid w:val="00011B27"/>
    <w:rsid w:val="00011D2B"/>
    <w:rsid w:val="00011D9B"/>
    <w:rsid w:val="00012117"/>
    <w:rsid w:val="000123C8"/>
    <w:rsid w:val="000127BE"/>
    <w:rsid w:val="00013069"/>
    <w:rsid w:val="000133A1"/>
    <w:rsid w:val="000138DA"/>
    <w:rsid w:val="000138EA"/>
    <w:rsid w:val="00013B64"/>
    <w:rsid w:val="00013F22"/>
    <w:rsid w:val="00014776"/>
    <w:rsid w:val="00014BFB"/>
    <w:rsid w:val="000157DC"/>
    <w:rsid w:val="0001593F"/>
    <w:rsid w:val="00015A71"/>
    <w:rsid w:val="00015B0A"/>
    <w:rsid w:val="0001676E"/>
    <w:rsid w:val="00016A46"/>
    <w:rsid w:val="00016E54"/>
    <w:rsid w:val="000171D4"/>
    <w:rsid w:val="00017590"/>
    <w:rsid w:val="00017C5C"/>
    <w:rsid w:val="00017EE3"/>
    <w:rsid w:val="0002063D"/>
    <w:rsid w:val="000209DB"/>
    <w:rsid w:val="00020A77"/>
    <w:rsid w:val="00020C42"/>
    <w:rsid w:val="00020D25"/>
    <w:rsid w:val="00020FFA"/>
    <w:rsid w:val="00021517"/>
    <w:rsid w:val="00021C97"/>
    <w:rsid w:val="00021FE8"/>
    <w:rsid w:val="00022103"/>
    <w:rsid w:val="00022C5F"/>
    <w:rsid w:val="00022DF9"/>
    <w:rsid w:val="000232BE"/>
    <w:rsid w:val="000236FB"/>
    <w:rsid w:val="000239EE"/>
    <w:rsid w:val="00023D6D"/>
    <w:rsid w:val="000240EF"/>
    <w:rsid w:val="000242F7"/>
    <w:rsid w:val="0002472E"/>
    <w:rsid w:val="00024DED"/>
    <w:rsid w:val="000255A9"/>
    <w:rsid w:val="00025610"/>
    <w:rsid w:val="000257A9"/>
    <w:rsid w:val="00025CCA"/>
    <w:rsid w:val="000264F6"/>
    <w:rsid w:val="00026658"/>
    <w:rsid w:val="00026E42"/>
    <w:rsid w:val="00027066"/>
    <w:rsid w:val="000270B5"/>
    <w:rsid w:val="00027975"/>
    <w:rsid w:val="000304C3"/>
    <w:rsid w:val="00030CFC"/>
    <w:rsid w:val="000311C8"/>
    <w:rsid w:val="00031601"/>
    <w:rsid w:val="00031C46"/>
    <w:rsid w:val="000322A9"/>
    <w:rsid w:val="0003234D"/>
    <w:rsid w:val="000329B8"/>
    <w:rsid w:val="00032A7E"/>
    <w:rsid w:val="00032A9B"/>
    <w:rsid w:val="00032DF3"/>
    <w:rsid w:val="0003306C"/>
    <w:rsid w:val="000334B1"/>
    <w:rsid w:val="00034402"/>
    <w:rsid w:val="00034B38"/>
    <w:rsid w:val="000353C4"/>
    <w:rsid w:val="0003555B"/>
    <w:rsid w:val="000359DD"/>
    <w:rsid w:val="00035B4D"/>
    <w:rsid w:val="00036245"/>
    <w:rsid w:val="00036825"/>
    <w:rsid w:val="000368E3"/>
    <w:rsid w:val="00036AC8"/>
    <w:rsid w:val="00036DCE"/>
    <w:rsid w:val="00036E52"/>
    <w:rsid w:val="00037086"/>
    <w:rsid w:val="000376E5"/>
    <w:rsid w:val="000377F6"/>
    <w:rsid w:val="00037A46"/>
    <w:rsid w:val="00037AFA"/>
    <w:rsid w:val="00037DC4"/>
    <w:rsid w:val="00040131"/>
    <w:rsid w:val="00040AFA"/>
    <w:rsid w:val="0004128A"/>
    <w:rsid w:val="00041322"/>
    <w:rsid w:val="000413F3"/>
    <w:rsid w:val="00041ACF"/>
    <w:rsid w:val="00041B4A"/>
    <w:rsid w:val="0004233C"/>
    <w:rsid w:val="000424D4"/>
    <w:rsid w:val="00044180"/>
    <w:rsid w:val="0004450C"/>
    <w:rsid w:val="00044574"/>
    <w:rsid w:val="000448B1"/>
    <w:rsid w:val="00044AFC"/>
    <w:rsid w:val="00044FA9"/>
    <w:rsid w:val="00045011"/>
    <w:rsid w:val="0004506D"/>
    <w:rsid w:val="000457DC"/>
    <w:rsid w:val="00046B26"/>
    <w:rsid w:val="00046DE9"/>
    <w:rsid w:val="000475FA"/>
    <w:rsid w:val="00047BB7"/>
    <w:rsid w:val="00047E26"/>
    <w:rsid w:val="00050248"/>
    <w:rsid w:val="000507E5"/>
    <w:rsid w:val="00050804"/>
    <w:rsid w:val="00050A67"/>
    <w:rsid w:val="00051352"/>
    <w:rsid w:val="000513B3"/>
    <w:rsid w:val="00051767"/>
    <w:rsid w:val="00051BB6"/>
    <w:rsid w:val="00051DE5"/>
    <w:rsid w:val="00052020"/>
    <w:rsid w:val="00052140"/>
    <w:rsid w:val="000523DD"/>
    <w:rsid w:val="00052659"/>
    <w:rsid w:val="00052732"/>
    <w:rsid w:val="00052D42"/>
    <w:rsid w:val="00053288"/>
    <w:rsid w:val="000532FE"/>
    <w:rsid w:val="00053604"/>
    <w:rsid w:val="00054A9C"/>
    <w:rsid w:val="00054B83"/>
    <w:rsid w:val="00054CEB"/>
    <w:rsid w:val="000555EE"/>
    <w:rsid w:val="00055723"/>
    <w:rsid w:val="00055DDB"/>
    <w:rsid w:val="000565CB"/>
    <w:rsid w:val="00057868"/>
    <w:rsid w:val="000601A0"/>
    <w:rsid w:val="00060481"/>
    <w:rsid w:val="00060F0F"/>
    <w:rsid w:val="000620EA"/>
    <w:rsid w:val="000621C4"/>
    <w:rsid w:val="00062A1B"/>
    <w:rsid w:val="00062C84"/>
    <w:rsid w:val="0006304A"/>
    <w:rsid w:val="000632CD"/>
    <w:rsid w:val="00063306"/>
    <w:rsid w:val="00063A47"/>
    <w:rsid w:val="000640D7"/>
    <w:rsid w:val="00064466"/>
    <w:rsid w:val="00064CF0"/>
    <w:rsid w:val="000658EC"/>
    <w:rsid w:val="0006593A"/>
    <w:rsid w:val="0006653E"/>
    <w:rsid w:val="00066706"/>
    <w:rsid w:val="000667E3"/>
    <w:rsid w:val="000669C1"/>
    <w:rsid w:val="00066AD9"/>
    <w:rsid w:val="00066BB8"/>
    <w:rsid w:val="000671AF"/>
    <w:rsid w:val="00067727"/>
    <w:rsid w:val="0006781F"/>
    <w:rsid w:val="00067A6D"/>
    <w:rsid w:val="00067F37"/>
    <w:rsid w:val="0007053D"/>
    <w:rsid w:val="00071025"/>
    <w:rsid w:val="0007111D"/>
    <w:rsid w:val="000718BF"/>
    <w:rsid w:val="00071B7B"/>
    <w:rsid w:val="00071E30"/>
    <w:rsid w:val="000724DB"/>
    <w:rsid w:val="0007294D"/>
    <w:rsid w:val="00072A30"/>
    <w:rsid w:val="000734E8"/>
    <w:rsid w:val="00073CEB"/>
    <w:rsid w:val="00074C02"/>
    <w:rsid w:val="000750F3"/>
    <w:rsid w:val="000752F3"/>
    <w:rsid w:val="00075333"/>
    <w:rsid w:val="00075372"/>
    <w:rsid w:val="0007628E"/>
    <w:rsid w:val="000769C8"/>
    <w:rsid w:val="00076D11"/>
    <w:rsid w:val="000770DD"/>
    <w:rsid w:val="000773F8"/>
    <w:rsid w:val="00077992"/>
    <w:rsid w:val="00077B80"/>
    <w:rsid w:val="00080D14"/>
    <w:rsid w:val="00081372"/>
    <w:rsid w:val="000814E1"/>
    <w:rsid w:val="000817B2"/>
    <w:rsid w:val="00081CA4"/>
    <w:rsid w:val="000822A7"/>
    <w:rsid w:val="00082806"/>
    <w:rsid w:val="00082F6B"/>
    <w:rsid w:val="00082FB4"/>
    <w:rsid w:val="00083334"/>
    <w:rsid w:val="0008349B"/>
    <w:rsid w:val="000836EF"/>
    <w:rsid w:val="00083809"/>
    <w:rsid w:val="0008476B"/>
    <w:rsid w:val="00084A6F"/>
    <w:rsid w:val="00085354"/>
    <w:rsid w:val="000853C2"/>
    <w:rsid w:val="000853E1"/>
    <w:rsid w:val="000855C0"/>
    <w:rsid w:val="00085989"/>
    <w:rsid w:val="00085A34"/>
    <w:rsid w:val="00085AEB"/>
    <w:rsid w:val="00085E0F"/>
    <w:rsid w:val="00086156"/>
    <w:rsid w:val="0008628E"/>
    <w:rsid w:val="000864A9"/>
    <w:rsid w:val="000867F9"/>
    <w:rsid w:val="00086BCE"/>
    <w:rsid w:val="00087053"/>
    <w:rsid w:val="000878DD"/>
    <w:rsid w:val="00090EA3"/>
    <w:rsid w:val="000915AD"/>
    <w:rsid w:val="00091DCE"/>
    <w:rsid w:val="0009200A"/>
    <w:rsid w:val="000922E9"/>
    <w:rsid w:val="00092A02"/>
    <w:rsid w:val="00092B38"/>
    <w:rsid w:val="00092CDD"/>
    <w:rsid w:val="00092DBA"/>
    <w:rsid w:val="00093340"/>
    <w:rsid w:val="00093444"/>
    <w:rsid w:val="0009388D"/>
    <w:rsid w:val="0009463C"/>
    <w:rsid w:val="00095985"/>
    <w:rsid w:val="00095AF4"/>
    <w:rsid w:val="00095B88"/>
    <w:rsid w:val="00095C91"/>
    <w:rsid w:val="00095D04"/>
    <w:rsid w:val="00095D8F"/>
    <w:rsid w:val="00095FF9"/>
    <w:rsid w:val="0009691D"/>
    <w:rsid w:val="00096E4C"/>
    <w:rsid w:val="00097343"/>
    <w:rsid w:val="0009757B"/>
    <w:rsid w:val="000978D2"/>
    <w:rsid w:val="00097D1A"/>
    <w:rsid w:val="00097F2E"/>
    <w:rsid w:val="000A01AC"/>
    <w:rsid w:val="000A0524"/>
    <w:rsid w:val="000A0908"/>
    <w:rsid w:val="000A0B6D"/>
    <w:rsid w:val="000A1160"/>
    <w:rsid w:val="000A15B2"/>
    <w:rsid w:val="000A17FE"/>
    <w:rsid w:val="000A181D"/>
    <w:rsid w:val="000A1CFE"/>
    <w:rsid w:val="000A2B13"/>
    <w:rsid w:val="000A2C4C"/>
    <w:rsid w:val="000A2EDA"/>
    <w:rsid w:val="000A30C3"/>
    <w:rsid w:val="000A3448"/>
    <w:rsid w:val="000A3557"/>
    <w:rsid w:val="000A40A2"/>
    <w:rsid w:val="000A455D"/>
    <w:rsid w:val="000A4BD3"/>
    <w:rsid w:val="000A50D9"/>
    <w:rsid w:val="000A6141"/>
    <w:rsid w:val="000A620E"/>
    <w:rsid w:val="000A626E"/>
    <w:rsid w:val="000A631F"/>
    <w:rsid w:val="000A683E"/>
    <w:rsid w:val="000A6B30"/>
    <w:rsid w:val="000A7351"/>
    <w:rsid w:val="000B0695"/>
    <w:rsid w:val="000B09EC"/>
    <w:rsid w:val="000B0B99"/>
    <w:rsid w:val="000B0C4C"/>
    <w:rsid w:val="000B0F1B"/>
    <w:rsid w:val="000B1209"/>
    <w:rsid w:val="000B1554"/>
    <w:rsid w:val="000B1644"/>
    <w:rsid w:val="000B192B"/>
    <w:rsid w:val="000B1AAC"/>
    <w:rsid w:val="000B1E83"/>
    <w:rsid w:val="000B1F6C"/>
    <w:rsid w:val="000B2199"/>
    <w:rsid w:val="000B21AA"/>
    <w:rsid w:val="000B3194"/>
    <w:rsid w:val="000B3396"/>
    <w:rsid w:val="000B39DA"/>
    <w:rsid w:val="000B3AD5"/>
    <w:rsid w:val="000B4CCE"/>
    <w:rsid w:val="000B4D60"/>
    <w:rsid w:val="000B5528"/>
    <w:rsid w:val="000B5E55"/>
    <w:rsid w:val="000B5E70"/>
    <w:rsid w:val="000B5E89"/>
    <w:rsid w:val="000B5F6C"/>
    <w:rsid w:val="000B744A"/>
    <w:rsid w:val="000B795D"/>
    <w:rsid w:val="000C057E"/>
    <w:rsid w:val="000C080F"/>
    <w:rsid w:val="000C0F66"/>
    <w:rsid w:val="000C1369"/>
    <w:rsid w:val="000C1480"/>
    <w:rsid w:val="000C1789"/>
    <w:rsid w:val="000C19AF"/>
    <w:rsid w:val="000C24AB"/>
    <w:rsid w:val="000C2731"/>
    <w:rsid w:val="000C3058"/>
    <w:rsid w:val="000C365C"/>
    <w:rsid w:val="000C39D0"/>
    <w:rsid w:val="000C3BAA"/>
    <w:rsid w:val="000C3D46"/>
    <w:rsid w:val="000C3F25"/>
    <w:rsid w:val="000C3FDE"/>
    <w:rsid w:val="000C3FE7"/>
    <w:rsid w:val="000C4996"/>
    <w:rsid w:val="000C50E8"/>
    <w:rsid w:val="000C52E2"/>
    <w:rsid w:val="000C554A"/>
    <w:rsid w:val="000C7243"/>
    <w:rsid w:val="000C7318"/>
    <w:rsid w:val="000C7481"/>
    <w:rsid w:val="000C7CA9"/>
    <w:rsid w:val="000D0621"/>
    <w:rsid w:val="000D092E"/>
    <w:rsid w:val="000D0F08"/>
    <w:rsid w:val="000D1266"/>
    <w:rsid w:val="000D1563"/>
    <w:rsid w:val="000D15D1"/>
    <w:rsid w:val="000D186D"/>
    <w:rsid w:val="000D188E"/>
    <w:rsid w:val="000D1AEA"/>
    <w:rsid w:val="000D1DFD"/>
    <w:rsid w:val="000D2A0B"/>
    <w:rsid w:val="000D3013"/>
    <w:rsid w:val="000D321D"/>
    <w:rsid w:val="000D3516"/>
    <w:rsid w:val="000D3C88"/>
    <w:rsid w:val="000D45E6"/>
    <w:rsid w:val="000D510F"/>
    <w:rsid w:val="000D5256"/>
    <w:rsid w:val="000D55A3"/>
    <w:rsid w:val="000D5C4E"/>
    <w:rsid w:val="000D6045"/>
    <w:rsid w:val="000D6A7E"/>
    <w:rsid w:val="000D6CC1"/>
    <w:rsid w:val="000D6F9C"/>
    <w:rsid w:val="000D730D"/>
    <w:rsid w:val="000D7B2E"/>
    <w:rsid w:val="000D7C9D"/>
    <w:rsid w:val="000D7F85"/>
    <w:rsid w:val="000E0814"/>
    <w:rsid w:val="000E0DB0"/>
    <w:rsid w:val="000E137A"/>
    <w:rsid w:val="000E1D09"/>
    <w:rsid w:val="000E1F12"/>
    <w:rsid w:val="000E1F2E"/>
    <w:rsid w:val="000E20AA"/>
    <w:rsid w:val="000E26EA"/>
    <w:rsid w:val="000E2BA6"/>
    <w:rsid w:val="000E3F51"/>
    <w:rsid w:val="000E4371"/>
    <w:rsid w:val="000E4D2A"/>
    <w:rsid w:val="000E54E7"/>
    <w:rsid w:val="000E5C6C"/>
    <w:rsid w:val="000E605C"/>
    <w:rsid w:val="000E60B3"/>
    <w:rsid w:val="000E643B"/>
    <w:rsid w:val="000E69A2"/>
    <w:rsid w:val="000E7318"/>
    <w:rsid w:val="000E7548"/>
    <w:rsid w:val="000E7791"/>
    <w:rsid w:val="000F011E"/>
    <w:rsid w:val="000F03AD"/>
    <w:rsid w:val="000F0A88"/>
    <w:rsid w:val="000F0B1B"/>
    <w:rsid w:val="000F124C"/>
    <w:rsid w:val="000F126C"/>
    <w:rsid w:val="000F1599"/>
    <w:rsid w:val="000F1A36"/>
    <w:rsid w:val="000F1B93"/>
    <w:rsid w:val="000F1FC7"/>
    <w:rsid w:val="000F2A0A"/>
    <w:rsid w:val="000F2DBA"/>
    <w:rsid w:val="000F2F8A"/>
    <w:rsid w:val="000F3576"/>
    <w:rsid w:val="000F370D"/>
    <w:rsid w:val="000F3778"/>
    <w:rsid w:val="000F39C0"/>
    <w:rsid w:val="000F3AF3"/>
    <w:rsid w:val="000F3F85"/>
    <w:rsid w:val="000F49B5"/>
    <w:rsid w:val="000F5226"/>
    <w:rsid w:val="000F55D2"/>
    <w:rsid w:val="000F5970"/>
    <w:rsid w:val="000F6B35"/>
    <w:rsid w:val="000F6D77"/>
    <w:rsid w:val="000F6DF3"/>
    <w:rsid w:val="000F7060"/>
    <w:rsid w:val="000F7100"/>
    <w:rsid w:val="000F731E"/>
    <w:rsid w:val="000F7BD1"/>
    <w:rsid w:val="0010053A"/>
    <w:rsid w:val="00100BAF"/>
    <w:rsid w:val="001015CE"/>
    <w:rsid w:val="00101929"/>
    <w:rsid w:val="00101D18"/>
    <w:rsid w:val="001020D5"/>
    <w:rsid w:val="00103932"/>
    <w:rsid w:val="00103F2B"/>
    <w:rsid w:val="00104112"/>
    <w:rsid w:val="0010459C"/>
    <w:rsid w:val="00104BA1"/>
    <w:rsid w:val="00104CEE"/>
    <w:rsid w:val="00104DDC"/>
    <w:rsid w:val="00105C4C"/>
    <w:rsid w:val="0010630D"/>
    <w:rsid w:val="001064A4"/>
    <w:rsid w:val="00106B28"/>
    <w:rsid w:val="00106C07"/>
    <w:rsid w:val="00106D18"/>
    <w:rsid w:val="001070C5"/>
    <w:rsid w:val="0010714D"/>
    <w:rsid w:val="0010731B"/>
    <w:rsid w:val="001077DD"/>
    <w:rsid w:val="00107C38"/>
    <w:rsid w:val="001106D2"/>
    <w:rsid w:val="001108A5"/>
    <w:rsid w:val="00110EB1"/>
    <w:rsid w:val="00111007"/>
    <w:rsid w:val="00111646"/>
    <w:rsid w:val="001117A3"/>
    <w:rsid w:val="001117D4"/>
    <w:rsid w:val="00111AAE"/>
    <w:rsid w:val="0011264F"/>
    <w:rsid w:val="00112AED"/>
    <w:rsid w:val="00113108"/>
    <w:rsid w:val="001141F6"/>
    <w:rsid w:val="00114253"/>
    <w:rsid w:val="00114416"/>
    <w:rsid w:val="00114787"/>
    <w:rsid w:val="00114BC4"/>
    <w:rsid w:val="001151B6"/>
    <w:rsid w:val="00115386"/>
    <w:rsid w:val="00115422"/>
    <w:rsid w:val="00115944"/>
    <w:rsid w:val="00115CAA"/>
    <w:rsid w:val="00115E56"/>
    <w:rsid w:val="0011603B"/>
    <w:rsid w:val="0011639D"/>
    <w:rsid w:val="00117F79"/>
    <w:rsid w:val="001201C1"/>
    <w:rsid w:val="001204C7"/>
    <w:rsid w:val="00121606"/>
    <w:rsid w:val="001218C1"/>
    <w:rsid w:val="00121BE1"/>
    <w:rsid w:val="00121E0A"/>
    <w:rsid w:val="00123138"/>
    <w:rsid w:val="00123538"/>
    <w:rsid w:val="00123B63"/>
    <w:rsid w:val="00123FE4"/>
    <w:rsid w:val="00124039"/>
    <w:rsid w:val="00124475"/>
    <w:rsid w:val="00124778"/>
    <w:rsid w:val="00124784"/>
    <w:rsid w:val="00124E71"/>
    <w:rsid w:val="00124FF7"/>
    <w:rsid w:val="001255AE"/>
    <w:rsid w:val="001258A2"/>
    <w:rsid w:val="00125927"/>
    <w:rsid w:val="00125B9F"/>
    <w:rsid w:val="0012698B"/>
    <w:rsid w:val="001269A8"/>
    <w:rsid w:val="00126D54"/>
    <w:rsid w:val="00127153"/>
    <w:rsid w:val="0012762F"/>
    <w:rsid w:val="00127697"/>
    <w:rsid w:val="00127EEC"/>
    <w:rsid w:val="00127FE4"/>
    <w:rsid w:val="001308FE"/>
    <w:rsid w:val="00130C49"/>
    <w:rsid w:val="001310C2"/>
    <w:rsid w:val="001310C3"/>
    <w:rsid w:val="001314CA"/>
    <w:rsid w:val="0013162D"/>
    <w:rsid w:val="00131635"/>
    <w:rsid w:val="001319AE"/>
    <w:rsid w:val="00131E74"/>
    <w:rsid w:val="001325FC"/>
    <w:rsid w:val="001327B0"/>
    <w:rsid w:val="00132AFC"/>
    <w:rsid w:val="00132E30"/>
    <w:rsid w:val="001331D4"/>
    <w:rsid w:val="001335C7"/>
    <w:rsid w:val="001337D4"/>
    <w:rsid w:val="00133A85"/>
    <w:rsid w:val="001345BC"/>
    <w:rsid w:val="001346E9"/>
    <w:rsid w:val="00134826"/>
    <w:rsid w:val="00134925"/>
    <w:rsid w:val="001349A0"/>
    <w:rsid w:val="00134B5A"/>
    <w:rsid w:val="00134C1A"/>
    <w:rsid w:val="001350BD"/>
    <w:rsid w:val="0013545D"/>
    <w:rsid w:val="0013563F"/>
    <w:rsid w:val="00135B0C"/>
    <w:rsid w:val="00135C13"/>
    <w:rsid w:val="00135D15"/>
    <w:rsid w:val="001362C9"/>
    <w:rsid w:val="00136BFF"/>
    <w:rsid w:val="001371BA"/>
    <w:rsid w:val="00137886"/>
    <w:rsid w:val="001414FE"/>
    <w:rsid w:val="001428AF"/>
    <w:rsid w:val="001428B7"/>
    <w:rsid w:val="00142D76"/>
    <w:rsid w:val="00143047"/>
    <w:rsid w:val="0014317A"/>
    <w:rsid w:val="00143EAB"/>
    <w:rsid w:val="001445EF"/>
    <w:rsid w:val="00144703"/>
    <w:rsid w:val="001450C3"/>
    <w:rsid w:val="001452D9"/>
    <w:rsid w:val="00145792"/>
    <w:rsid w:val="00145ED6"/>
    <w:rsid w:val="0014647F"/>
    <w:rsid w:val="00146DF7"/>
    <w:rsid w:val="00147388"/>
    <w:rsid w:val="00147B00"/>
    <w:rsid w:val="00147B16"/>
    <w:rsid w:val="0015010D"/>
    <w:rsid w:val="0015070B"/>
    <w:rsid w:val="001517E0"/>
    <w:rsid w:val="00151850"/>
    <w:rsid w:val="00152399"/>
    <w:rsid w:val="00152416"/>
    <w:rsid w:val="001525C0"/>
    <w:rsid w:val="00152D60"/>
    <w:rsid w:val="001530B9"/>
    <w:rsid w:val="001532A1"/>
    <w:rsid w:val="001534BB"/>
    <w:rsid w:val="0015418E"/>
    <w:rsid w:val="0015486D"/>
    <w:rsid w:val="001548DA"/>
    <w:rsid w:val="00154B9C"/>
    <w:rsid w:val="00154C10"/>
    <w:rsid w:val="00155028"/>
    <w:rsid w:val="001552A2"/>
    <w:rsid w:val="00155B14"/>
    <w:rsid w:val="0015606F"/>
    <w:rsid w:val="001567F4"/>
    <w:rsid w:val="00156C9E"/>
    <w:rsid w:val="00156CF7"/>
    <w:rsid w:val="001577C9"/>
    <w:rsid w:val="00157CEB"/>
    <w:rsid w:val="00157EF3"/>
    <w:rsid w:val="001604F2"/>
    <w:rsid w:val="00161177"/>
    <w:rsid w:val="001630DB"/>
    <w:rsid w:val="001632CA"/>
    <w:rsid w:val="001640A7"/>
    <w:rsid w:val="001641A6"/>
    <w:rsid w:val="0016459F"/>
    <w:rsid w:val="00164C7D"/>
    <w:rsid w:val="00165F65"/>
    <w:rsid w:val="0016600D"/>
    <w:rsid w:val="001662BB"/>
    <w:rsid w:val="001664BC"/>
    <w:rsid w:val="00166776"/>
    <w:rsid w:val="001669BC"/>
    <w:rsid w:val="001672F0"/>
    <w:rsid w:val="001678DA"/>
    <w:rsid w:val="00167AE1"/>
    <w:rsid w:val="00167D07"/>
    <w:rsid w:val="00167F4A"/>
    <w:rsid w:val="001700D0"/>
    <w:rsid w:val="001704A7"/>
    <w:rsid w:val="00170B85"/>
    <w:rsid w:val="00171053"/>
    <w:rsid w:val="00171398"/>
    <w:rsid w:val="001717C9"/>
    <w:rsid w:val="00171C6D"/>
    <w:rsid w:val="0017270D"/>
    <w:rsid w:val="00172732"/>
    <w:rsid w:val="0017286A"/>
    <w:rsid w:val="00173587"/>
    <w:rsid w:val="0017389D"/>
    <w:rsid w:val="00173EBB"/>
    <w:rsid w:val="00174041"/>
    <w:rsid w:val="00174736"/>
    <w:rsid w:val="0017480A"/>
    <w:rsid w:val="00175238"/>
    <w:rsid w:val="00175611"/>
    <w:rsid w:val="00175C85"/>
    <w:rsid w:val="0017648D"/>
    <w:rsid w:val="0017684E"/>
    <w:rsid w:val="00176AD8"/>
    <w:rsid w:val="00176F5A"/>
    <w:rsid w:val="00177786"/>
    <w:rsid w:val="00180476"/>
    <w:rsid w:val="001810EC"/>
    <w:rsid w:val="0018118A"/>
    <w:rsid w:val="00181224"/>
    <w:rsid w:val="001812D4"/>
    <w:rsid w:val="0018156B"/>
    <w:rsid w:val="0018251A"/>
    <w:rsid w:val="001837BD"/>
    <w:rsid w:val="001837C0"/>
    <w:rsid w:val="00183C35"/>
    <w:rsid w:val="00184906"/>
    <w:rsid w:val="00184994"/>
    <w:rsid w:val="001852D7"/>
    <w:rsid w:val="00185571"/>
    <w:rsid w:val="00185E79"/>
    <w:rsid w:val="00186095"/>
    <w:rsid w:val="001861F8"/>
    <w:rsid w:val="00186ACE"/>
    <w:rsid w:val="00186D5C"/>
    <w:rsid w:val="00187814"/>
    <w:rsid w:val="00187C56"/>
    <w:rsid w:val="00190059"/>
    <w:rsid w:val="001900DD"/>
    <w:rsid w:val="00190253"/>
    <w:rsid w:val="00190814"/>
    <w:rsid w:val="00190974"/>
    <w:rsid w:val="0019161B"/>
    <w:rsid w:val="0019201E"/>
    <w:rsid w:val="001921B2"/>
    <w:rsid w:val="0019370A"/>
    <w:rsid w:val="001938C1"/>
    <w:rsid w:val="00193C9A"/>
    <w:rsid w:val="00194C3E"/>
    <w:rsid w:val="001958E7"/>
    <w:rsid w:val="00197205"/>
    <w:rsid w:val="001972C8"/>
    <w:rsid w:val="00197617"/>
    <w:rsid w:val="00197D9C"/>
    <w:rsid w:val="001A07D0"/>
    <w:rsid w:val="001A07F2"/>
    <w:rsid w:val="001A0B20"/>
    <w:rsid w:val="001A0E56"/>
    <w:rsid w:val="001A0FE9"/>
    <w:rsid w:val="001A273D"/>
    <w:rsid w:val="001A28A0"/>
    <w:rsid w:val="001A2A30"/>
    <w:rsid w:val="001A3814"/>
    <w:rsid w:val="001A3859"/>
    <w:rsid w:val="001A3F78"/>
    <w:rsid w:val="001A40C2"/>
    <w:rsid w:val="001A4A8A"/>
    <w:rsid w:val="001A5BF3"/>
    <w:rsid w:val="001A5E7D"/>
    <w:rsid w:val="001A610B"/>
    <w:rsid w:val="001A63DF"/>
    <w:rsid w:val="001A6515"/>
    <w:rsid w:val="001A68A2"/>
    <w:rsid w:val="001A69FB"/>
    <w:rsid w:val="001A6C15"/>
    <w:rsid w:val="001A6EBC"/>
    <w:rsid w:val="001A72A7"/>
    <w:rsid w:val="001A74EA"/>
    <w:rsid w:val="001A7A99"/>
    <w:rsid w:val="001A7B36"/>
    <w:rsid w:val="001A7CBD"/>
    <w:rsid w:val="001B04C5"/>
    <w:rsid w:val="001B09A1"/>
    <w:rsid w:val="001B0C3C"/>
    <w:rsid w:val="001B0C9A"/>
    <w:rsid w:val="001B14C8"/>
    <w:rsid w:val="001B17D8"/>
    <w:rsid w:val="001B1D4D"/>
    <w:rsid w:val="001B2288"/>
    <w:rsid w:val="001B242A"/>
    <w:rsid w:val="001B2BA1"/>
    <w:rsid w:val="001B2C69"/>
    <w:rsid w:val="001B31D6"/>
    <w:rsid w:val="001B35AD"/>
    <w:rsid w:val="001B35BB"/>
    <w:rsid w:val="001B3634"/>
    <w:rsid w:val="001B3CF1"/>
    <w:rsid w:val="001B4403"/>
    <w:rsid w:val="001B4D0F"/>
    <w:rsid w:val="001B4E24"/>
    <w:rsid w:val="001B53B7"/>
    <w:rsid w:val="001B5471"/>
    <w:rsid w:val="001B5473"/>
    <w:rsid w:val="001B55C6"/>
    <w:rsid w:val="001B5C10"/>
    <w:rsid w:val="001B65E6"/>
    <w:rsid w:val="001B6759"/>
    <w:rsid w:val="001B6D99"/>
    <w:rsid w:val="001B7805"/>
    <w:rsid w:val="001B79B7"/>
    <w:rsid w:val="001B7BDE"/>
    <w:rsid w:val="001B7D07"/>
    <w:rsid w:val="001B7DCD"/>
    <w:rsid w:val="001C00B9"/>
    <w:rsid w:val="001C102D"/>
    <w:rsid w:val="001C173B"/>
    <w:rsid w:val="001C1B02"/>
    <w:rsid w:val="001C1BA2"/>
    <w:rsid w:val="001C1BD6"/>
    <w:rsid w:val="001C2355"/>
    <w:rsid w:val="001C27C4"/>
    <w:rsid w:val="001C2C52"/>
    <w:rsid w:val="001C3561"/>
    <w:rsid w:val="001C383C"/>
    <w:rsid w:val="001C3D02"/>
    <w:rsid w:val="001C411C"/>
    <w:rsid w:val="001C463D"/>
    <w:rsid w:val="001C4879"/>
    <w:rsid w:val="001C4BC7"/>
    <w:rsid w:val="001C4EAC"/>
    <w:rsid w:val="001C5046"/>
    <w:rsid w:val="001C54C9"/>
    <w:rsid w:val="001C6787"/>
    <w:rsid w:val="001C6A18"/>
    <w:rsid w:val="001C6E2A"/>
    <w:rsid w:val="001C755F"/>
    <w:rsid w:val="001C756D"/>
    <w:rsid w:val="001C75F5"/>
    <w:rsid w:val="001D05EF"/>
    <w:rsid w:val="001D06FE"/>
    <w:rsid w:val="001D077E"/>
    <w:rsid w:val="001D0A0B"/>
    <w:rsid w:val="001D0A62"/>
    <w:rsid w:val="001D0B28"/>
    <w:rsid w:val="001D0C4D"/>
    <w:rsid w:val="001D0CF5"/>
    <w:rsid w:val="001D13B2"/>
    <w:rsid w:val="001D14C4"/>
    <w:rsid w:val="001D1C16"/>
    <w:rsid w:val="001D23DB"/>
    <w:rsid w:val="001D298B"/>
    <w:rsid w:val="001D2F26"/>
    <w:rsid w:val="001D3011"/>
    <w:rsid w:val="001D3807"/>
    <w:rsid w:val="001D384D"/>
    <w:rsid w:val="001D3EC1"/>
    <w:rsid w:val="001D4044"/>
    <w:rsid w:val="001D478F"/>
    <w:rsid w:val="001D5E67"/>
    <w:rsid w:val="001D66FC"/>
    <w:rsid w:val="001D6A58"/>
    <w:rsid w:val="001D7722"/>
    <w:rsid w:val="001E07BC"/>
    <w:rsid w:val="001E0C56"/>
    <w:rsid w:val="001E0ECF"/>
    <w:rsid w:val="001E2713"/>
    <w:rsid w:val="001E2D7B"/>
    <w:rsid w:val="001E3054"/>
    <w:rsid w:val="001E3A88"/>
    <w:rsid w:val="001E3B1C"/>
    <w:rsid w:val="001E41E4"/>
    <w:rsid w:val="001E557B"/>
    <w:rsid w:val="001E5BEB"/>
    <w:rsid w:val="001E5CFE"/>
    <w:rsid w:val="001E6235"/>
    <w:rsid w:val="001E6475"/>
    <w:rsid w:val="001E66CE"/>
    <w:rsid w:val="001E6776"/>
    <w:rsid w:val="001E67FF"/>
    <w:rsid w:val="001E6AA7"/>
    <w:rsid w:val="001E6FFE"/>
    <w:rsid w:val="001E783D"/>
    <w:rsid w:val="001F048C"/>
    <w:rsid w:val="001F1912"/>
    <w:rsid w:val="001F1CEF"/>
    <w:rsid w:val="001F210F"/>
    <w:rsid w:val="001F234E"/>
    <w:rsid w:val="001F2435"/>
    <w:rsid w:val="001F2760"/>
    <w:rsid w:val="001F3C5D"/>
    <w:rsid w:val="001F4644"/>
    <w:rsid w:val="001F4896"/>
    <w:rsid w:val="001F49B1"/>
    <w:rsid w:val="001F55B7"/>
    <w:rsid w:val="001F5B4B"/>
    <w:rsid w:val="001F619C"/>
    <w:rsid w:val="001F6391"/>
    <w:rsid w:val="001F6422"/>
    <w:rsid w:val="001F6A88"/>
    <w:rsid w:val="001F6AF7"/>
    <w:rsid w:val="001F6D72"/>
    <w:rsid w:val="001F71C1"/>
    <w:rsid w:val="001F782A"/>
    <w:rsid w:val="001F783F"/>
    <w:rsid w:val="00200F45"/>
    <w:rsid w:val="00202FA5"/>
    <w:rsid w:val="00203CAE"/>
    <w:rsid w:val="00203DDB"/>
    <w:rsid w:val="0020481E"/>
    <w:rsid w:val="00204D20"/>
    <w:rsid w:val="002054E0"/>
    <w:rsid w:val="002058EE"/>
    <w:rsid w:val="00205CD7"/>
    <w:rsid w:val="00205DA0"/>
    <w:rsid w:val="00206214"/>
    <w:rsid w:val="00206497"/>
    <w:rsid w:val="00206540"/>
    <w:rsid w:val="00206AC9"/>
    <w:rsid w:val="002071E6"/>
    <w:rsid w:val="00207232"/>
    <w:rsid w:val="00207292"/>
    <w:rsid w:val="0020743F"/>
    <w:rsid w:val="0020770F"/>
    <w:rsid w:val="00207EE3"/>
    <w:rsid w:val="002104A4"/>
    <w:rsid w:val="002105BD"/>
    <w:rsid w:val="002106E2"/>
    <w:rsid w:val="00210B10"/>
    <w:rsid w:val="002110CC"/>
    <w:rsid w:val="002112C9"/>
    <w:rsid w:val="00211D03"/>
    <w:rsid w:val="00211D48"/>
    <w:rsid w:val="0021215C"/>
    <w:rsid w:val="002124DB"/>
    <w:rsid w:val="00212598"/>
    <w:rsid w:val="002125A5"/>
    <w:rsid w:val="00212B2D"/>
    <w:rsid w:val="00212D1A"/>
    <w:rsid w:val="002133FB"/>
    <w:rsid w:val="0021368A"/>
    <w:rsid w:val="00213820"/>
    <w:rsid w:val="0021395B"/>
    <w:rsid w:val="00213A6A"/>
    <w:rsid w:val="00214423"/>
    <w:rsid w:val="00214C0C"/>
    <w:rsid w:val="00214DD5"/>
    <w:rsid w:val="00215890"/>
    <w:rsid w:val="00215B5E"/>
    <w:rsid w:val="00216399"/>
    <w:rsid w:val="00216AB1"/>
    <w:rsid w:val="00216E98"/>
    <w:rsid w:val="00217018"/>
    <w:rsid w:val="00217184"/>
    <w:rsid w:val="0021739B"/>
    <w:rsid w:val="00217C7D"/>
    <w:rsid w:val="00217E1D"/>
    <w:rsid w:val="00220283"/>
    <w:rsid w:val="00221628"/>
    <w:rsid w:val="00221701"/>
    <w:rsid w:val="00221B2E"/>
    <w:rsid w:val="00221B95"/>
    <w:rsid w:val="00221D0E"/>
    <w:rsid w:val="00221E72"/>
    <w:rsid w:val="00222C1D"/>
    <w:rsid w:val="00223527"/>
    <w:rsid w:val="00223A62"/>
    <w:rsid w:val="00223EA4"/>
    <w:rsid w:val="0022439D"/>
    <w:rsid w:val="00225582"/>
    <w:rsid w:val="002255C7"/>
    <w:rsid w:val="00225675"/>
    <w:rsid w:val="002257D6"/>
    <w:rsid w:val="00225F32"/>
    <w:rsid w:val="00226744"/>
    <w:rsid w:val="00226834"/>
    <w:rsid w:val="002271A7"/>
    <w:rsid w:val="0022745A"/>
    <w:rsid w:val="002277F5"/>
    <w:rsid w:val="00227D0B"/>
    <w:rsid w:val="00227D4D"/>
    <w:rsid w:val="00227D7C"/>
    <w:rsid w:val="00227ECA"/>
    <w:rsid w:val="00230216"/>
    <w:rsid w:val="00230A1E"/>
    <w:rsid w:val="00230C68"/>
    <w:rsid w:val="00230DFE"/>
    <w:rsid w:val="002314BC"/>
    <w:rsid w:val="00231568"/>
    <w:rsid w:val="002317BC"/>
    <w:rsid w:val="002318F9"/>
    <w:rsid w:val="002319C0"/>
    <w:rsid w:val="002333DF"/>
    <w:rsid w:val="002333FF"/>
    <w:rsid w:val="002334EE"/>
    <w:rsid w:val="0023353E"/>
    <w:rsid w:val="00234DC0"/>
    <w:rsid w:val="00235267"/>
    <w:rsid w:val="002354F1"/>
    <w:rsid w:val="002357F2"/>
    <w:rsid w:val="00235A16"/>
    <w:rsid w:val="00235C9B"/>
    <w:rsid w:val="00236370"/>
    <w:rsid w:val="00236666"/>
    <w:rsid w:val="00237617"/>
    <w:rsid w:val="0023777D"/>
    <w:rsid w:val="00237A4D"/>
    <w:rsid w:val="00237BC0"/>
    <w:rsid w:val="00237F54"/>
    <w:rsid w:val="00241DD8"/>
    <w:rsid w:val="00242148"/>
    <w:rsid w:val="0024231B"/>
    <w:rsid w:val="00242399"/>
    <w:rsid w:val="00242577"/>
    <w:rsid w:val="00242C53"/>
    <w:rsid w:val="0024324C"/>
    <w:rsid w:val="00243792"/>
    <w:rsid w:val="00243B58"/>
    <w:rsid w:val="00244DF6"/>
    <w:rsid w:val="00244E9E"/>
    <w:rsid w:val="002450B6"/>
    <w:rsid w:val="002450BA"/>
    <w:rsid w:val="00245538"/>
    <w:rsid w:val="0024658C"/>
    <w:rsid w:val="002468E6"/>
    <w:rsid w:val="00246C41"/>
    <w:rsid w:val="002471F3"/>
    <w:rsid w:val="00247546"/>
    <w:rsid w:val="00250302"/>
    <w:rsid w:val="00250527"/>
    <w:rsid w:val="00250FDE"/>
    <w:rsid w:val="0025109F"/>
    <w:rsid w:val="00251116"/>
    <w:rsid w:val="0025113C"/>
    <w:rsid w:val="002516DA"/>
    <w:rsid w:val="00251856"/>
    <w:rsid w:val="002529C2"/>
    <w:rsid w:val="00252EE2"/>
    <w:rsid w:val="00253F84"/>
    <w:rsid w:val="002550C1"/>
    <w:rsid w:val="002554C2"/>
    <w:rsid w:val="002555D9"/>
    <w:rsid w:val="002555F4"/>
    <w:rsid w:val="002558CC"/>
    <w:rsid w:val="002559EA"/>
    <w:rsid w:val="002560C3"/>
    <w:rsid w:val="00256AF7"/>
    <w:rsid w:val="00256EA9"/>
    <w:rsid w:val="002570C4"/>
    <w:rsid w:val="00257595"/>
    <w:rsid w:val="00257812"/>
    <w:rsid w:val="00260350"/>
    <w:rsid w:val="00261D0B"/>
    <w:rsid w:val="0026239B"/>
    <w:rsid w:val="002623B3"/>
    <w:rsid w:val="002624D6"/>
    <w:rsid w:val="002628FC"/>
    <w:rsid w:val="00262ADA"/>
    <w:rsid w:val="00263E7B"/>
    <w:rsid w:val="00264230"/>
    <w:rsid w:val="0026438C"/>
    <w:rsid w:val="002655B6"/>
    <w:rsid w:val="00265BB7"/>
    <w:rsid w:val="00265F70"/>
    <w:rsid w:val="00266DD0"/>
    <w:rsid w:val="00267296"/>
    <w:rsid w:val="00267406"/>
    <w:rsid w:val="002674BD"/>
    <w:rsid w:val="002679DD"/>
    <w:rsid w:val="00267B5B"/>
    <w:rsid w:val="00267BE8"/>
    <w:rsid w:val="00267EEA"/>
    <w:rsid w:val="00270140"/>
    <w:rsid w:val="00270C90"/>
    <w:rsid w:val="00271CB8"/>
    <w:rsid w:val="00271E84"/>
    <w:rsid w:val="00271EC8"/>
    <w:rsid w:val="0027272E"/>
    <w:rsid w:val="002727B6"/>
    <w:rsid w:val="002728AA"/>
    <w:rsid w:val="002739F8"/>
    <w:rsid w:val="00274116"/>
    <w:rsid w:val="00274690"/>
    <w:rsid w:val="00274B8D"/>
    <w:rsid w:val="00274D3F"/>
    <w:rsid w:val="002750AA"/>
    <w:rsid w:val="00275857"/>
    <w:rsid w:val="002760E8"/>
    <w:rsid w:val="00276539"/>
    <w:rsid w:val="002765E6"/>
    <w:rsid w:val="002765EC"/>
    <w:rsid w:val="00276715"/>
    <w:rsid w:val="00276ABF"/>
    <w:rsid w:val="002773FB"/>
    <w:rsid w:val="00277AE6"/>
    <w:rsid w:val="00277CB8"/>
    <w:rsid w:val="00280335"/>
    <w:rsid w:val="002805BC"/>
    <w:rsid w:val="00280680"/>
    <w:rsid w:val="0028118B"/>
    <w:rsid w:val="0028125C"/>
    <w:rsid w:val="00281CC2"/>
    <w:rsid w:val="00281DDA"/>
    <w:rsid w:val="00281F17"/>
    <w:rsid w:val="00282025"/>
    <w:rsid w:val="00283817"/>
    <w:rsid w:val="0028454A"/>
    <w:rsid w:val="00284C38"/>
    <w:rsid w:val="0028519A"/>
    <w:rsid w:val="00285DDA"/>
    <w:rsid w:val="00285F3E"/>
    <w:rsid w:val="00286715"/>
    <w:rsid w:val="00287463"/>
    <w:rsid w:val="00287717"/>
    <w:rsid w:val="00287726"/>
    <w:rsid w:val="00287B66"/>
    <w:rsid w:val="00287EC1"/>
    <w:rsid w:val="00287EFF"/>
    <w:rsid w:val="002904E1"/>
    <w:rsid w:val="002906BA"/>
    <w:rsid w:val="00290C11"/>
    <w:rsid w:val="00290CCF"/>
    <w:rsid w:val="00290F74"/>
    <w:rsid w:val="002914FF"/>
    <w:rsid w:val="00291EB2"/>
    <w:rsid w:val="00292E4A"/>
    <w:rsid w:val="00293098"/>
    <w:rsid w:val="0029311C"/>
    <w:rsid w:val="002931BE"/>
    <w:rsid w:val="002933F9"/>
    <w:rsid w:val="002938C0"/>
    <w:rsid w:val="00294582"/>
    <w:rsid w:val="0029484A"/>
    <w:rsid w:val="00294ACD"/>
    <w:rsid w:val="00294E60"/>
    <w:rsid w:val="00295997"/>
    <w:rsid w:val="002959F0"/>
    <w:rsid w:val="0029618E"/>
    <w:rsid w:val="00296651"/>
    <w:rsid w:val="002967E8"/>
    <w:rsid w:val="00296863"/>
    <w:rsid w:val="002969E0"/>
    <w:rsid w:val="00296A0F"/>
    <w:rsid w:val="00296C5C"/>
    <w:rsid w:val="00296FB9"/>
    <w:rsid w:val="0029706D"/>
    <w:rsid w:val="0029754D"/>
    <w:rsid w:val="002979B4"/>
    <w:rsid w:val="00297E10"/>
    <w:rsid w:val="002A0454"/>
    <w:rsid w:val="002A06D6"/>
    <w:rsid w:val="002A0AAF"/>
    <w:rsid w:val="002A3213"/>
    <w:rsid w:val="002A32E2"/>
    <w:rsid w:val="002A398C"/>
    <w:rsid w:val="002A413F"/>
    <w:rsid w:val="002A479F"/>
    <w:rsid w:val="002A47F8"/>
    <w:rsid w:val="002A4DB5"/>
    <w:rsid w:val="002A4FDC"/>
    <w:rsid w:val="002A5050"/>
    <w:rsid w:val="002A5490"/>
    <w:rsid w:val="002A560D"/>
    <w:rsid w:val="002A5F5F"/>
    <w:rsid w:val="002A5F70"/>
    <w:rsid w:val="002A63EE"/>
    <w:rsid w:val="002A66B2"/>
    <w:rsid w:val="002A70CD"/>
    <w:rsid w:val="002A714C"/>
    <w:rsid w:val="002A72AE"/>
    <w:rsid w:val="002A76D8"/>
    <w:rsid w:val="002A78E7"/>
    <w:rsid w:val="002A7B2B"/>
    <w:rsid w:val="002B01EE"/>
    <w:rsid w:val="002B027C"/>
    <w:rsid w:val="002B0A57"/>
    <w:rsid w:val="002B0C65"/>
    <w:rsid w:val="002B183E"/>
    <w:rsid w:val="002B1C88"/>
    <w:rsid w:val="002B2581"/>
    <w:rsid w:val="002B2891"/>
    <w:rsid w:val="002B2CDF"/>
    <w:rsid w:val="002B2DA4"/>
    <w:rsid w:val="002B31E9"/>
    <w:rsid w:val="002B3DF6"/>
    <w:rsid w:val="002B3F4E"/>
    <w:rsid w:val="002B4125"/>
    <w:rsid w:val="002B4AF5"/>
    <w:rsid w:val="002B4C9F"/>
    <w:rsid w:val="002B6970"/>
    <w:rsid w:val="002B7630"/>
    <w:rsid w:val="002B78F1"/>
    <w:rsid w:val="002B7A5F"/>
    <w:rsid w:val="002B7AB5"/>
    <w:rsid w:val="002B7ED5"/>
    <w:rsid w:val="002C0061"/>
    <w:rsid w:val="002C0151"/>
    <w:rsid w:val="002C06DA"/>
    <w:rsid w:val="002C2473"/>
    <w:rsid w:val="002C264A"/>
    <w:rsid w:val="002C28D6"/>
    <w:rsid w:val="002C3836"/>
    <w:rsid w:val="002C39C4"/>
    <w:rsid w:val="002C4B84"/>
    <w:rsid w:val="002C4E93"/>
    <w:rsid w:val="002C4EA4"/>
    <w:rsid w:val="002C534A"/>
    <w:rsid w:val="002C6216"/>
    <w:rsid w:val="002C6862"/>
    <w:rsid w:val="002C6870"/>
    <w:rsid w:val="002C6EE3"/>
    <w:rsid w:val="002C7278"/>
    <w:rsid w:val="002C7606"/>
    <w:rsid w:val="002D0084"/>
    <w:rsid w:val="002D0C77"/>
    <w:rsid w:val="002D1140"/>
    <w:rsid w:val="002D11EA"/>
    <w:rsid w:val="002D16AF"/>
    <w:rsid w:val="002D24BD"/>
    <w:rsid w:val="002D2583"/>
    <w:rsid w:val="002D2631"/>
    <w:rsid w:val="002D2886"/>
    <w:rsid w:val="002D2B3D"/>
    <w:rsid w:val="002D2DF9"/>
    <w:rsid w:val="002D3202"/>
    <w:rsid w:val="002D3512"/>
    <w:rsid w:val="002D418B"/>
    <w:rsid w:val="002D4324"/>
    <w:rsid w:val="002D4638"/>
    <w:rsid w:val="002D493B"/>
    <w:rsid w:val="002D4B9C"/>
    <w:rsid w:val="002D4F18"/>
    <w:rsid w:val="002D54E5"/>
    <w:rsid w:val="002D579F"/>
    <w:rsid w:val="002D5AD5"/>
    <w:rsid w:val="002D5B07"/>
    <w:rsid w:val="002D5E9C"/>
    <w:rsid w:val="002D5F74"/>
    <w:rsid w:val="002D64F7"/>
    <w:rsid w:val="002D6721"/>
    <w:rsid w:val="002D6B95"/>
    <w:rsid w:val="002D7D41"/>
    <w:rsid w:val="002D7FCC"/>
    <w:rsid w:val="002E08E5"/>
    <w:rsid w:val="002E0EBB"/>
    <w:rsid w:val="002E1090"/>
    <w:rsid w:val="002E1318"/>
    <w:rsid w:val="002E17A7"/>
    <w:rsid w:val="002E17AF"/>
    <w:rsid w:val="002E2071"/>
    <w:rsid w:val="002E2179"/>
    <w:rsid w:val="002E21B6"/>
    <w:rsid w:val="002E2231"/>
    <w:rsid w:val="002E24A8"/>
    <w:rsid w:val="002E2934"/>
    <w:rsid w:val="002E2E4C"/>
    <w:rsid w:val="002E2E56"/>
    <w:rsid w:val="002E361B"/>
    <w:rsid w:val="002E3C04"/>
    <w:rsid w:val="002E3E76"/>
    <w:rsid w:val="002E4E19"/>
    <w:rsid w:val="002E4EDD"/>
    <w:rsid w:val="002E50A8"/>
    <w:rsid w:val="002E55AD"/>
    <w:rsid w:val="002E579F"/>
    <w:rsid w:val="002E5B37"/>
    <w:rsid w:val="002E64C3"/>
    <w:rsid w:val="002E74F5"/>
    <w:rsid w:val="002E774D"/>
    <w:rsid w:val="002F00A5"/>
    <w:rsid w:val="002F0105"/>
    <w:rsid w:val="002F07FD"/>
    <w:rsid w:val="002F0DF9"/>
    <w:rsid w:val="002F15C3"/>
    <w:rsid w:val="002F1EA9"/>
    <w:rsid w:val="002F2372"/>
    <w:rsid w:val="002F2B3C"/>
    <w:rsid w:val="002F2E82"/>
    <w:rsid w:val="002F3157"/>
    <w:rsid w:val="002F35A7"/>
    <w:rsid w:val="002F3A42"/>
    <w:rsid w:val="002F3C02"/>
    <w:rsid w:val="002F3EEA"/>
    <w:rsid w:val="002F4339"/>
    <w:rsid w:val="002F5FA1"/>
    <w:rsid w:val="002F652B"/>
    <w:rsid w:val="002F6884"/>
    <w:rsid w:val="002F6C60"/>
    <w:rsid w:val="002F730E"/>
    <w:rsid w:val="002F7747"/>
    <w:rsid w:val="002F7B0C"/>
    <w:rsid w:val="002F7F24"/>
    <w:rsid w:val="002F7FD0"/>
    <w:rsid w:val="0030046D"/>
    <w:rsid w:val="00300486"/>
    <w:rsid w:val="00300680"/>
    <w:rsid w:val="003008E4"/>
    <w:rsid w:val="0030279F"/>
    <w:rsid w:val="00303640"/>
    <w:rsid w:val="00303B1B"/>
    <w:rsid w:val="00303F90"/>
    <w:rsid w:val="00304A4B"/>
    <w:rsid w:val="00304CE3"/>
    <w:rsid w:val="0030556D"/>
    <w:rsid w:val="003056DB"/>
    <w:rsid w:val="003067C7"/>
    <w:rsid w:val="00306E39"/>
    <w:rsid w:val="003072AB"/>
    <w:rsid w:val="0030768F"/>
    <w:rsid w:val="003076C2"/>
    <w:rsid w:val="003076CB"/>
    <w:rsid w:val="003078D8"/>
    <w:rsid w:val="00307A54"/>
    <w:rsid w:val="00307C0A"/>
    <w:rsid w:val="00307F70"/>
    <w:rsid w:val="00310A25"/>
    <w:rsid w:val="0031117F"/>
    <w:rsid w:val="003112E0"/>
    <w:rsid w:val="0031230E"/>
    <w:rsid w:val="00312365"/>
    <w:rsid w:val="00312A22"/>
    <w:rsid w:val="003138E3"/>
    <w:rsid w:val="0031472A"/>
    <w:rsid w:val="00314B78"/>
    <w:rsid w:val="003153DE"/>
    <w:rsid w:val="00315895"/>
    <w:rsid w:val="00315F20"/>
    <w:rsid w:val="003161F0"/>
    <w:rsid w:val="003169F2"/>
    <w:rsid w:val="00316CB3"/>
    <w:rsid w:val="00316E8E"/>
    <w:rsid w:val="0032064F"/>
    <w:rsid w:val="003209F2"/>
    <w:rsid w:val="00320C4A"/>
    <w:rsid w:val="003215AF"/>
    <w:rsid w:val="00321ACC"/>
    <w:rsid w:val="003224CF"/>
    <w:rsid w:val="003224E8"/>
    <w:rsid w:val="0032257E"/>
    <w:rsid w:val="003226C2"/>
    <w:rsid w:val="00322CC1"/>
    <w:rsid w:val="00322D5F"/>
    <w:rsid w:val="00322F74"/>
    <w:rsid w:val="00323157"/>
    <w:rsid w:val="0032423F"/>
    <w:rsid w:val="003246BE"/>
    <w:rsid w:val="003248E1"/>
    <w:rsid w:val="003248E3"/>
    <w:rsid w:val="00324E9D"/>
    <w:rsid w:val="00325256"/>
    <w:rsid w:val="00325519"/>
    <w:rsid w:val="003256B4"/>
    <w:rsid w:val="003258DB"/>
    <w:rsid w:val="0032590C"/>
    <w:rsid w:val="00325B2F"/>
    <w:rsid w:val="00325EF4"/>
    <w:rsid w:val="00326538"/>
    <w:rsid w:val="00326BB4"/>
    <w:rsid w:val="003272D7"/>
    <w:rsid w:val="003279FC"/>
    <w:rsid w:val="00330264"/>
    <w:rsid w:val="003308AC"/>
    <w:rsid w:val="00331E90"/>
    <w:rsid w:val="003321D2"/>
    <w:rsid w:val="00333273"/>
    <w:rsid w:val="00333980"/>
    <w:rsid w:val="003339AA"/>
    <w:rsid w:val="003343A5"/>
    <w:rsid w:val="0033493A"/>
    <w:rsid w:val="00334DFB"/>
    <w:rsid w:val="00336403"/>
    <w:rsid w:val="0033640A"/>
    <w:rsid w:val="003365C3"/>
    <w:rsid w:val="00336FDF"/>
    <w:rsid w:val="00337319"/>
    <w:rsid w:val="003373BE"/>
    <w:rsid w:val="003378F3"/>
    <w:rsid w:val="00337B6D"/>
    <w:rsid w:val="00337C06"/>
    <w:rsid w:val="00337D8C"/>
    <w:rsid w:val="0034040E"/>
    <w:rsid w:val="00340BC5"/>
    <w:rsid w:val="00340F8D"/>
    <w:rsid w:val="00341115"/>
    <w:rsid w:val="00341825"/>
    <w:rsid w:val="00341885"/>
    <w:rsid w:val="003418A8"/>
    <w:rsid w:val="00342226"/>
    <w:rsid w:val="00343649"/>
    <w:rsid w:val="00343F39"/>
    <w:rsid w:val="003440C9"/>
    <w:rsid w:val="003441A5"/>
    <w:rsid w:val="0034491E"/>
    <w:rsid w:val="00344B7C"/>
    <w:rsid w:val="00344C81"/>
    <w:rsid w:val="00345582"/>
    <w:rsid w:val="003456C1"/>
    <w:rsid w:val="0034586F"/>
    <w:rsid w:val="00345A85"/>
    <w:rsid w:val="0034651D"/>
    <w:rsid w:val="00346984"/>
    <w:rsid w:val="00346B44"/>
    <w:rsid w:val="00346F6B"/>
    <w:rsid w:val="003470FD"/>
    <w:rsid w:val="003478CB"/>
    <w:rsid w:val="003479E3"/>
    <w:rsid w:val="00347CEF"/>
    <w:rsid w:val="00347DC2"/>
    <w:rsid w:val="00350B7B"/>
    <w:rsid w:val="00351122"/>
    <w:rsid w:val="0035143F"/>
    <w:rsid w:val="003515F7"/>
    <w:rsid w:val="00352802"/>
    <w:rsid w:val="003535D6"/>
    <w:rsid w:val="00354135"/>
    <w:rsid w:val="00354150"/>
    <w:rsid w:val="00354FBF"/>
    <w:rsid w:val="00355778"/>
    <w:rsid w:val="003558A1"/>
    <w:rsid w:val="00355DB7"/>
    <w:rsid w:val="00356547"/>
    <w:rsid w:val="00357184"/>
    <w:rsid w:val="00357EE5"/>
    <w:rsid w:val="003604E0"/>
    <w:rsid w:val="00360C32"/>
    <w:rsid w:val="00360E71"/>
    <w:rsid w:val="00360EAA"/>
    <w:rsid w:val="0036145B"/>
    <w:rsid w:val="00361A5A"/>
    <w:rsid w:val="00361BAF"/>
    <w:rsid w:val="00362335"/>
    <w:rsid w:val="003625F4"/>
    <w:rsid w:val="003626D6"/>
    <w:rsid w:val="0036281A"/>
    <w:rsid w:val="003628C5"/>
    <w:rsid w:val="00362BD2"/>
    <w:rsid w:val="00362CF5"/>
    <w:rsid w:val="00362EFD"/>
    <w:rsid w:val="00363104"/>
    <w:rsid w:val="003634EB"/>
    <w:rsid w:val="00363DCE"/>
    <w:rsid w:val="00364943"/>
    <w:rsid w:val="003649D2"/>
    <w:rsid w:val="00364F63"/>
    <w:rsid w:val="00367048"/>
    <w:rsid w:val="00367060"/>
    <w:rsid w:val="00367200"/>
    <w:rsid w:val="00367679"/>
    <w:rsid w:val="003676DA"/>
    <w:rsid w:val="003677CF"/>
    <w:rsid w:val="003677F0"/>
    <w:rsid w:val="003679FD"/>
    <w:rsid w:val="00367A6E"/>
    <w:rsid w:val="00367FA6"/>
    <w:rsid w:val="0037014F"/>
    <w:rsid w:val="00370280"/>
    <w:rsid w:val="003702A1"/>
    <w:rsid w:val="0037161B"/>
    <w:rsid w:val="00371B64"/>
    <w:rsid w:val="0037240E"/>
    <w:rsid w:val="00372AB6"/>
    <w:rsid w:val="00372C61"/>
    <w:rsid w:val="00372D64"/>
    <w:rsid w:val="00373007"/>
    <w:rsid w:val="00373405"/>
    <w:rsid w:val="00373792"/>
    <w:rsid w:val="003737BB"/>
    <w:rsid w:val="003737DA"/>
    <w:rsid w:val="00373AE7"/>
    <w:rsid w:val="00373CB6"/>
    <w:rsid w:val="00373EC3"/>
    <w:rsid w:val="00374510"/>
    <w:rsid w:val="003748F3"/>
    <w:rsid w:val="00374960"/>
    <w:rsid w:val="003750BC"/>
    <w:rsid w:val="0037567A"/>
    <w:rsid w:val="00375A3F"/>
    <w:rsid w:val="00376A4A"/>
    <w:rsid w:val="00377248"/>
    <w:rsid w:val="0037737A"/>
    <w:rsid w:val="0037779E"/>
    <w:rsid w:val="00377A2B"/>
    <w:rsid w:val="00380331"/>
    <w:rsid w:val="00380AC0"/>
    <w:rsid w:val="00380D61"/>
    <w:rsid w:val="00381381"/>
    <w:rsid w:val="0038160C"/>
    <w:rsid w:val="00381647"/>
    <w:rsid w:val="00381A93"/>
    <w:rsid w:val="00381B34"/>
    <w:rsid w:val="00382467"/>
    <w:rsid w:val="003825BD"/>
    <w:rsid w:val="00382D80"/>
    <w:rsid w:val="003830B0"/>
    <w:rsid w:val="003830B7"/>
    <w:rsid w:val="00383952"/>
    <w:rsid w:val="00383AC6"/>
    <w:rsid w:val="00383BA9"/>
    <w:rsid w:val="00384593"/>
    <w:rsid w:val="00385726"/>
    <w:rsid w:val="00385A92"/>
    <w:rsid w:val="003860DF"/>
    <w:rsid w:val="003866B3"/>
    <w:rsid w:val="00386CDA"/>
    <w:rsid w:val="00386DAB"/>
    <w:rsid w:val="00386DB6"/>
    <w:rsid w:val="00386F25"/>
    <w:rsid w:val="003872EB"/>
    <w:rsid w:val="00387426"/>
    <w:rsid w:val="003879DA"/>
    <w:rsid w:val="00390D67"/>
    <w:rsid w:val="00390E01"/>
    <w:rsid w:val="00391B22"/>
    <w:rsid w:val="003921D3"/>
    <w:rsid w:val="0039274A"/>
    <w:rsid w:val="0039276C"/>
    <w:rsid w:val="003927AA"/>
    <w:rsid w:val="00392A47"/>
    <w:rsid w:val="00392C0F"/>
    <w:rsid w:val="00392FC2"/>
    <w:rsid w:val="003937C8"/>
    <w:rsid w:val="0039380E"/>
    <w:rsid w:val="00394674"/>
    <w:rsid w:val="003948FB"/>
    <w:rsid w:val="00394B4E"/>
    <w:rsid w:val="00394E39"/>
    <w:rsid w:val="003951E3"/>
    <w:rsid w:val="0039592E"/>
    <w:rsid w:val="00395B5E"/>
    <w:rsid w:val="00395F4C"/>
    <w:rsid w:val="00396240"/>
    <w:rsid w:val="00396309"/>
    <w:rsid w:val="003965F5"/>
    <w:rsid w:val="00396E7A"/>
    <w:rsid w:val="00397789"/>
    <w:rsid w:val="00397CB3"/>
    <w:rsid w:val="003A0137"/>
    <w:rsid w:val="003A04A2"/>
    <w:rsid w:val="003A0644"/>
    <w:rsid w:val="003A0646"/>
    <w:rsid w:val="003A07B0"/>
    <w:rsid w:val="003A0950"/>
    <w:rsid w:val="003A0A75"/>
    <w:rsid w:val="003A0DD4"/>
    <w:rsid w:val="003A1225"/>
    <w:rsid w:val="003A1602"/>
    <w:rsid w:val="003A1BCF"/>
    <w:rsid w:val="003A20EC"/>
    <w:rsid w:val="003A2896"/>
    <w:rsid w:val="003A2957"/>
    <w:rsid w:val="003A2B08"/>
    <w:rsid w:val="003A2BC4"/>
    <w:rsid w:val="003A2C3B"/>
    <w:rsid w:val="003A2F0D"/>
    <w:rsid w:val="003A31A9"/>
    <w:rsid w:val="003A3566"/>
    <w:rsid w:val="003A3681"/>
    <w:rsid w:val="003A43A7"/>
    <w:rsid w:val="003A4B29"/>
    <w:rsid w:val="003A4E66"/>
    <w:rsid w:val="003A4EF0"/>
    <w:rsid w:val="003A5192"/>
    <w:rsid w:val="003A53B0"/>
    <w:rsid w:val="003A541B"/>
    <w:rsid w:val="003A568A"/>
    <w:rsid w:val="003A5A8D"/>
    <w:rsid w:val="003A5B92"/>
    <w:rsid w:val="003A5D89"/>
    <w:rsid w:val="003A5F1C"/>
    <w:rsid w:val="003A64AB"/>
    <w:rsid w:val="003A6A3C"/>
    <w:rsid w:val="003A6EA7"/>
    <w:rsid w:val="003A72B4"/>
    <w:rsid w:val="003A759F"/>
    <w:rsid w:val="003A75F2"/>
    <w:rsid w:val="003A75F8"/>
    <w:rsid w:val="003A7880"/>
    <w:rsid w:val="003A7D82"/>
    <w:rsid w:val="003B0398"/>
    <w:rsid w:val="003B0803"/>
    <w:rsid w:val="003B0901"/>
    <w:rsid w:val="003B115F"/>
    <w:rsid w:val="003B2547"/>
    <w:rsid w:val="003B256C"/>
    <w:rsid w:val="003B2AE1"/>
    <w:rsid w:val="003B2B77"/>
    <w:rsid w:val="003B2C91"/>
    <w:rsid w:val="003B303F"/>
    <w:rsid w:val="003B3808"/>
    <w:rsid w:val="003B4517"/>
    <w:rsid w:val="003B4EC2"/>
    <w:rsid w:val="003B512B"/>
    <w:rsid w:val="003B5146"/>
    <w:rsid w:val="003B522C"/>
    <w:rsid w:val="003B527E"/>
    <w:rsid w:val="003B54A7"/>
    <w:rsid w:val="003B589F"/>
    <w:rsid w:val="003B65A1"/>
    <w:rsid w:val="003B65D9"/>
    <w:rsid w:val="003B67F0"/>
    <w:rsid w:val="003B6A96"/>
    <w:rsid w:val="003B7458"/>
    <w:rsid w:val="003B76C7"/>
    <w:rsid w:val="003B7F12"/>
    <w:rsid w:val="003B7F67"/>
    <w:rsid w:val="003C0503"/>
    <w:rsid w:val="003C0B52"/>
    <w:rsid w:val="003C2028"/>
    <w:rsid w:val="003C2E08"/>
    <w:rsid w:val="003C2EDC"/>
    <w:rsid w:val="003C322B"/>
    <w:rsid w:val="003C37A6"/>
    <w:rsid w:val="003C3AF1"/>
    <w:rsid w:val="003C3B7F"/>
    <w:rsid w:val="003C3EB5"/>
    <w:rsid w:val="003C3FA0"/>
    <w:rsid w:val="003C447A"/>
    <w:rsid w:val="003C44ED"/>
    <w:rsid w:val="003C4C9F"/>
    <w:rsid w:val="003C52DF"/>
    <w:rsid w:val="003C558D"/>
    <w:rsid w:val="003C572C"/>
    <w:rsid w:val="003C5944"/>
    <w:rsid w:val="003C5DCF"/>
    <w:rsid w:val="003C5E24"/>
    <w:rsid w:val="003C5F0E"/>
    <w:rsid w:val="003C6AA2"/>
    <w:rsid w:val="003C7569"/>
    <w:rsid w:val="003C7689"/>
    <w:rsid w:val="003C7BD4"/>
    <w:rsid w:val="003C7C78"/>
    <w:rsid w:val="003D0BE2"/>
    <w:rsid w:val="003D1113"/>
    <w:rsid w:val="003D2040"/>
    <w:rsid w:val="003D2043"/>
    <w:rsid w:val="003D20E0"/>
    <w:rsid w:val="003D2E7E"/>
    <w:rsid w:val="003D3768"/>
    <w:rsid w:val="003D38F8"/>
    <w:rsid w:val="003D3C94"/>
    <w:rsid w:val="003D434B"/>
    <w:rsid w:val="003D4364"/>
    <w:rsid w:val="003D50A1"/>
    <w:rsid w:val="003D5689"/>
    <w:rsid w:val="003D574D"/>
    <w:rsid w:val="003D58D5"/>
    <w:rsid w:val="003D612F"/>
    <w:rsid w:val="003D660B"/>
    <w:rsid w:val="003D687B"/>
    <w:rsid w:val="003D70C8"/>
    <w:rsid w:val="003D712D"/>
    <w:rsid w:val="003D7741"/>
    <w:rsid w:val="003D7FE4"/>
    <w:rsid w:val="003E0A3A"/>
    <w:rsid w:val="003E0AA8"/>
    <w:rsid w:val="003E1001"/>
    <w:rsid w:val="003E1111"/>
    <w:rsid w:val="003E1D93"/>
    <w:rsid w:val="003E1F6F"/>
    <w:rsid w:val="003E1FC5"/>
    <w:rsid w:val="003E29D6"/>
    <w:rsid w:val="003E2ADC"/>
    <w:rsid w:val="003E30DA"/>
    <w:rsid w:val="003E34B6"/>
    <w:rsid w:val="003E419A"/>
    <w:rsid w:val="003E461C"/>
    <w:rsid w:val="003E482C"/>
    <w:rsid w:val="003E4BAB"/>
    <w:rsid w:val="003E4E80"/>
    <w:rsid w:val="003E5003"/>
    <w:rsid w:val="003E5299"/>
    <w:rsid w:val="003E548C"/>
    <w:rsid w:val="003E56B0"/>
    <w:rsid w:val="003E5754"/>
    <w:rsid w:val="003E608F"/>
    <w:rsid w:val="003E6092"/>
    <w:rsid w:val="003E60B8"/>
    <w:rsid w:val="003E6306"/>
    <w:rsid w:val="003E6885"/>
    <w:rsid w:val="003E6962"/>
    <w:rsid w:val="003E6EA9"/>
    <w:rsid w:val="003E706A"/>
    <w:rsid w:val="003E70E1"/>
    <w:rsid w:val="003E77DE"/>
    <w:rsid w:val="003E7BA0"/>
    <w:rsid w:val="003E7C73"/>
    <w:rsid w:val="003F0051"/>
    <w:rsid w:val="003F0489"/>
    <w:rsid w:val="003F0E45"/>
    <w:rsid w:val="003F0E4C"/>
    <w:rsid w:val="003F14FB"/>
    <w:rsid w:val="003F1EA1"/>
    <w:rsid w:val="003F1FB0"/>
    <w:rsid w:val="003F258D"/>
    <w:rsid w:val="003F2D52"/>
    <w:rsid w:val="003F2E01"/>
    <w:rsid w:val="003F379C"/>
    <w:rsid w:val="003F3C3B"/>
    <w:rsid w:val="003F4216"/>
    <w:rsid w:val="003F436F"/>
    <w:rsid w:val="003F4771"/>
    <w:rsid w:val="003F492F"/>
    <w:rsid w:val="003F4FBA"/>
    <w:rsid w:val="003F58A4"/>
    <w:rsid w:val="003F5F6F"/>
    <w:rsid w:val="003F642E"/>
    <w:rsid w:val="003F6EEB"/>
    <w:rsid w:val="003F77B2"/>
    <w:rsid w:val="003F79A9"/>
    <w:rsid w:val="003F7C64"/>
    <w:rsid w:val="0040030C"/>
    <w:rsid w:val="00400362"/>
    <w:rsid w:val="0040085D"/>
    <w:rsid w:val="00400CFC"/>
    <w:rsid w:val="00400E35"/>
    <w:rsid w:val="00401365"/>
    <w:rsid w:val="00401390"/>
    <w:rsid w:val="00401B91"/>
    <w:rsid w:val="004020DF"/>
    <w:rsid w:val="00402244"/>
    <w:rsid w:val="00402343"/>
    <w:rsid w:val="00402940"/>
    <w:rsid w:val="0040373E"/>
    <w:rsid w:val="00403D57"/>
    <w:rsid w:val="0040408E"/>
    <w:rsid w:val="00404288"/>
    <w:rsid w:val="00404897"/>
    <w:rsid w:val="00404D52"/>
    <w:rsid w:val="00404E61"/>
    <w:rsid w:val="0040512F"/>
    <w:rsid w:val="00405455"/>
    <w:rsid w:val="004057BD"/>
    <w:rsid w:val="00406011"/>
    <w:rsid w:val="00406186"/>
    <w:rsid w:val="00406225"/>
    <w:rsid w:val="00406278"/>
    <w:rsid w:val="00406437"/>
    <w:rsid w:val="00406709"/>
    <w:rsid w:val="004068CE"/>
    <w:rsid w:val="00406EA8"/>
    <w:rsid w:val="00407B05"/>
    <w:rsid w:val="0041034D"/>
    <w:rsid w:val="00410AFF"/>
    <w:rsid w:val="00410DD7"/>
    <w:rsid w:val="00411045"/>
    <w:rsid w:val="0041113E"/>
    <w:rsid w:val="00411209"/>
    <w:rsid w:val="00411315"/>
    <w:rsid w:val="004116BE"/>
    <w:rsid w:val="004122DD"/>
    <w:rsid w:val="00412866"/>
    <w:rsid w:val="00412873"/>
    <w:rsid w:val="00412A52"/>
    <w:rsid w:val="00413037"/>
    <w:rsid w:val="004135F4"/>
    <w:rsid w:val="00413802"/>
    <w:rsid w:val="00413D59"/>
    <w:rsid w:val="004141B8"/>
    <w:rsid w:val="00414214"/>
    <w:rsid w:val="00414333"/>
    <w:rsid w:val="00414C51"/>
    <w:rsid w:val="00415394"/>
    <w:rsid w:val="00415A57"/>
    <w:rsid w:val="00415B30"/>
    <w:rsid w:val="00416407"/>
    <w:rsid w:val="00416E82"/>
    <w:rsid w:val="004170E1"/>
    <w:rsid w:val="00420413"/>
    <w:rsid w:val="004207A2"/>
    <w:rsid w:val="00421BB1"/>
    <w:rsid w:val="00421C0C"/>
    <w:rsid w:val="00421D63"/>
    <w:rsid w:val="004222B1"/>
    <w:rsid w:val="00422313"/>
    <w:rsid w:val="004228F3"/>
    <w:rsid w:val="0042293B"/>
    <w:rsid w:val="00422B54"/>
    <w:rsid w:val="00422E4C"/>
    <w:rsid w:val="00422F72"/>
    <w:rsid w:val="004237E3"/>
    <w:rsid w:val="00423AD7"/>
    <w:rsid w:val="00423D67"/>
    <w:rsid w:val="0042418E"/>
    <w:rsid w:val="004246FE"/>
    <w:rsid w:val="00424902"/>
    <w:rsid w:val="004249FD"/>
    <w:rsid w:val="00424A47"/>
    <w:rsid w:val="00424F3D"/>
    <w:rsid w:val="00425044"/>
    <w:rsid w:val="004251DD"/>
    <w:rsid w:val="0042553C"/>
    <w:rsid w:val="004255DE"/>
    <w:rsid w:val="004258DF"/>
    <w:rsid w:val="00425F22"/>
    <w:rsid w:val="00425F32"/>
    <w:rsid w:val="0042643F"/>
    <w:rsid w:val="00426440"/>
    <w:rsid w:val="004267C5"/>
    <w:rsid w:val="00426F8F"/>
    <w:rsid w:val="004275BC"/>
    <w:rsid w:val="004301A7"/>
    <w:rsid w:val="0043054B"/>
    <w:rsid w:val="00430BC5"/>
    <w:rsid w:val="00431B86"/>
    <w:rsid w:val="00432067"/>
    <w:rsid w:val="00432191"/>
    <w:rsid w:val="00432386"/>
    <w:rsid w:val="00433758"/>
    <w:rsid w:val="004339F3"/>
    <w:rsid w:val="00433A2F"/>
    <w:rsid w:val="0043435E"/>
    <w:rsid w:val="00434363"/>
    <w:rsid w:val="00434B25"/>
    <w:rsid w:val="00434EF3"/>
    <w:rsid w:val="0043519F"/>
    <w:rsid w:val="004351FB"/>
    <w:rsid w:val="00435A48"/>
    <w:rsid w:val="00436376"/>
    <w:rsid w:val="00436385"/>
    <w:rsid w:val="00436B99"/>
    <w:rsid w:val="00436C15"/>
    <w:rsid w:val="00437242"/>
    <w:rsid w:val="00437274"/>
    <w:rsid w:val="00437305"/>
    <w:rsid w:val="00437369"/>
    <w:rsid w:val="00437975"/>
    <w:rsid w:val="00440A25"/>
    <w:rsid w:val="00440FD9"/>
    <w:rsid w:val="00442983"/>
    <w:rsid w:val="00443BFF"/>
    <w:rsid w:val="00443EAC"/>
    <w:rsid w:val="0044403C"/>
    <w:rsid w:val="00444748"/>
    <w:rsid w:val="004450A7"/>
    <w:rsid w:val="00445F68"/>
    <w:rsid w:val="00446122"/>
    <w:rsid w:val="00446173"/>
    <w:rsid w:val="00446379"/>
    <w:rsid w:val="00446800"/>
    <w:rsid w:val="00446970"/>
    <w:rsid w:val="00446CBE"/>
    <w:rsid w:val="00447119"/>
    <w:rsid w:val="00447175"/>
    <w:rsid w:val="004474EC"/>
    <w:rsid w:val="00447C48"/>
    <w:rsid w:val="004501FC"/>
    <w:rsid w:val="00450484"/>
    <w:rsid w:val="00450A42"/>
    <w:rsid w:val="00450E8D"/>
    <w:rsid w:val="004512B5"/>
    <w:rsid w:val="0045159D"/>
    <w:rsid w:val="00451F9A"/>
    <w:rsid w:val="0045239E"/>
    <w:rsid w:val="00452601"/>
    <w:rsid w:val="00452A40"/>
    <w:rsid w:val="00452CA3"/>
    <w:rsid w:val="00452F87"/>
    <w:rsid w:val="004549B1"/>
    <w:rsid w:val="00454C1C"/>
    <w:rsid w:val="00454DF6"/>
    <w:rsid w:val="00454F0F"/>
    <w:rsid w:val="00455FB4"/>
    <w:rsid w:val="0045644A"/>
    <w:rsid w:val="00456456"/>
    <w:rsid w:val="004571EE"/>
    <w:rsid w:val="00457280"/>
    <w:rsid w:val="004573CD"/>
    <w:rsid w:val="00457735"/>
    <w:rsid w:val="00457A19"/>
    <w:rsid w:val="0046066B"/>
    <w:rsid w:val="00460A5B"/>
    <w:rsid w:val="004613B7"/>
    <w:rsid w:val="0046158C"/>
    <w:rsid w:val="004617DF"/>
    <w:rsid w:val="00461943"/>
    <w:rsid w:val="00461FBD"/>
    <w:rsid w:val="004621C8"/>
    <w:rsid w:val="0046269A"/>
    <w:rsid w:val="00462BBC"/>
    <w:rsid w:val="00464B00"/>
    <w:rsid w:val="004657B3"/>
    <w:rsid w:val="00465F35"/>
    <w:rsid w:val="00466461"/>
    <w:rsid w:val="0046660B"/>
    <w:rsid w:val="0046673A"/>
    <w:rsid w:val="004669B9"/>
    <w:rsid w:val="004669FA"/>
    <w:rsid w:val="00466B8E"/>
    <w:rsid w:val="00466BB3"/>
    <w:rsid w:val="00467231"/>
    <w:rsid w:val="004673E3"/>
    <w:rsid w:val="0046744E"/>
    <w:rsid w:val="004675A4"/>
    <w:rsid w:val="00467D14"/>
    <w:rsid w:val="004700F2"/>
    <w:rsid w:val="004706F2"/>
    <w:rsid w:val="0047132C"/>
    <w:rsid w:val="00471566"/>
    <w:rsid w:val="004715A5"/>
    <w:rsid w:val="00471891"/>
    <w:rsid w:val="00471CBD"/>
    <w:rsid w:val="0047285B"/>
    <w:rsid w:val="00472E0C"/>
    <w:rsid w:val="0047401C"/>
    <w:rsid w:val="004742F0"/>
    <w:rsid w:val="004746A8"/>
    <w:rsid w:val="00475C6A"/>
    <w:rsid w:val="00476B83"/>
    <w:rsid w:val="0047715A"/>
    <w:rsid w:val="004804EA"/>
    <w:rsid w:val="00480BA6"/>
    <w:rsid w:val="00480EB5"/>
    <w:rsid w:val="00481309"/>
    <w:rsid w:val="0048132C"/>
    <w:rsid w:val="00481544"/>
    <w:rsid w:val="00481FB8"/>
    <w:rsid w:val="00482A9A"/>
    <w:rsid w:val="0048369B"/>
    <w:rsid w:val="00483D9C"/>
    <w:rsid w:val="00484225"/>
    <w:rsid w:val="00484350"/>
    <w:rsid w:val="004843FA"/>
    <w:rsid w:val="00484796"/>
    <w:rsid w:val="0048497A"/>
    <w:rsid w:val="00484B4D"/>
    <w:rsid w:val="00485393"/>
    <w:rsid w:val="004859DE"/>
    <w:rsid w:val="00485FE1"/>
    <w:rsid w:val="00486042"/>
    <w:rsid w:val="004862B5"/>
    <w:rsid w:val="004864CC"/>
    <w:rsid w:val="00486AC9"/>
    <w:rsid w:val="00487D34"/>
    <w:rsid w:val="00487E65"/>
    <w:rsid w:val="004903EB"/>
    <w:rsid w:val="0049065C"/>
    <w:rsid w:val="00490D91"/>
    <w:rsid w:val="00490ED2"/>
    <w:rsid w:val="004915D6"/>
    <w:rsid w:val="00491FBD"/>
    <w:rsid w:val="004920D2"/>
    <w:rsid w:val="0049217F"/>
    <w:rsid w:val="0049274E"/>
    <w:rsid w:val="004928A1"/>
    <w:rsid w:val="00492F49"/>
    <w:rsid w:val="0049314F"/>
    <w:rsid w:val="00493368"/>
    <w:rsid w:val="004933EE"/>
    <w:rsid w:val="004935D2"/>
    <w:rsid w:val="00494A6A"/>
    <w:rsid w:val="004954D3"/>
    <w:rsid w:val="00495944"/>
    <w:rsid w:val="00495BB6"/>
    <w:rsid w:val="00495F22"/>
    <w:rsid w:val="00496442"/>
    <w:rsid w:val="00496FFD"/>
    <w:rsid w:val="00497288"/>
    <w:rsid w:val="00497395"/>
    <w:rsid w:val="00497568"/>
    <w:rsid w:val="004975A9"/>
    <w:rsid w:val="0049770C"/>
    <w:rsid w:val="00497E08"/>
    <w:rsid w:val="00497E1E"/>
    <w:rsid w:val="004A010F"/>
    <w:rsid w:val="004A1553"/>
    <w:rsid w:val="004A174E"/>
    <w:rsid w:val="004A28FA"/>
    <w:rsid w:val="004A2A27"/>
    <w:rsid w:val="004A3AB6"/>
    <w:rsid w:val="004A4AA5"/>
    <w:rsid w:val="004A52D2"/>
    <w:rsid w:val="004A53D9"/>
    <w:rsid w:val="004A5482"/>
    <w:rsid w:val="004A5487"/>
    <w:rsid w:val="004A54B2"/>
    <w:rsid w:val="004A57B1"/>
    <w:rsid w:val="004A6895"/>
    <w:rsid w:val="004A6A7A"/>
    <w:rsid w:val="004A7077"/>
    <w:rsid w:val="004B0E69"/>
    <w:rsid w:val="004B0FA6"/>
    <w:rsid w:val="004B1304"/>
    <w:rsid w:val="004B1B91"/>
    <w:rsid w:val="004B21DE"/>
    <w:rsid w:val="004B237A"/>
    <w:rsid w:val="004B26A5"/>
    <w:rsid w:val="004B2DF0"/>
    <w:rsid w:val="004B32EE"/>
    <w:rsid w:val="004B380F"/>
    <w:rsid w:val="004B3BC1"/>
    <w:rsid w:val="004B3DBE"/>
    <w:rsid w:val="004B4321"/>
    <w:rsid w:val="004B4C46"/>
    <w:rsid w:val="004B51F1"/>
    <w:rsid w:val="004B5D1A"/>
    <w:rsid w:val="004B5E81"/>
    <w:rsid w:val="004B5EBF"/>
    <w:rsid w:val="004B5FB4"/>
    <w:rsid w:val="004B6469"/>
    <w:rsid w:val="004B6671"/>
    <w:rsid w:val="004B68EC"/>
    <w:rsid w:val="004B6F32"/>
    <w:rsid w:val="004B720D"/>
    <w:rsid w:val="004B7D08"/>
    <w:rsid w:val="004C0212"/>
    <w:rsid w:val="004C0777"/>
    <w:rsid w:val="004C096B"/>
    <w:rsid w:val="004C0A32"/>
    <w:rsid w:val="004C0C36"/>
    <w:rsid w:val="004C0CCB"/>
    <w:rsid w:val="004C124E"/>
    <w:rsid w:val="004C1A4D"/>
    <w:rsid w:val="004C1AB0"/>
    <w:rsid w:val="004C30E1"/>
    <w:rsid w:val="004C3683"/>
    <w:rsid w:val="004C3F1B"/>
    <w:rsid w:val="004C429A"/>
    <w:rsid w:val="004C44BC"/>
    <w:rsid w:val="004C53F0"/>
    <w:rsid w:val="004C5561"/>
    <w:rsid w:val="004C6012"/>
    <w:rsid w:val="004C627D"/>
    <w:rsid w:val="004C64D9"/>
    <w:rsid w:val="004C7886"/>
    <w:rsid w:val="004C796F"/>
    <w:rsid w:val="004C7D49"/>
    <w:rsid w:val="004C7E77"/>
    <w:rsid w:val="004D03C1"/>
    <w:rsid w:val="004D0885"/>
    <w:rsid w:val="004D0CEB"/>
    <w:rsid w:val="004D14B6"/>
    <w:rsid w:val="004D1539"/>
    <w:rsid w:val="004D1584"/>
    <w:rsid w:val="004D1DDD"/>
    <w:rsid w:val="004D1F50"/>
    <w:rsid w:val="004D21BD"/>
    <w:rsid w:val="004D3812"/>
    <w:rsid w:val="004D3C6D"/>
    <w:rsid w:val="004D4173"/>
    <w:rsid w:val="004D479F"/>
    <w:rsid w:val="004D47C2"/>
    <w:rsid w:val="004D518F"/>
    <w:rsid w:val="004D6BA0"/>
    <w:rsid w:val="004D6F44"/>
    <w:rsid w:val="004D7235"/>
    <w:rsid w:val="004D7A80"/>
    <w:rsid w:val="004E0759"/>
    <w:rsid w:val="004E081E"/>
    <w:rsid w:val="004E1697"/>
    <w:rsid w:val="004E16E6"/>
    <w:rsid w:val="004E1873"/>
    <w:rsid w:val="004E1FB6"/>
    <w:rsid w:val="004E2352"/>
    <w:rsid w:val="004E25C0"/>
    <w:rsid w:val="004E279E"/>
    <w:rsid w:val="004E2CD0"/>
    <w:rsid w:val="004E2D94"/>
    <w:rsid w:val="004E331F"/>
    <w:rsid w:val="004E3694"/>
    <w:rsid w:val="004E377B"/>
    <w:rsid w:val="004E3932"/>
    <w:rsid w:val="004E4354"/>
    <w:rsid w:val="004E440B"/>
    <w:rsid w:val="004E4600"/>
    <w:rsid w:val="004E4786"/>
    <w:rsid w:val="004E53C1"/>
    <w:rsid w:val="004E5DBB"/>
    <w:rsid w:val="004E5E9E"/>
    <w:rsid w:val="004E65AD"/>
    <w:rsid w:val="004E7061"/>
    <w:rsid w:val="004E71FD"/>
    <w:rsid w:val="004E74BF"/>
    <w:rsid w:val="004E76D8"/>
    <w:rsid w:val="004E7CF9"/>
    <w:rsid w:val="004F11A4"/>
    <w:rsid w:val="004F1283"/>
    <w:rsid w:val="004F12C6"/>
    <w:rsid w:val="004F15AE"/>
    <w:rsid w:val="004F15BD"/>
    <w:rsid w:val="004F1C00"/>
    <w:rsid w:val="004F1EFC"/>
    <w:rsid w:val="004F260F"/>
    <w:rsid w:val="004F2678"/>
    <w:rsid w:val="004F2899"/>
    <w:rsid w:val="004F2B24"/>
    <w:rsid w:val="004F2B3B"/>
    <w:rsid w:val="004F2EBE"/>
    <w:rsid w:val="004F3651"/>
    <w:rsid w:val="004F3F96"/>
    <w:rsid w:val="004F44DA"/>
    <w:rsid w:val="004F473D"/>
    <w:rsid w:val="004F507F"/>
    <w:rsid w:val="004F50A0"/>
    <w:rsid w:val="004F5618"/>
    <w:rsid w:val="004F56B8"/>
    <w:rsid w:val="004F5AAD"/>
    <w:rsid w:val="004F6195"/>
    <w:rsid w:val="004F67CD"/>
    <w:rsid w:val="004F6EA7"/>
    <w:rsid w:val="004F6F94"/>
    <w:rsid w:val="004F7339"/>
    <w:rsid w:val="004F7792"/>
    <w:rsid w:val="00500104"/>
    <w:rsid w:val="005005A0"/>
    <w:rsid w:val="0050063C"/>
    <w:rsid w:val="005011A0"/>
    <w:rsid w:val="00501699"/>
    <w:rsid w:val="0050185C"/>
    <w:rsid w:val="005023D1"/>
    <w:rsid w:val="00502864"/>
    <w:rsid w:val="005031E7"/>
    <w:rsid w:val="0050351D"/>
    <w:rsid w:val="00503580"/>
    <w:rsid w:val="00503CB6"/>
    <w:rsid w:val="00504007"/>
    <w:rsid w:val="005048AD"/>
    <w:rsid w:val="00504E48"/>
    <w:rsid w:val="00504FCF"/>
    <w:rsid w:val="005057AB"/>
    <w:rsid w:val="00505924"/>
    <w:rsid w:val="00506AC1"/>
    <w:rsid w:val="00506B28"/>
    <w:rsid w:val="00507148"/>
    <w:rsid w:val="0050741A"/>
    <w:rsid w:val="0050781F"/>
    <w:rsid w:val="00507CAC"/>
    <w:rsid w:val="00507ED8"/>
    <w:rsid w:val="0051051D"/>
    <w:rsid w:val="005105C9"/>
    <w:rsid w:val="0051128C"/>
    <w:rsid w:val="0051132A"/>
    <w:rsid w:val="00511345"/>
    <w:rsid w:val="00511463"/>
    <w:rsid w:val="00511C99"/>
    <w:rsid w:val="005126F1"/>
    <w:rsid w:val="00512DCF"/>
    <w:rsid w:val="005133B0"/>
    <w:rsid w:val="005134CD"/>
    <w:rsid w:val="00513F18"/>
    <w:rsid w:val="00514387"/>
    <w:rsid w:val="0051451A"/>
    <w:rsid w:val="005155F8"/>
    <w:rsid w:val="005164BC"/>
    <w:rsid w:val="00516D05"/>
    <w:rsid w:val="005174FF"/>
    <w:rsid w:val="005203DB"/>
    <w:rsid w:val="00520533"/>
    <w:rsid w:val="0052054F"/>
    <w:rsid w:val="00520838"/>
    <w:rsid w:val="00520886"/>
    <w:rsid w:val="00520C31"/>
    <w:rsid w:val="00521120"/>
    <w:rsid w:val="00521512"/>
    <w:rsid w:val="005217D7"/>
    <w:rsid w:val="00521A58"/>
    <w:rsid w:val="005225ED"/>
    <w:rsid w:val="0052328B"/>
    <w:rsid w:val="005235BB"/>
    <w:rsid w:val="005239CE"/>
    <w:rsid w:val="00523CDA"/>
    <w:rsid w:val="00523EDA"/>
    <w:rsid w:val="00524B24"/>
    <w:rsid w:val="00524D05"/>
    <w:rsid w:val="00525106"/>
    <w:rsid w:val="005252C3"/>
    <w:rsid w:val="005254D0"/>
    <w:rsid w:val="00525E7E"/>
    <w:rsid w:val="00526D52"/>
    <w:rsid w:val="00526F8C"/>
    <w:rsid w:val="005270F4"/>
    <w:rsid w:val="005271D6"/>
    <w:rsid w:val="0052753F"/>
    <w:rsid w:val="00527622"/>
    <w:rsid w:val="0052769A"/>
    <w:rsid w:val="005279EF"/>
    <w:rsid w:val="00527B4D"/>
    <w:rsid w:val="00527E04"/>
    <w:rsid w:val="005306B3"/>
    <w:rsid w:val="005309E0"/>
    <w:rsid w:val="00530A00"/>
    <w:rsid w:val="00530A27"/>
    <w:rsid w:val="00530CB6"/>
    <w:rsid w:val="00530D38"/>
    <w:rsid w:val="00530DC9"/>
    <w:rsid w:val="00530EE7"/>
    <w:rsid w:val="00531457"/>
    <w:rsid w:val="0053202B"/>
    <w:rsid w:val="00533410"/>
    <w:rsid w:val="00533A87"/>
    <w:rsid w:val="00533C04"/>
    <w:rsid w:val="00533C43"/>
    <w:rsid w:val="0053462D"/>
    <w:rsid w:val="0053587D"/>
    <w:rsid w:val="00535A31"/>
    <w:rsid w:val="00535B1B"/>
    <w:rsid w:val="00536736"/>
    <w:rsid w:val="00536EAA"/>
    <w:rsid w:val="00540FAA"/>
    <w:rsid w:val="005421EC"/>
    <w:rsid w:val="005426C5"/>
    <w:rsid w:val="005428DE"/>
    <w:rsid w:val="00542BDD"/>
    <w:rsid w:val="00542BE1"/>
    <w:rsid w:val="00542C94"/>
    <w:rsid w:val="00542E3B"/>
    <w:rsid w:val="00542FA7"/>
    <w:rsid w:val="00543074"/>
    <w:rsid w:val="005433DD"/>
    <w:rsid w:val="00543D7E"/>
    <w:rsid w:val="00544108"/>
    <w:rsid w:val="0054414E"/>
    <w:rsid w:val="0054426B"/>
    <w:rsid w:val="00544CD8"/>
    <w:rsid w:val="0054535B"/>
    <w:rsid w:val="005457D7"/>
    <w:rsid w:val="00545B7B"/>
    <w:rsid w:val="00545C72"/>
    <w:rsid w:val="00545CED"/>
    <w:rsid w:val="00546125"/>
    <w:rsid w:val="00546260"/>
    <w:rsid w:val="005465D8"/>
    <w:rsid w:val="005465E1"/>
    <w:rsid w:val="00546668"/>
    <w:rsid w:val="005468CF"/>
    <w:rsid w:val="0054702A"/>
    <w:rsid w:val="00550355"/>
    <w:rsid w:val="005510CC"/>
    <w:rsid w:val="0055114B"/>
    <w:rsid w:val="0055128F"/>
    <w:rsid w:val="0055186C"/>
    <w:rsid w:val="00551880"/>
    <w:rsid w:val="00551B29"/>
    <w:rsid w:val="00551EF5"/>
    <w:rsid w:val="00551F42"/>
    <w:rsid w:val="005529D7"/>
    <w:rsid w:val="00553545"/>
    <w:rsid w:val="0055379C"/>
    <w:rsid w:val="0055381D"/>
    <w:rsid w:val="00553864"/>
    <w:rsid w:val="005544A0"/>
    <w:rsid w:val="00554A04"/>
    <w:rsid w:val="00555AF1"/>
    <w:rsid w:val="005560A2"/>
    <w:rsid w:val="00556133"/>
    <w:rsid w:val="005561FD"/>
    <w:rsid w:val="005568E2"/>
    <w:rsid w:val="0055720F"/>
    <w:rsid w:val="00557668"/>
    <w:rsid w:val="0055778E"/>
    <w:rsid w:val="00557D1A"/>
    <w:rsid w:val="00560237"/>
    <w:rsid w:val="00560E12"/>
    <w:rsid w:val="00561B4B"/>
    <w:rsid w:val="00561B76"/>
    <w:rsid w:val="005622EF"/>
    <w:rsid w:val="00562390"/>
    <w:rsid w:val="00562BC3"/>
    <w:rsid w:val="00562C1D"/>
    <w:rsid w:val="00562F7E"/>
    <w:rsid w:val="00563126"/>
    <w:rsid w:val="005637D6"/>
    <w:rsid w:val="00563B92"/>
    <w:rsid w:val="00564282"/>
    <w:rsid w:val="005648EE"/>
    <w:rsid w:val="0056520A"/>
    <w:rsid w:val="0056546D"/>
    <w:rsid w:val="00565507"/>
    <w:rsid w:val="005657B5"/>
    <w:rsid w:val="0056587B"/>
    <w:rsid w:val="00565983"/>
    <w:rsid w:val="00565B55"/>
    <w:rsid w:val="00565DE7"/>
    <w:rsid w:val="00565E69"/>
    <w:rsid w:val="0056687A"/>
    <w:rsid w:val="00566D1B"/>
    <w:rsid w:val="005675B9"/>
    <w:rsid w:val="00567EDA"/>
    <w:rsid w:val="00567FFB"/>
    <w:rsid w:val="005701CF"/>
    <w:rsid w:val="00570A25"/>
    <w:rsid w:val="00570AFB"/>
    <w:rsid w:val="005710FC"/>
    <w:rsid w:val="00571DEA"/>
    <w:rsid w:val="00572311"/>
    <w:rsid w:val="0057251B"/>
    <w:rsid w:val="00572643"/>
    <w:rsid w:val="00572744"/>
    <w:rsid w:val="005732B5"/>
    <w:rsid w:val="00573698"/>
    <w:rsid w:val="005739B3"/>
    <w:rsid w:val="005741B4"/>
    <w:rsid w:val="005743F0"/>
    <w:rsid w:val="00575184"/>
    <w:rsid w:val="005753DD"/>
    <w:rsid w:val="005754CE"/>
    <w:rsid w:val="00575874"/>
    <w:rsid w:val="00575885"/>
    <w:rsid w:val="005764A3"/>
    <w:rsid w:val="00576771"/>
    <w:rsid w:val="00576FCD"/>
    <w:rsid w:val="00580049"/>
    <w:rsid w:val="0058005D"/>
    <w:rsid w:val="005802FF"/>
    <w:rsid w:val="005806BE"/>
    <w:rsid w:val="00580842"/>
    <w:rsid w:val="00580E38"/>
    <w:rsid w:val="00581020"/>
    <w:rsid w:val="0058192D"/>
    <w:rsid w:val="00581E73"/>
    <w:rsid w:val="005828F5"/>
    <w:rsid w:val="00582A05"/>
    <w:rsid w:val="00582D00"/>
    <w:rsid w:val="0058311B"/>
    <w:rsid w:val="00583462"/>
    <w:rsid w:val="00583805"/>
    <w:rsid w:val="00583850"/>
    <w:rsid w:val="00583933"/>
    <w:rsid w:val="00583999"/>
    <w:rsid w:val="00584B27"/>
    <w:rsid w:val="00584DE3"/>
    <w:rsid w:val="005853D3"/>
    <w:rsid w:val="00585DB4"/>
    <w:rsid w:val="00585E61"/>
    <w:rsid w:val="00586168"/>
    <w:rsid w:val="00586363"/>
    <w:rsid w:val="00586C04"/>
    <w:rsid w:val="0058741D"/>
    <w:rsid w:val="00587FE3"/>
    <w:rsid w:val="005902FD"/>
    <w:rsid w:val="005904CE"/>
    <w:rsid w:val="00591087"/>
    <w:rsid w:val="00591134"/>
    <w:rsid w:val="00592282"/>
    <w:rsid w:val="00593201"/>
    <w:rsid w:val="00593D52"/>
    <w:rsid w:val="00594433"/>
    <w:rsid w:val="005944FA"/>
    <w:rsid w:val="00594BE9"/>
    <w:rsid w:val="00594FD3"/>
    <w:rsid w:val="005952C8"/>
    <w:rsid w:val="0059573E"/>
    <w:rsid w:val="005957FD"/>
    <w:rsid w:val="00595E15"/>
    <w:rsid w:val="00596114"/>
    <w:rsid w:val="005962DA"/>
    <w:rsid w:val="00596399"/>
    <w:rsid w:val="00596AEB"/>
    <w:rsid w:val="00596F6D"/>
    <w:rsid w:val="005978F7"/>
    <w:rsid w:val="005A1E58"/>
    <w:rsid w:val="005A2997"/>
    <w:rsid w:val="005A2F0E"/>
    <w:rsid w:val="005A31D7"/>
    <w:rsid w:val="005A3839"/>
    <w:rsid w:val="005A39A5"/>
    <w:rsid w:val="005A3B6E"/>
    <w:rsid w:val="005A3B7C"/>
    <w:rsid w:val="005A3C69"/>
    <w:rsid w:val="005A4243"/>
    <w:rsid w:val="005A46D7"/>
    <w:rsid w:val="005A49A0"/>
    <w:rsid w:val="005A4BB1"/>
    <w:rsid w:val="005A4E97"/>
    <w:rsid w:val="005A4F14"/>
    <w:rsid w:val="005A5251"/>
    <w:rsid w:val="005A5597"/>
    <w:rsid w:val="005A5FBC"/>
    <w:rsid w:val="005A6279"/>
    <w:rsid w:val="005A63B9"/>
    <w:rsid w:val="005A6470"/>
    <w:rsid w:val="005A6681"/>
    <w:rsid w:val="005A677C"/>
    <w:rsid w:val="005A68E5"/>
    <w:rsid w:val="005A73B9"/>
    <w:rsid w:val="005A7A55"/>
    <w:rsid w:val="005A7FFE"/>
    <w:rsid w:val="005B01D2"/>
    <w:rsid w:val="005B028C"/>
    <w:rsid w:val="005B0D92"/>
    <w:rsid w:val="005B12F4"/>
    <w:rsid w:val="005B15CF"/>
    <w:rsid w:val="005B1902"/>
    <w:rsid w:val="005B1BA1"/>
    <w:rsid w:val="005B1E5D"/>
    <w:rsid w:val="005B1E85"/>
    <w:rsid w:val="005B216D"/>
    <w:rsid w:val="005B26BF"/>
    <w:rsid w:val="005B29F2"/>
    <w:rsid w:val="005B2A04"/>
    <w:rsid w:val="005B2AD0"/>
    <w:rsid w:val="005B3368"/>
    <w:rsid w:val="005B3724"/>
    <w:rsid w:val="005B38EE"/>
    <w:rsid w:val="005B4495"/>
    <w:rsid w:val="005B4852"/>
    <w:rsid w:val="005B549D"/>
    <w:rsid w:val="005B5915"/>
    <w:rsid w:val="005B598B"/>
    <w:rsid w:val="005B5F2A"/>
    <w:rsid w:val="005B6B65"/>
    <w:rsid w:val="005B6C44"/>
    <w:rsid w:val="005B6CE1"/>
    <w:rsid w:val="005B6F5D"/>
    <w:rsid w:val="005B7927"/>
    <w:rsid w:val="005B7FFD"/>
    <w:rsid w:val="005C02EC"/>
    <w:rsid w:val="005C0359"/>
    <w:rsid w:val="005C0648"/>
    <w:rsid w:val="005C09F7"/>
    <w:rsid w:val="005C0AEF"/>
    <w:rsid w:val="005C0D1F"/>
    <w:rsid w:val="005C0DF6"/>
    <w:rsid w:val="005C0E79"/>
    <w:rsid w:val="005C11AF"/>
    <w:rsid w:val="005C11CB"/>
    <w:rsid w:val="005C13C2"/>
    <w:rsid w:val="005C153D"/>
    <w:rsid w:val="005C15BB"/>
    <w:rsid w:val="005C18F8"/>
    <w:rsid w:val="005C24CB"/>
    <w:rsid w:val="005C2880"/>
    <w:rsid w:val="005C32C7"/>
    <w:rsid w:val="005C361A"/>
    <w:rsid w:val="005C3815"/>
    <w:rsid w:val="005C39D3"/>
    <w:rsid w:val="005C3AFE"/>
    <w:rsid w:val="005C4449"/>
    <w:rsid w:val="005C4462"/>
    <w:rsid w:val="005C4842"/>
    <w:rsid w:val="005C49F2"/>
    <w:rsid w:val="005C4B73"/>
    <w:rsid w:val="005C5387"/>
    <w:rsid w:val="005C5961"/>
    <w:rsid w:val="005C5B3A"/>
    <w:rsid w:val="005C5B3F"/>
    <w:rsid w:val="005C5F20"/>
    <w:rsid w:val="005C60B1"/>
    <w:rsid w:val="005C6346"/>
    <w:rsid w:val="005C63C7"/>
    <w:rsid w:val="005C68F3"/>
    <w:rsid w:val="005C7561"/>
    <w:rsid w:val="005C7B28"/>
    <w:rsid w:val="005D02F7"/>
    <w:rsid w:val="005D03E9"/>
    <w:rsid w:val="005D0E39"/>
    <w:rsid w:val="005D0F51"/>
    <w:rsid w:val="005D0F8E"/>
    <w:rsid w:val="005D134F"/>
    <w:rsid w:val="005D1467"/>
    <w:rsid w:val="005D15B2"/>
    <w:rsid w:val="005D1860"/>
    <w:rsid w:val="005D1A48"/>
    <w:rsid w:val="005D1C2B"/>
    <w:rsid w:val="005D1E9F"/>
    <w:rsid w:val="005D281D"/>
    <w:rsid w:val="005D2E49"/>
    <w:rsid w:val="005D34E5"/>
    <w:rsid w:val="005D3B98"/>
    <w:rsid w:val="005D4275"/>
    <w:rsid w:val="005D4748"/>
    <w:rsid w:val="005D4B99"/>
    <w:rsid w:val="005D500D"/>
    <w:rsid w:val="005D5501"/>
    <w:rsid w:val="005D573E"/>
    <w:rsid w:val="005D63A3"/>
    <w:rsid w:val="005D6442"/>
    <w:rsid w:val="005D652F"/>
    <w:rsid w:val="005D66A8"/>
    <w:rsid w:val="005D6C07"/>
    <w:rsid w:val="005D7370"/>
    <w:rsid w:val="005D75B7"/>
    <w:rsid w:val="005D75B9"/>
    <w:rsid w:val="005D7B63"/>
    <w:rsid w:val="005D7C20"/>
    <w:rsid w:val="005E047B"/>
    <w:rsid w:val="005E07ED"/>
    <w:rsid w:val="005E111A"/>
    <w:rsid w:val="005E16F7"/>
    <w:rsid w:val="005E24D5"/>
    <w:rsid w:val="005E266E"/>
    <w:rsid w:val="005E2826"/>
    <w:rsid w:val="005E29E0"/>
    <w:rsid w:val="005E3272"/>
    <w:rsid w:val="005E3B01"/>
    <w:rsid w:val="005E431A"/>
    <w:rsid w:val="005E451A"/>
    <w:rsid w:val="005E457D"/>
    <w:rsid w:val="005E479A"/>
    <w:rsid w:val="005E4DB6"/>
    <w:rsid w:val="005E51AD"/>
    <w:rsid w:val="005E5718"/>
    <w:rsid w:val="005E57D9"/>
    <w:rsid w:val="005E6045"/>
    <w:rsid w:val="005E6150"/>
    <w:rsid w:val="005E62AC"/>
    <w:rsid w:val="005E62BC"/>
    <w:rsid w:val="005E6CB1"/>
    <w:rsid w:val="005E6E08"/>
    <w:rsid w:val="005E75FE"/>
    <w:rsid w:val="005E7703"/>
    <w:rsid w:val="005E7B71"/>
    <w:rsid w:val="005E7C55"/>
    <w:rsid w:val="005E7DA3"/>
    <w:rsid w:val="005F04AB"/>
    <w:rsid w:val="005F1835"/>
    <w:rsid w:val="005F194F"/>
    <w:rsid w:val="005F244C"/>
    <w:rsid w:val="005F2EE8"/>
    <w:rsid w:val="005F2FA2"/>
    <w:rsid w:val="005F302B"/>
    <w:rsid w:val="005F35B7"/>
    <w:rsid w:val="005F3904"/>
    <w:rsid w:val="005F3AF3"/>
    <w:rsid w:val="005F4F4A"/>
    <w:rsid w:val="005F5191"/>
    <w:rsid w:val="005F5A04"/>
    <w:rsid w:val="005F5F04"/>
    <w:rsid w:val="005F7077"/>
    <w:rsid w:val="005F7302"/>
    <w:rsid w:val="005F789A"/>
    <w:rsid w:val="00600014"/>
    <w:rsid w:val="00600197"/>
    <w:rsid w:val="006007C4"/>
    <w:rsid w:val="00600BD1"/>
    <w:rsid w:val="00600D7C"/>
    <w:rsid w:val="00601099"/>
    <w:rsid w:val="00601187"/>
    <w:rsid w:val="00601729"/>
    <w:rsid w:val="00601C59"/>
    <w:rsid w:val="00601CFD"/>
    <w:rsid w:val="00601D67"/>
    <w:rsid w:val="006021A8"/>
    <w:rsid w:val="006029AE"/>
    <w:rsid w:val="00602D03"/>
    <w:rsid w:val="00602F6B"/>
    <w:rsid w:val="00603366"/>
    <w:rsid w:val="006035F0"/>
    <w:rsid w:val="00603708"/>
    <w:rsid w:val="0060385D"/>
    <w:rsid w:val="006039EF"/>
    <w:rsid w:val="006039FE"/>
    <w:rsid w:val="006040E8"/>
    <w:rsid w:val="00604420"/>
    <w:rsid w:val="00605455"/>
    <w:rsid w:val="00605CDB"/>
    <w:rsid w:val="0060666D"/>
    <w:rsid w:val="0060676C"/>
    <w:rsid w:val="006070F5"/>
    <w:rsid w:val="00607441"/>
    <w:rsid w:val="00610154"/>
    <w:rsid w:val="0061096F"/>
    <w:rsid w:val="00611068"/>
    <w:rsid w:val="00611777"/>
    <w:rsid w:val="00611B49"/>
    <w:rsid w:val="0061221C"/>
    <w:rsid w:val="0061242B"/>
    <w:rsid w:val="006126E7"/>
    <w:rsid w:val="00612876"/>
    <w:rsid w:val="00612C40"/>
    <w:rsid w:val="00612CA4"/>
    <w:rsid w:val="00612FA8"/>
    <w:rsid w:val="006130AD"/>
    <w:rsid w:val="00613411"/>
    <w:rsid w:val="0061390F"/>
    <w:rsid w:val="00613EF2"/>
    <w:rsid w:val="00614953"/>
    <w:rsid w:val="00614A0B"/>
    <w:rsid w:val="00614D62"/>
    <w:rsid w:val="00615106"/>
    <w:rsid w:val="006153D8"/>
    <w:rsid w:val="006157AA"/>
    <w:rsid w:val="00615E61"/>
    <w:rsid w:val="00616977"/>
    <w:rsid w:val="00616AA7"/>
    <w:rsid w:val="00616D9D"/>
    <w:rsid w:val="00616F41"/>
    <w:rsid w:val="00616F5C"/>
    <w:rsid w:val="00617117"/>
    <w:rsid w:val="00617541"/>
    <w:rsid w:val="0061768A"/>
    <w:rsid w:val="006177AF"/>
    <w:rsid w:val="00617B9F"/>
    <w:rsid w:val="00620134"/>
    <w:rsid w:val="00620678"/>
    <w:rsid w:val="00621055"/>
    <w:rsid w:val="006212F1"/>
    <w:rsid w:val="00621878"/>
    <w:rsid w:val="00621AA2"/>
    <w:rsid w:val="006221B8"/>
    <w:rsid w:val="006228F5"/>
    <w:rsid w:val="00622963"/>
    <w:rsid w:val="00622D16"/>
    <w:rsid w:val="00622FEE"/>
    <w:rsid w:val="00623744"/>
    <w:rsid w:val="006239A5"/>
    <w:rsid w:val="00623C9A"/>
    <w:rsid w:val="00623D7F"/>
    <w:rsid w:val="0062438A"/>
    <w:rsid w:val="0062493A"/>
    <w:rsid w:val="00624B44"/>
    <w:rsid w:val="00624DB8"/>
    <w:rsid w:val="00624F51"/>
    <w:rsid w:val="006251C8"/>
    <w:rsid w:val="006257E6"/>
    <w:rsid w:val="006264D3"/>
    <w:rsid w:val="00626541"/>
    <w:rsid w:val="006268CD"/>
    <w:rsid w:val="00626919"/>
    <w:rsid w:val="00626FC9"/>
    <w:rsid w:val="006276D5"/>
    <w:rsid w:val="00630221"/>
    <w:rsid w:val="0063047D"/>
    <w:rsid w:val="00630660"/>
    <w:rsid w:val="00630A5F"/>
    <w:rsid w:val="00630F52"/>
    <w:rsid w:val="00631D6D"/>
    <w:rsid w:val="00631F4D"/>
    <w:rsid w:val="006327EF"/>
    <w:rsid w:val="006328A9"/>
    <w:rsid w:val="00632E49"/>
    <w:rsid w:val="0063402B"/>
    <w:rsid w:val="0063525F"/>
    <w:rsid w:val="00635E9D"/>
    <w:rsid w:val="00636197"/>
    <w:rsid w:val="00636615"/>
    <w:rsid w:val="00636C2D"/>
    <w:rsid w:val="00637480"/>
    <w:rsid w:val="00637536"/>
    <w:rsid w:val="006378A6"/>
    <w:rsid w:val="00637BA8"/>
    <w:rsid w:val="00637C8B"/>
    <w:rsid w:val="00640181"/>
    <w:rsid w:val="006404FD"/>
    <w:rsid w:val="0064051D"/>
    <w:rsid w:val="00640BAA"/>
    <w:rsid w:val="00641D5A"/>
    <w:rsid w:val="00641F23"/>
    <w:rsid w:val="00642187"/>
    <w:rsid w:val="006429ED"/>
    <w:rsid w:val="00642B06"/>
    <w:rsid w:val="00642B39"/>
    <w:rsid w:val="00642C53"/>
    <w:rsid w:val="00642E9E"/>
    <w:rsid w:val="00642F71"/>
    <w:rsid w:val="00643817"/>
    <w:rsid w:val="00643C76"/>
    <w:rsid w:val="00644959"/>
    <w:rsid w:val="006449B2"/>
    <w:rsid w:val="00644A7E"/>
    <w:rsid w:val="00644B12"/>
    <w:rsid w:val="00644E54"/>
    <w:rsid w:val="006463A2"/>
    <w:rsid w:val="006464D0"/>
    <w:rsid w:val="00646E99"/>
    <w:rsid w:val="006474D3"/>
    <w:rsid w:val="006501E3"/>
    <w:rsid w:val="006501E7"/>
    <w:rsid w:val="006503E0"/>
    <w:rsid w:val="0065049B"/>
    <w:rsid w:val="00650761"/>
    <w:rsid w:val="006513D3"/>
    <w:rsid w:val="00651A05"/>
    <w:rsid w:val="00651D87"/>
    <w:rsid w:val="006520B7"/>
    <w:rsid w:val="0065217B"/>
    <w:rsid w:val="006531DE"/>
    <w:rsid w:val="00653833"/>
    <w:rsid w:val="00653FF1"/>
    <w:rsid w:val="00654620"/>
    <w:rsid w:val="006547E0"/>
    <w:rsid w:val="00654DE9"/>
    <w:rsid w:val="00654F79"/>
    <w:rsid w:val="00654FCC"/>
    <w:rsid w:val="00655161"/>
    <w:rsid w:val="0065531B"/>
    <w:rsid w:val="00655A5E"/>
    <w:rsid w:val="006560FA"/>
    <w:rsid w:val="0065638D"/>
    <w:rsid w:val="00656B32"/>
    <w:rsid w:val="006575DD"/>
    <w:rsid w:val="0065778F"/>
    <w:rsid w:val="006577C3"/>
    <w:rsid w:val="00657A73"/>
    <w:rsid w:val="00657C22"/>
    <w:rsid w:val="00660BC0"/>
    <w:rsid w:val="00660CB4"/>
    <w:rsid w:val="00660D17"/>
    <w:rsid w:val="00662609"/>
    <w:rsid w:val="00662774"/>
    <w:rsid w:val="00662BFB"/>
    <w:rsid w:val="006640C9"/>
    <w:rsid w:val="006641D9"/>
    <w:rsid w:val="00664B24"/>
    <w:rsid w:val="00664E0A"/>
    <w:rsid w:val="006656BA"/>
    <w:rsid w:val="00665D93"/>
    <w:rsid w:val="00665E56"/>
    <w:rsid w:val="00665FAD"/>
    <w:rsid w:val="00666281"/>
    <w:rsid w:val="006664C2"/>
    <w:rsid w:val="00666765"/>
    <w:rsid w:val="006667BD"/>
    <w:rsid w:val="00666A08"/>
    <w:rsid w:val="00666CED"/>
    <w:rsid w:val="0066722F"/>
    <w:rsid w:val="00667455"/>
    <w:rsid w:val="0066779F"/>
    <w:rsid w:val="00667B85"/>
    <w:rsid w:val="00667EDB"/>
    <w:rsid w:val="00667F38"/>
    <w:rsid w:val="00670E42"/>
    <w:rsid w:val="006711BC"/>
    <w:rsid w:val="00671684"/>
    <w:rsid w:val="00671E81"/>
    <w:rsid w:val="00672B82"/>
    <w:rsid w:val="00672BF3"/>
    <w:rsid w:val="006737D3"/>
    <w:rsid w:val="0067410F"/>
    <w:rsid w:val="006744D3"/>
    <w:rsid w:val="00675DAD"/>
    <w:rsid w:val="0067698E"/>
    <w:rsid w:val="006771B6"/>
    <w:rsid w:val="0067755F"/>
    <w:rsid w:val="0067768F"/>
    <w:rsid w:val="00677765"/>
    <w:rsid w:val="006777D6"/>
    <w:rsid w:val="006804EC"/>
    <w:rsid w:val="00680D74"/>
    <w:rsid w:val="0068198F"/>
    <w:rsid w:val="0068234B"/>
    <w:rsid w:val="0068281E"/>
    <w:rsid w:val="00682A9B"/>
    <w:rsid w:val="00682AFB"/>
    <w:rsid w:val="00682B36"/>
    <w:rsid w:val="00682F54"/>
    <w:rsid w:val="00684434"/>
    <w:rsid w:val="00684D80"/>
    <w:rsid w:val="00684E85"/>
    <w:rsid w:val="006855E3"/>
    <w:rsid w:val="0068583F"/>
    <w:rsid w:val="00685F8F"/>
    <w:rsid w:val="00686495"/>
    <w:rsid w:val="00686C7C"/>
    <w:rsid w:val="00686D32"/>
    <w:rsid w:val="00686F54"/>
    <w:rsid w:val="00686F5C"/>
    <w:rsid w:val="00686FDE"/>
    <w:rsid w:val="00687FD7"/>
    <w:rsid w:val="006902EF"/>
    <w:rsid w:val="006909CD"/>
    <w:rsid w:val="00690A1A"/>
    <w:rsid w:val="00690EA9"/>
    <w:rsid w:val="006916C5"/>
    <w:rsid w:val="00691AD9"/>
    <w:rsid w:val="00691D9E"/>
    <w:rsid w:val="00691E1C"/>
    <w:rsid w:val="006924CD"/>
    <w:rsid w:val="00692B94"/>
    <w:rsid w:val="00693138"/>
    <w:rsid w:val="006936B2"/>
    <w:rsid w:val="00693B37"/>
    <w:rsid w:val="0069432D"/>
    <w:rsid w:val="00694B3C"/>
    <w:rsid w:val="00694D46"/>
    <w:rsid w:val="00695951"/>
    <w:rsid w:val="00695F01"/>
    <w:rsid w:val="00696264"/>
    <w:rsid w:val="00696B91"/>
    <w:rsid w:val="00696CEB"/>
    <w:rsid w:val="00697888"/>
    <w:rsid w:val="006A0151"/>
    <w:rsid w:val="006A02ED"/>
    <w:rsid w:val="006A035C"/>
    <w:rsid w:val="006A061F"/>
    <w:rsid w:val="006A0AD1"/>
    <w:rsid w:val="006A0DC9"/>
    <w:rsid w:val="006A0E64"/>
    <w:rsid w:val="006A105E"/>
    <w:rsid w:val="006A29B8"/>
    <w:rsid w:val="006A2BD6"/>
    <w:rsid w:val="006A2DBB"/>
    <w:rsid w:val="006A3FE3"/>
    <w:rsid w:val="006A4512"/>
    <w:rsid w:val="006A4632"/>
    <w:rsid w:val="006A47DD"/>
    <w:rsid w:val="006A4804"/>
    <w:rsid w:val="006A4E97"/>
    <w:rsid w:val="006A59C5"/>
    <w:rsid w:val="006A5BBF"/>
    <w:rsid w:val="006A60CC"/>
    <w:rsid w:val="006A63E3"/>
    <w:rsid w:val="006A697C"/>
    <w:rsid w:val="006A76FE"/>
    <w:rsid w:val="006A7961"/>
    <w:rsid w:val="006A7F4E"/>
    <w:rsid w:val="006B03EA"/>
    <w:rsid w:val="006B1ABB"/>
    <w:rsid w:val="006B2791"/>
    <w:rsid w:val="006B2B48"/>
    <w:rsid w:val="006B3148"/>
    <w:rsid w:val="006B32E9"/>
    <w:rsid w:val="006B3EF9"/>
    <w:rsid w:val="006B481F"/>
    <w:rsid w:val="006B4C83"/>
    <w:rsid w:val="006B5123"/>
    <w:rsid w:val="006B64EA"/>
    <w:rsid w:val="006B6646"/>
    <w:rsid w:val="006B6ADD"/>
    <w:rsid w:val="006B6BFC"/>
    <w:rsid w:val="006B6E5C"/>
    <w:rsid w:val="006B7332"/>
    <w:rsid w:val="006B773D"/>
    <w:rsid w:val="006B7C35"/>
    <w:rsid w:val="006C036C"/>
    <w:rsid w:val="006C0477"/>
    <w:rsid w:val="006C0718"/>
    <w:rsid w:val="006C0834"/>
    <w:rsid w:val="006C0A3F"/>
    <w:rsid w:val="006C0A65"/>
    <w:rsid w:val="006C0E52"/>
    <w:rsid w:val="006C0FA9"/>
    <w:rsid w:val="006C109B"/>
    <w:rsid w:val="006C13F2"/>
    <w:rsid w:val="006C1DCF"/>
    <w:rsid w:val="006C2820"/>
    <w:rsid w:val="006C295E"/>
    <w:rsid w:val="006C2FAA"/>
    <w:rsid w:val="006C378D"/>
    <w:rsid w:val="006C37F3"/>
    <w:rsid w:val="006C3978"/>
    <w:rsid w:val="006C448E"/>
    <w:rsid w:val="006C488D"/>
    <w:rsid w:val="006C4AB4"/>
    <w:rsid w:val="006C4C7B"/>
    <w:rsid w:val="006C5001"/>
    <w:rsid w:val="006C5678"/>
    <w:rsid w:val="006C5B35"/>
    <w:rsid w:val="006C60D9"/>
    <w:rsid w:val="006C62BB"/>
    <w:rsid w:val="006C695B"/>
    <w:rsid w:val="006C728D"/>
    <w:rsid w:val="006C7D6A"/>
    <w:rsid w:val="006D1417"/>
    <w:rsid w:val="006D175E"/>
    <w:rsid w:val="006D1EC1"/>
    <w:rsid w:val="006D2385"/>
    <w:rsid w:val="006D2AAE"/>
    <w:rsid w:val="006D2C58"/>
    <w:rsid w:val="006D2DCA"/>
    <w:rsid w:val="006D2FCF"/>
    <w:rsid w:val="006D35EE"/>
    <w:rsid w:val="006D374D"/>
    <w:rsid w:val="006D3D68"/>
    <w:rsid w:val="006D45DF"/>
    <w:rsid w:val="006D4651"/>
    <w:rsid w:val="006D4677"/>
    <w:rsid w:val="006D4D38"/>
    <w:rsid w:val="006D4DDC"/>
    <w:rsid w:val="006D4FB0"/>
    <w:rsid w:val="006D5374"/>
    <w:rsid w:val="006D548F"/>
    <w:rsid w:val="006D5767"/>
    <w:rsid w:val="006D5D5F"/>
    <w:rsid w:val="006D62C7"/>
    <w:rsid w:val="006D64CD"/>
    <w:rsid w:val="006D6CA7"/>
    <w:rsid w:val="006D75B1"/>
    <w:rsid w:val="006D79D9"/>
    <w:rsid w:val="006D7EB1"/>
    <w:rsid w:val="006E0919"/>
    <w:rsid w:val="006E0BE5"/>
    <w:rsid w:val="006E0D67"/>
    <w:rsid w:val="006E13B5"/>
    <w:rsid w:val="006E193B"/>
    <w:rsid w:val="006E1C94"/>
    <w:rsid w:val="006E1CC4"/>
    <w:rsid w:val="006E206F"/>
    <w:rsid w:val="006E25A5"/>
    <w:rsid w:val="006E2819"/>
    <w:rsid w:val="006E2848"/>
    <w:rsid w:val="006E29A9"/>
    <w:rsid w:val="006E320D"/>
    <w:rsid w:val="006E3642"/>
    <w:rsid w:val="006E3CE1"/>
    <w:rsid w:val="006E406F"/>
    <w:rsid w:val="006E4093"/>
    <w:rsid w:val="006E4703"/>
    <w:rsid w:val="006E49F4"/>
    <w:rsid w:val="006E4AA1"/>
    <w:rsid w:val="006E4D24"/>
    <w:rsid w:val="006E50F0"/>
    <w:rsid w:val="006E58C5"/>
    <w:rsid w:val="006E5A42"/>
    <w:rsid w:val="006E6187"/>
    <w:rsid w:val="006E69D1"/>
    <w:rsid w:val="006E6A8C"/>
    <w:rsid w:val="006E6C4A"/>
    <w:rsid w:val="006E70F5"/>
    <w:rsid w:val="006E754C"/>
    <w:rsid w:val="006E7BB1"/>
    <w:rsid w:val="006E7DDA"/>
    <w:rsid w:val="006F0171"/>
    <w:rsid w:val="006F039D"/>
    <w:rsid w:val="006F06A5"/>
    <w:rsid w:val="006F0DBF"/>
    <w:rsid w:val="006F16E4"/>
    <w:rsid w:val="006F1D4F"/>
    <w:rsid w:val="006F202C"/>
    <w:rsid w:val="006F2789"/>
    <w:rsid w:val="006F2854"/>
    <w:rsid w:val="006F2B7B"/>
    <w:rsid w:val="006F3A5B"/>
    <w:rsid w:val="006F3CFB"/>
    <w:rsid w:val="006F47CC"/>
    <w:rsid w:val="006F4C85"/>
    <w:rsid w:val="006F531F"/>
    <w:rsid w:val="006F5B21"/>
    <w:rsid w:val="006F5BFE"/>
    <w:rsid w:val="006F5C9E"/>
    <w:rsid w:val="006F5DC2"/>
    <w:rsid w:val="006F5EDF"/>
    <w:rsid w:val="006F6CBB"/>
    <w:rsid w:val="006F6E0C"/>
    <w:rsid w:val="006F7EE9"/>
    <w:rsid w:val="00700061"/>
    <w:rsid w:val="00700A2E"/>
    <w:rsid w:val="00700A43"/>
    <w:rsid w:val="007015A1"/>
    <w:rsid w:val="007016A6"/>
    <w:rsid w:val="00701BD9"/>
    <w:rsid w:val="00703BB3"/>
    <w:rsid w:val="007045BA"/>
    <w:rsid w:val="00704DFC"/>
    <w:rsid w:val="00704EE2"/>
    <w:rsid w:val="007058FC"/>
    <w:rsid w:val="007063E4"/>
    <w:rsid w:val="0070645E"/>
    <w:rsid w:val="00706C51"/>
    <w:rsid w:val="00707476"/>
    <w:rsid w:val="007075EB"/>
    <w:rsid w:val="007078EB"/>
    <w:rsid w:val="00707C5D"/>
    <w:rsid w:val="00710FC2"/>
    <w:rsid w:val="00712A5E"/>
    <w:rsid w:val="00712B1A"/>
    <w:rsid w:val="00712B24"/>
    <w:rsid w:val="00712CB3"/>
    <w:rsid w:val="00712EE8"/>
    <w:rsid w:val="00712EFF"/>
    <w:rsid w:val="00713096"/>
    <w:rsid w:val="0071375A"/>
    <w:rsid w:val="0071381F"/>
    <w:rsid w:val="007145FD"/>
    <w:rsid w:val="007148AC"/>
    <w:rsid w:val="007149DD"/>
    <w:rsid w:val="00714A11"/>
    <w:rsid w:val="007151E2"/>
    <w:rsid w:val="0071558F"/>
    <w:rsid w:val="00715747"/>
    <w:rsid w:val="00715870"/>
    <w:rsid w:val="00716087"/>
    <w:rsid w:val="0071644C"/>
    <w:rsid w:val="007164D9"/>
    <w:rsid w:val="00716CED"/>
    <w:rsid w:val="007177ED"/>
    <w:rsid w:val="00717E80"/>
    <w:rsid w:val="00717FD5"/>
    <w:rsid w:val="007203A1"/>
    <w:rsid w:val="007203F8"/>
    <w:rsid w:val="00720402"/>
    <w:rsid w:val="0072063C"/>
    <w:rsid w:val="00720B44"/>
    <w:rsid w:val="00720DD1"/>
    <w:rsid w:val="00720E9B"/>
    <w:rsid w:val="00721457"/>
    <w:rsid w:val="007227FB"/>
    <w:rsid w:val="00722883"/>
    <w:rsid w:val="00722E3B"/>
    <w:rsid w:val="00722F13"/>
    <w:rsid w:val="007230FD"/>
    <w:rsid w:val="00723A9D"/>
    <w:rsid w:val="00723B2A"/>
    <w:rsid w:val="00724267"/>
    <w:rsid w:val="00724709"/>
    <w:rsid w:val="00724A64"/>
    <w:rsid w:val="00725420"/>
    <w:rsid w:val="00725ECF"/>
    <w:rsid w:val="0072675C"/>
    <w:rsid w:val="00726AFC"/>
    <w:rsid w:val="00726EE3"/>
    <w:rsid w:val="00727194"/>
    <w:rsid w:val="007272A1"/>
    <w:rsid w:val="007278A0"/>
    <w:rsid w:val="00727A39"/>
    <w:rsid w:val="00730C20"/>
    <w:rsid w:val="007311AA"/>
    <w:rsid w:val="007315B8"/>
    <w:rsid w:val="00731CC0"/>
    <w:rsid w:val="00731D36"/>
    <w:rsid w:val="00731F69"/>
    <w:rsid w:val="00732401"/>
    <w:rsid w:val="007324B6"/>
    <w:rsid w:val="0073353E"/>
    <w:rsid w:val="0073387F"/>
    <w:rsid w:val="00733E61"/>
    <w:rsid w:val="00733E81"/>
    <w:rsid w:val="007343A7"/>
    <w:rsid w:val="00734AD9"/>
    <w:rsid w:val="00734EB2"/>
    <w:rsid w:val="0073504A"/>
    <w:rsid w:val="00735495"/>
    <w:rsid w:val="007358A3"/>
    <w:rsid w:val="007359EB"/>
    <w:rsid w:val="00735B23"/>
    <w:rsid w:val="00735E07"/>
    <w:rsid w:val="00735E4C"/>
    <w:rsid w:val="007363B8"/>
    <w:rsid w:val="007366DA"/>
    <w:rsid w:val="007373FD"/>
    <w:rsid w:val="007406C7"/>
    <w:rsid w:val="00740741"/>
    <w:rsid w:val="00740835"/>
    <w:rsid w:val="00740B89"/>
    <w:rsid w:val="00741293"/>
    <w:rsid w:val="007417A7"/>
    <w:rsid w:val="00741D3C"/>
    <w:rsid w:val="00742E06"/>
    <w:rsid w:val="00743054"/>
    <w:rsid w:val="00743F0D"/>
    <w:rsid w:val="007442C8"/>
    <w:rsid w:val="00744AC5"/>
    <w:rsid w:val="00744BB1"/>
    <w:rsid w:val="00744D32"/>
    <w:rsid w:val="0074592C"/>
    <w:rsid w:val="00745E05"/>
    <w:rsid w:val="0074628E"/>
    <w:rsid w:val="007463D7"/>
    <w:rsid w:val="007473C6"/>
    <w:rsid w:val="00747B23"/>
    <w:rsid w:val="00750C95"/>
    <w:rsid w:val="007511EB"/>
    <w:rsid w:val="00752149"/>
    <w:rsid w:val="0075227C"/>
    <w:rsid w:val="00752325"/>
    <w:rsid w:val="00752B53"/>
    <w:rsid w:val="00752DB7"/>
    <w:rsid w:val="00752FC7"/>
    <w:rsid w:val="007530AD"/>
    <w:rsid w:val="00753C73"/>
    <w:rsid w:val="007540FE"/>
    <w:rsid w:val="0075428E"/>
    <w:rsid w:val="007543D7"/>
    <w:rsid w:val="0075472A"/>
    <w:rsid w:val="007547C5"/>
    <w:rsid w:val="0075492E"/>
    <w:rsid w:val="00754EA3"/>
    <w:rsid w:val="007556E0"/>
    <w:rsid w:val="00755B4B"/>
    <w:rsid w:val="00755CD0"/>
    <w:rsid w:val="00756E87"/>
    <w:rsid w:val="0075702C"/>
    <w:rsid w:val="00757C32"/>
    <w:rsid w:val="00757E3D"/>
    <w:rsid w:val="0076204C"/>
    <w:rsid w:val="007620D5"/>
    <w:rsid w:val="00762F88"/>
    <w:rsid w:val="0076332E"/>
    <w:rsid w:val="00764830"/>
    <w:rsid w:val="007649FF"/>
    <w:rsid w:val="00764B66"/>
    <w:rsid w:val="0076506A"/>
    <w:rsid w:val="0076531A"/>
    <w:rsid w:val="00765FC2"/>
    <w:rsid w:val="0076625E"/>
    <w:rsid w:val="00766688"/>
    <w:rsid w:val="00766ACE"/>
    <w:rsid w:val="00767353"/>
    <w:rsid w:val="00767356"/>
    <w:rsid w:val="007701E3"/>
    <w:rsid w:val="007704AF"/>
    <w:rsid w:val="007704E6"/>
    <w:rsid w:val="00770512"/>
    <w:rsid w:val="00770897"/>
    <w:rsid w:val="00770A4F"/>
    <w:rsid w:val="007721B2"/>
    <w:rsid w:val="00773B33"/>
    <w:rsid w:val="00773EFD"/>
    <w:rsid w:val="0077483E"/>
    <w:rsid w:val="0077492B"/>
    <w:rsid w:val="00774E48"/>
    <w:rsid w:val="00774EDA"/>
    <w:rsid w:val="0077519B"/>
    <w:rsid w:val="007752E4"/>
    <w:rsid w:val="007752EF"/>
    <w:rsid w:val="00775BD0"/>
    <w:rsid w:val="0078005D"/>
    <w:rsid w:val="0078063D"/>
    <w:rsid w:val="00780816"/>
    <w:rsid w:val="00781149"/>
    <w:rsid w:val="00781460"/>
    <w:rsid w:val="00781AB7"/>
    <w:rsid w:val="00781DAA"/>
    <w:rsid w:val="00782A41"/>
    <w:rsid w:val="00782AF5"/>
    <w:rsid w:val="00782EE4"/>
    <w:rsid w:val="00783CB7"/>
    <w:rsid w:val="00783D1E"/>
    <w:rsid w:val="00783DBF"/>
    <w:rsid w:val="00783EEB"/>
    <w:rsid w:val="0078426A"/>
    <w:rsid w:val="00784379"/>
    <w:rsid w:val="007845AF"/>
    <w:rsid w:val="00784783"/>
    <w:rsid w:val="00784C51"/>
    <w:rsid w:val="00785237"/>
    <w:rsid w:val="00785338"/>
    <w:rsid w:val="00785889"/>
    <w:rsid w:val="00785A89"/>
    <w:rsid w:val="0078636F"/>
    <w:rsid w:val="00786B26"/>
    <w:rsid w:val="00786B77"/>
    <w:rsid w:val="00787C1D"/>
    <w:rsid w:val="007903FD"/>
    <w:rsid w:val="007906DB"/>
    <w:rsid w:val="0079123A"/>
    <w:rsid w:val="00791D9C"/>
    <w:rsid w:val="0079240E"/>
    <w:rsid w:val="007929EA"/>
    <w:rsid w:val="00793003"/>
    <w:rsid w:val="00793138"/>
    <w:rsid w:val="0079321C"/>
    <w:rsid w:val="00793445"/>
    <w:rsid w:val="00793A03"/>
    <w:rsid w:val="007950E0"/>
    <w:rsid w:val="00795440"/>
    <w:rsid w:val="007955CB"/>
    <w:rsid w:val="007956E0"/>
    <w:rsid w:val="007959A7"/>
    <w:rsid w:val="00795E48"/>
    <w:rsid w:val="00796125"/>
    <w:rsid w:val="00796648"/>
    <w:rsid w:val="007967DB"/>
    <w:rsid w:val="007967E6"/>
    <w:rsid w:val="00796BE4"/>
    <w:rsid w:val="00797375"/>
    <w:rsid w:val="00797630"/>
    <w:rsid w:val="007977F9"/>
    <w:rsid w:val="007A086D"/>
    <w:rsid w:val="007A0A49"/>
    <w:rsid w:val="007A0F21"/>
    <w:rsid w:val="007A1679"/>
    <w:rsid w:val="007A16C9"/>
    <w:rsid w:val="007A1A6F"/>
    <w:rsid w:val="007A1C25"/>
    <w:rsid w:val="007A1CD4"/>
    <w:rsid w:val="007A1DAB"/>
    <w:rsid w:val="007A315B"/>
    <w:rsid w:val="007A323B"/>
    <w:rsid w:val="007A3E08"/>
    <w:rsid w:val="007A41DC"/>
    <w:rsid w:val="007A4FBD"/>
    <w:rsid w:val="007A531B"/>
    <w:rsid w:val="007A5A83"/>
    <w:rsid w:val="007A5DED"/>
    <w:rsid w:val="007A61B5"/>
    <w:rsid w:val="007A6591"/>
    <w:rsid w:val="007A6D9C"/>
    <w:rsid w:val="007A6E80"/>
    <w:rsid w:val="007A7797"/>
    <w:rsid w:val="007B0052"/>
    <w:rsid w:val="007B024A"/>
    <w:rsid w:val="007B036A"/>
    <w:rsid w:val="007B09A4"/>
    <w:rsid w:val="007B12C2"/>
    <w:rsid w:val="007B130A"/>
    <w:rsid w:val="007B13C2"/>
    <w:rsid w:val="007B1779"/>
    <w:rsid w:val="007B19B5"/>
    <w:rsid w:val="007B1B8C"/>
    <w:rsid w:val="007B2EF7"/>
    <w:rsid w:val="007B37AE"/>
    <w:rsid w:val="007B39A6"/>
    <w:rsid w:val="007B3AEC"/>
    <w:rsid w:val="007B3F76"/>
    <w:rsid w:val="007B48BA"/>
    <w:rsid w:val="007B4E52"/>
    <w:rsid w:val="007B5949"/>
    <w:rsid w:val="007B59C9"/>
    <w:rsid w:val="007B5B86"/>
    <w:rsid w:val="007B6713"/>
    <w:rsid w:val="007B769E"/>
    <w:rsid w:val="007B78C2"/>
    <w:rsid w:val="007B7EFE"/>
    <w:rsid w:val="007B7FF3"/>
    <w:rsid w:val="007C0324"/>
    <w:rsid w:val="007C03BD"/>
    <w:rsid w:val="007C07A1"/>
    <w:rsid w:val="007C0C66"/>
    <w:rsid w:val="007C1769"/>
    <w:rsid w:val="007C1D81"/>
    <w:rsid w:val="007C2355"/>
    <w:rsid w:val="007C257A"/>
    <w:rsid w:val="007C2F89"/>
    <w:rsid w:val="007C3032"/>
    <w:rsid w:val="007C3257"/>
    <w:rsid w:val="007C3797"/>
    <w:rsid w:val="007C4936"/>
    <w:rsid w:val="007C51D5"/>
    <w:rsid w:val="007C5D2D"/>
    <w:rsid w:val="007C6B1E"/>
    <w:rsid w:val="007C7241"/>
    <w:rsid w:val="007C72CC"/>
    <w:rsid w:val="007C7741"/>
    <w:rsid w:val="007C7B21"/>
    <w:rsid w:val="007C7C01"/>
    <w:rsid w:val="007D04FA"/>
    <w:rsid w:val="007D0BE8"/>
    <w:rsid w:val="007D0DC2"/>
    <w:rsid w:val="007D1055"/>
    <w:rsid w:val="007D1308"/>
    <w:rsid w:val="007D1CCB"/>
    <w:rsid w:val="007D2435"/>
    <w:rsid w:val="007D2B74"/>
    <w:rsid w:val="007D2C89"/>
    <w:rsid w:val="007D3AE0"/>
    <w:rsid w:val="007D3DE8"/>
    <w:rsid w:val="007D44E2"/>
    <w:rsid w:val="007D496A"/>
    <w:rsid w:val="007D4B00"/>
    <w:rsid w:val="007D4DC6"/>
    <w:rsid w:val="007D54CB"/>
    <w:rsid w:val="007D555E"/>
    <w:rsid w:val="007D5A02"/>
    <w:rsid w:val="007D636A"/>
    <w:rsid w:val="007D6853"/>
    <w:rsid w:val="007D6EF4"/>
    <w:rsid w:val="007D76A7"/>
    <w:rsid w:val="007D786F"/>
    <w:rsid w:val="007E03D7"/>
    <w:rsid w:val="007E13B2"/>
    <w:rsid w:val="007E395B"/>
    <w:rsid w:val="007E3DBE"/>
    <w:rsid w:val="007E3E7E"/>
    <w:rsid w:val="007E4244"/>
    <w:rsid w:val="007E4D2E"/>
    <w:rsid w:val="007E5799"/>
    <w:rsid w:val="007E5991"/>
    <w:rsid w:val="007E59FF"/>
    <w:rsid w:val="007E619C"/>
    <w:rsid w:val="007E63A3"/>
    <w:rsid w:val="007E6B58"/>
    <w:rsid w:val="007E726E"/>
    <w:rsid w:val="007E761E"/>
    <w:rsid w:val="007F0025"/>
    <w:rsid w:val="007F066B"/>
    <w:rsid w:val="007F0CBF"/>
    <w:rsid w:val="007F0FDE"/>
    <w:rsid w:val="007F14A6"/>
    <w:rsid w:val="007F1F14"/>
    <w:rsid w:val="007F2305"/>
    <w:rsid w:val="007F38D9"/>
    <w:rsid w:val="007F39CA"/>
    <w:rsid w:val="007F3BD3"/>
    <w:rsid w:val="007F5545"/>
    <w:rsid w:val="007F61C2"/>
    <w:rsid w:val="007F6EF9"/>
    <w:rsid w:val="007F6F24"/>
    <w:rsid w:val="007F7081"/>
    <w:rsid w:val="007F7717"/>
    <w:rsid w:val="007F7C3E"/>
    <w:rsid w:val="007F7D55"/>
    <w:rsid w:val="007F7EFE"/>
    <w:rsid w:val="00800101"/>
    <w:rsid w:val="00800181"/>
    <w:rsid w:val="008003B1"/>
    <w:rsid w:val="00801007"/>
    <w:rsid w:val="008019DA"/>
    <w:rsid w:val="00801D91"/>
    <w:rsid w:val="00801FE0"/>
    <w:rsid w:val="00802325"/>
    <w:rsid w:val="0080288B"/>
    <w:rsid w:val="00802902"/>
    <w:rsid w:val="0080292B"/>
    <w:rsid w:val="00802DA6"/>
    <w:rsid w:val="00803239"/>
    <w:rsid w:val="00803B20"/>
    <w:rsid w:val="008043B6"/>
    <w:rsid w:val="00804AB2"/>
    <w:rsid w:val="00804E5A"/>
    <w:rsid w:val="0080558A"/>
    <w:rsid w:val="00805B78"/>
    <w:rsid w:val="0080650D"/>
    <w:rsid w:val="00807111"/>
    <w:rsid w:val="0080729C"/>
    <w:rsid w:val="008074FA"/>
    <w:rsid w:val="00807AF1"/>
    <w:rsid w:val="00807E13"/>
    <w:rsid w:val="008106F8"/>
    <w:rsid w:val="008107D6"/>
    <w:rsid w:val="00810E6B"/>
    <w:rsid w:val="00810F71"/>
    <w:rsid w:val="00811D31"/>
    <w:rsid w:val="00811EC9"/>
    <w:rsid w:val="00811F4C"/>
    <w:rsid w:val="00811F86"/>
    <w:rsid w:val="00812619"/>
    <w:rsid w:val="00812AC5"/>
    <w:rsid w:val="00812C51"/>
    <w:rsid w:val="00813476"/>
    <w:rsid w:val="008139C5"/>
    <w:rsid w:val="0081454F"/>
    <w:rsid w:val="0081460B"/>
    <w:rsid w:val="0081521F"/>
    <w:rsid w:val="008154A8"/>
    <w:rsid w:val="008155EA"/>
    <w:rsid w:val="00815814"/>
    <w:rsid w:val="0081594F"/>
    <w:rsid w:val="00815E94"/>
    <w:rsid w:val="00816245"/>
    <w:rsid w:val="00816E36"/>
    <w:rsid w:val="008175F2"/>
    <w:rsid w:val="008177C1"/>
    <w:rsid w:val="00817B09"/>
    <w:rsid w:val="00820410"/>
    <w:rsid w:val="00820F44"/>
    <w:rsid w:val="00821637"/>
    <w:rsid w:val="0082181D"/>
    <w:rsid w:val="00821E65"/>
    <w:rsid w:val="00822019"/>
    <w:rsid w:val="00822461"/>
    <w:rsid w:val="0082256D"/>
    <w:rsid w:val="00822C3C"/>
    <w:rsid w:val="00822C59"/>
    <w:rsid w:val="00822CDA"/>
    <w:rsid w:val="0082378E"/>
    <w:rsid w:val="0082390C"/>
    <w:rsid w:val="00824697"/>
    <w:rsid w:val="00824D25"/>
    <w:rsid w:val="00824DE6"/>
    <w:rsid w:val="00825094"/>
    <w:rsid w:val="008253B3"/>
    <w:rsid w:val="00825844"/>
    <w:rsid w:val="00825F80"/>
    <w:rsid w:val="00827034"/>
    <w:rsid w:val="008274AC"/>
    <w:rsid w:val="0082775E"/>
    <w:rsid w:val="00827FA8"/>
    <w:rsid w:val="00830192"/>
    <w:rsid w:val="0083036D"/>
    <w:rsid w:val="00830C7D"/>
    <w:rsid w:val="00830E1E"/>
    <w:rsid w:val="008313A6"/>
    <w:rsid w:val="00831C55"/>
    <w:rsid w:val="008321C9"/>
    <w:rsid w:val="00832A5C"/>
    <w:rsid w:val="00832CBA"/>
    <w:rsid w:val="00833318"/>
    <w:rsid w:val="00833387"/>
    <w:rsid w:val="008338B3"/>
    <w:rsid w:val="00833D65"/>
    <w:rsid w:val="00833DD5"/>
    <w:rsid w:val="008341A0"/>
    <w:rsid w:val="008344B1"/>
    <w:rsid w:val="00834990"/>
    <w:rsid w:val="00834F45"/>
    <w:rsid w:val="00835098"/>
    <w:rsid w:val="008350F8"/>
    <w:rsid w:val="008355B3"/>
    <w:rsid w:val="0083561E"/>
    <w:rsid w:val="008356CF"/>
    <w:rsid w:val="00835995"/>
    <w:rsid w:val="00835B2F"/>
    <w:rsid w:val="00835FE8"/>
    <w:rsid w:val="008361CE"/>
    <w:rsid w:val="008362D8"/>
    <w:rsid w:val="00836629"/>
    <w:rsid w:val="008370D2"/>
    <w:rsid w:val="00837265"/>
    <w:rsid w:val="008407FE"/>
    <w:rsid w:val="00841FF9"/>
    <w:rsid w:val="00842AA3"/>
    <w:rsid w:val="008430EA"/>
    <w:rsid w:val="0084320A"/>
    <w:rsid w:val="008432BD"/>
    <w:rsid w:val="00843B09"/>
    <w:rsid w:val="00843EE9"/>
    <w:rsid w:val="00843F7B"/>
    <w:rsid w:val="00844281"/>
    <w:rsid w:val="00844291"/>
    <w:rsid w:val="0084459A"/>
    <w:rsid w:val="00844CA5"/>
    <w:rsid w:val="00844F00"/>
    <w:rsid w:val="008450FE"/>
    <w:rsid w:val="008451C7"/>
    <w:rsid w:val="00845F60"/>
    <w:rsid w:val="0084606B"/>
    <w:rsid w:val="00846783"/>
    <w:rsid w:val="00846DC7"/>
    <w:rsid w:val="00846E74"/>
    <w:rsid w:val="00846EA2"/>
    <w:rsid w:val="008470FE"/>
    <w:rsid w:val="008472AD"/>
    <w:rsid w:val="00847337"/>
    <w:rsid w:val="00847D9B"/>
    <w:rsid w:val="0085017C"/>
    <w:rsid w:val="00850661"/>
    <w:rsid w:val="008507FA"/>
    <w:rsid w:val="00850989"/>
    <w:rsid w:val="00850D00"/>
    <w:rsid w:val="0085162B"/>
    <w:rsid w:val="008519B5"/>
    <w:rsid w:val="00852966"/>
    <w:rsid w:val="00852C50"/>
    <w:rsid w:val="00852D94"/>
    <w:rsid w:val="0085359F"/>
    <w:rsid w:val="00853CAE"/>
    <w:rsid w:val="00853D4C"/>
    <w:rsid w:val="008546B3"/>
    <w:rsid w:val="00855449"/>
    <w:rsid w:val="0085563E"/>
    <w:rsid w:val="00856171"/>
    <w:rsid w:val="008566BD"/>
    <w:rsid w:val="0085694D"/>
    <w:rsid w:val="00856AB9"/>
    <w:rsid w:val="00856BD3"/>
    <w:rsid w:val="00856C38"/>
    <w:rsid w:val="00857C37"/>
    <w:rsid w:val="008604BC"/>
    <w:rsid w:val="00860549"/>
    <w:rsid w:val="008606A9"/>
    <w:rsid w:val="00861062"/>
    <w:rsid w:val="008613D6"/>
    <w:rsid w:val="0086193C"/>
    <w:rsid w:val="00861A5B"/>
    <w:rsid w:val="00861DE5"/>
    <w:rsid w:val="00861E4D"/>
    <w:rsid w:val="00862080"/>
    <w:rsid w:val="00862CB7"/>
    <w:rsid w:val="008630FA"/>
    <w:rsid w:val="00863D2B"/>
    <w:rsid w:val="00863E2C"/>
    <w:rsid w:val="00863E44"/>
    <w:rsid w:val="00864024"/>
    <w:rsid w:val="00864082"/>
    <w:rsid w:val="00864484"/>
    <w:rsid w:val="008647D4"/>
    <w:rsid w:val="00864A43"/>
    <w:rsid w:val="00864D6B"/>
    <w:rsid w:val="0086549D"/>
    <w:rsid w:val="008658FC"/>
    <w:rsid w:val="00865DA3"/>
    <w:rsid w:val="00866D96"/>
    <w:rsid w:val="008672BC"/>
    <w:rsid w:val="00867AC6"/>
    <w:rsid w:val="008701E2"/>
    <w:rsid w:val="008702B8"/>
    <w:rsid w:val="00870B53"/>
    <w:rsid w:val="00871346"/>
    <w:rsid w:val="00871471"/>
    <w:rsid w:val="00871B08"/>
    <w:rsid w:val="00871DB7"/>
    <w:rsid w:val="00872428"/>
    <w:rsid w:val="00872870"/>
    <w:rsid w:val="00872D8C"/>
    <w:rsid w:val="0087304F"/>
    <w:rsid w:val="008737C5"/>
    <w:rsid w:val="00873F08"/>
    <w:rsid w:val="00874271"/>
    <w:rsid w:val="0087455B"/>
    <w:rsid w:val="0087558C"/>
    <w:rsid w:val="00875986"/>
    <w:rsid w:val="00875B36"/>
    <w:rsid w:val="00875BCB"/>
    <w:rsid w:val="008765FA"/>
    <w:rsid w:val="008768D5"/>
    <w:rsid w:val="00876AA3"/>
    <w:rsid w:val="00876ABC"/>
    <w:rsid w:val="00877016"/>
    <w:rsid w:val="00877072"/>
    <w:rsid w:val="0088022F"/>
    <w:rsid w:val="008803DF"/>
    <w:rsid w:val="008803EF"/>
    <w:rsid w:val="00880D8E"/>
    <w:rsid w:val="00881702"/>
    <w:rsid w:val="00881B52"/>
    <w:rsid w:val="00881BE6"/>
    <w:rsid w:val="008825C8"/>
    <w:rsid w:val="00882793"/>
    <w:rsid w:val="00882999"/>
    <w:rsid w:val="00882A31"/>
    <w:rsid w:val="00882B87"/>
    <w:rsid w:val="00882C6D"/>
    <w:rsid w:val="00882E0B"/>
    <w:rsid w:val="00883633"/>
    <w:rsid w:val="008837ED"/>
    <w:rsid w:val="008839A2"/>
    <w:rsid w:val="00883A1D"/>
    <w:rsid w:val="008842E9"/>
    <w:rsid w:val="0088443E"/>
    <w:rsid w:val="00884A1D"/>
    <w:rsid w:val="00884C92"/>
    <w:rsid w:val="00884D25"/>
    <w:rsid w:val="00884F05"/>
    <w:rsid w:val="008854B0"/>
    <w:rsid w:val="00885713"/>
    <w:rsid w:val="00885761"/>
    <w:rsid w:val="008859AF"/>
    <w:rsid w:val="00885A4B"/>
    <w:rsid w:val="008879A4"/>
    <w:rsid w:val="008906D0"/>
    <w:rsid w:val="0089126C"/>
    <w:rsid w:val="008915E8"/>
    <w:rsid w:val="00891904"/>
    <w:rsid w:val="00891D20"/>
    <w:rsid w:val="0089209E"/>
    <w:rsid w:val="008926C7"/>
    <w:rsid w:val="00893074"/>
    <w:rsid w:val="0089395E"/>
    <w:rsid w:val="00893F76"/>
    <w:rsid w:val="00894198"/>
    <w:rsid w:val="00894DA6"/>
    <w:rsid w:val="00894DA7"/>
    <w:rsid w:val="00894E4C"/>
    <w:rsid w:val="00894FC3"/>
    <w:rsid w:val="00895747"/>
    <w:rsid w:val="00895E11"/>
    <w:rsid w:val="008965E8"/>
    <w:rsid w:val="008971E1"/>
    <w:rsid w:val="00897440"/>
    <w:rsid w:val="00897E95"/>
    <w:rsid w:val="00897F91"/>
    <w:rsid w:val="008A005C"/>
    <w:rsid w:val="008A03BF"/>
    <w:rsid w:val="008A0DCB"/>
    <w:rsid w:val="008A0F78"/>
    <w:rsid w:val="008A0F85"/>
    <w:rsid w:val="008A1748"/>
    <w:rsid w:val="008A194B"/>
    <w:rsid w:val="008A2096"/>
    <w:rsid w:val="008A24C8"/>
    <w:rsid w:val="008A276D"/>
    <w:rsid w:val="008A3305"/>
    <w:rsid w:val="008A334F"/>
    <w:rsid w:val="008A38CA"/>
    <w:rsid w:val="008A47A7"/>
    <w:rsid w:val="008A4898"/>
    <w:rsid w:val="008A4FD2"/>
    <w:rsid w:val="008A50CB"/>
    <w:rsid w:val="008A514E"/>
    <w:rsid w:val="008A5C42"/>
    <w:rsid w:val="008A61D3"/>
    <w:rsid w:val="008A6BCC"/>
    <w:rsid w:val="008A701E"/>
    <w:rsid w:val="008A702F"/>
    <w:rsid w:val="008A761B"/>
    <w:rsid w:val="008A7A89"/>
    <w:rsid w:val="008A7E81"/>
    <w:rsid w:val="008A7F85"/>
    <w:rsid w:val="008A7FAD"/>
    <w:rsid w:val="008B02A2"/>
    <w:rsid w:val="008B08AA"/>
    <w:rsid w:val="008B0C37"/>
    <w:rsid w:val="008B0EB9"/>
    <w:rsid w:val="008B18ED"/>
    <w:rsid w:val="008B20AC"/>
    <w:rsid w:val="008B21A5"/>
    <w:rsid w:val="008B2799"/>
    <w:rsid w:val="008B2CFA"/>
    <w:rsid w:val="008B2E01"/>
    <w:rsid w:val="008B30A1"/>
    <w:rsid w:val="008B3BB9"/>
    <w:rsid w:val="008B3DF7"/>
    <w:rsid w:val="008B3EB3"/>
    <w:rsid w:val="008B4367"/>
    <w:rsid w:val="008B46D1"/>
    <w:rsid w:val="008B4A81"/>
    <w:rsid w:val="008B5183"/>
    <w:rsid w:val="008B5427"/>
    <w:rsid w:val="008B5D69"/>
    <w:rsid w:val="008B6066"/>
    <w:rsid w:val="008B62D4"/>
    <w:rsid w:val="008B63CF"/>
    <w:rsid w:val="008B661C"/>
    <w:rsid w:val="008B683F"/>
    <w:rsid w:val="008B6A2C"/>
    <w:rsid w:val="008B72F6"/>
    <w:rsid w:val="008B737D"/>
    <w:rsid w:val="008B74F1"/>
    <w:rsid w:val="008C0418"/>
    <w:rsid w:val="008C0731"/>
    <w:rsid w:val="008C0C8C"/>
    <w:rsid w:val="008C0CBB"/>
    <w:rsid w:val="008C0D42"/>
    <w:rsid w:val="008C0FD4"/>
    <w:rsid w:val="008C100B"/>
    <w:rsid w:val="008C10AC"/>
    <w:rsid w:val="008C1FFF"/>
    <w:rsid w:val="008C291B"/>
    <w:rsid w:val="008C2FC6"/>
    <w:rsid w:val="008C3221"/>
    <w:rsid w:val="008C34A0"/>
    <w:rsid w:val="008C3E25"/>
    <w:rsid w:val="008C4266"/>
    <w:rsid w:val="008C4CB4"/>
    <w:rsid w:val="008C57AA"/>
    <w:rsid w:val="008C58A8"/>
    <w:rsid w:val="008C5AED"/>
    <w:rsid w:val="008C5CB1"/>
    <w:rsid w:val="008C687C"/>
    <w:rsid w:val="008C6BB2"/>
    <w:rsid w:val="008C6DE5"/>
    <w:rsid w:val="008C6F8B"/>
    <w:rsid w:val="008C7004"/>
    <w:rsid w:val="008C709F"/>
    <w:rsid w:val="008C742E"/>
    <w:rsid w:val="008C7847"/>
    <w:rsid w:val="008C7AF8"/>
    <w:rsid w:val="008D05A3"/>
    <w:rsid w:val="008D0A74"/>
    <w:rsid w:val="008D10AB"/>
    <w:rsid w:val="008D135B"/>
    <w:rsid w:val="008D17A0"/>
    <w:rsid w:val="008D1C5D"/>
    <w:rsid w:val="008D2D7F"/>
    <w:rsid w:val="008D2DF2"/>
    <w:rsid w:val="008D2E87"/>
    <w:rsid w:val="008D2F49"/>
    <w:rsid w:val="008D300A"/>
    <w:rsid w:val="008D305B"/>
    <w:rsid w:val="008D3AE0"/>
    <w:rsid w:val="008D42DB"/>
    <w:rsid w:val="008D46A9"/>
    <w:rsid w:val="008D5A39"/>
    <w:rsid w:val="008D63AF"/>
    <w:rsid w:val="008D692E"/>
    <w:rsid w:val="008D6C27"/>
    <w:rsid w:val="008D77DE"/>
    <w:rsid w:val="008D78AA"/>
    <w:rsid w:val="008D79C8"/>
    <w:rsid w:val="008D7B2C"/>
    <w:rsid w:val="008D7C39"/>
    <w:rsid w:val="008E00E2"/>
    <w:rsid w:val="008E050E"/>
    <w:rsid w:val="008E0B82"/>
    <w:rsid w:val="008E0E0F"/>
    <w:rsid w:val="008E1377"/>
    <w:rsid w:val="008E1493"/>
    <w:rsid w:val="008E1B86"/>
    <w:rsid w:val="008E1E84"/>
    <w:rsid w:val="008E214C"/>
    <w:rsid w:val="008E2172"/>
    <w:rsid w:val="008E21DA"/>
    <w:rsid w:val="008E2255"/>
    <w:rsid w:val="008E230D"/>
    <w:rsid w:val="008E289F"/>
    <w:rsid w:val="008E3034"/>
    <w:rsid w:val="008E30BB"/>
    <w:rsid w:val="008E32AD"/>
    <w:rsid w:val="008E347E"/>
    <w:rsid w:val="008E3512"/>
    <w:rsid w:val="008E380D"/>
    <w:rsid w:val="008E3F2A"/>
    <w:rsid w:val="008E41FD"/>
    <w:rsid w:val="008E4427"/>
    <w:rsid w:val="008E4BB6"/>
    <w:rsid w:val="008E5273"/>
    <w:rsid w:val="008E5317"/>
    <w:rsid w:val="008E5908"/>
    <w:rsid w:val="008E5C99"/>
    <w:rsid w:val="008E5D73"/>
    <w:rsid w:val="008E63F9"/>
    <w:rsid w:val="008E688B"/>
    <w:rsid w:val="008E6935"/>
    <w:rsid w:val="008E6CDD"/>
    <w:rsid w:val="008E75B5"/>
    <w:rsid w:val="008E7BFE"/>
    <w:rsid w:val="008E7D92"/>
    <w:rsid w:val="008F03E6"/>
    <w:rsid w:val="008F03FB"/>
    <w:rsid w:val="008F2229"/>
    <w:rsid w:val="008F22FB"/>
    <w:rsid w:val="008F4246"/>
    <w:rsid w:val="008F465F"/>
    <w:rsid w:val="008F46B8"/>
    <w:rsid w:val="008F47AD"/>
    <w:rsid w:val="008F52BC"/>
    <w:rsid w:val="008F52BD"/>
    <w:rsid w:val="008F5313"/>
    <w:rsid w:val="008F67F3"/>
    <w:rsid w:val="008F729E"/>
    <w:rsid w:val="008F7733"/>
    <w:rsid w:val="008F7AE2"/>
    <w:rsid w:val="009001F5"/>
    <w:rsid w:val="00900546"/>
    <w:rsid w:val="00900DEE"/>
    <w:rsid w:val="00900DF5"/>
    <w:rsid w:val="009013EE"/>
    <w:rsid w:val="009015BA"/>
    <w:rsid w:val="00901F3D"/>
    <w:rsid w:val="009021AF"/>
    <w:rsid w:val="00902BCF"/>
    <w:rsid w:val="0090300D"/>
    <w:rsid w:val="00903024"/>
    <w:rsid w:val="0090303C"/>
    <w:rsid w:val="009036C9"/>
    <w:rsid w:val="0090373B"/>
    <w:rsid w:val="00903BC7"/>
    <w:rsid w:val="00904621"/>
    <w:rsid w:val="00904CDF"/>
    <w:rsid w:val="00905585"/>
    <w:rsid w:val="0090564B"/>
    <w:rsid w:val="009056EE"/>
    <w:rsid w:val="00905C20"/>
    <w:rsid w:val="00905DD0"/>
    <w:rsid w:val="00905E34"/>
    <w:rsid w:val="009063B8"/>
    <w:rsid w:val="00906A99"/>
    <w:rsid w:val="00906C41"/>
    <w:rsid w:val="00906DFF"/>
    <w:rsid w:val="00906EC6"/>
    <w:rsid w:val="00907090"/>
    <w:rsid w:val="009077A0"/>
    <w:rsid w:val="00907D4B"/>
    <w:rsid w:val="00907D7D"/>
    <w:rsid w:val="00907DEC"/>
    <w:rsid w:val="009105BD"/>
    <w:rsid w:val="009107ED"/>
    <w:rsid w:val="00910873"/>
    <w:rsid w:val="00910E11"/>
    <w:rsid w:val="00910E47"/>
    <w:rsid w:val="009116BF"/>
    <w:rsid w:val="00912310"/>
    <w:rsid w:val="009124CD"/>
    <w:rsid w:val="0091269C"/>
    <w:rsid w:val="009127F0"/>
    <w:rsid w:val="00912AB8"/>
    <w:rsid w:val="00912D7B"/>
    <w:rsid w:val="0091307E"/>
    <w:rsid w:val="00913580"/>
    <w:rsid w:val="00913810"/>
    <w:rsid w:val="00913B90"/>
    <w:rsid w:val="00914010"/>
    <w:rsid w:val="009149C8"/>
    <w:rsid w:val="009149DE"/>
    <w:rsid w:val="00914C25"/>
    <w:rsid w:val="00914F01"/>
    <w:rsid w:val="00915A2F"/>
    <w:rsid w:val="00916174"/>
    <w:rsid w:val="0091681E"/>
    <w:rsid w:val="00916C95"/>
    <w:rsid w:val="00916CCF"/>
    <w:rsid w:val="00916E59"/>
    <w:rsid w:val="00916E90"/>
    <w:rsid w:val="00916F97"/>
    <w:rsid w:val="009170F7"/>
    <w:rsid w:val="0091723E"/>
    <w:rsid w:val="00917245"/>
    <w:rsid w:val="009179FE"/>
    <w:rsid w:val="00917EAE"/>
    <w:rsid w:val="00920504"/>
    <w:rsid w:val="00920C2A"/>
    <w:rsid w:val="00921D16"/>
    <w:rsid w:val="00921EBD"/>
    <w:rsid w:val="009227B2"/>
    <w:rsid w:val="00922E9F"/>
    <w:rsid w:val="0092432F"/>
    <w:rsid w:val="0092478B"/>
    <w:rsid w:val="0092498F"/>
    <w:rsid w:val="00924DF4"/>
    <w:rsid w:val="00924F9A"/>
    <w:rsid w:val="00925802"/>
    <w:rsid w:val="0092596F"/>
    <w:rsid w:val="009263F4"/>
    <w:rsid w:val="00926A4E"/>
    <w:rsid w:val="00926BD2"/>
    <w:rsid w:val="00927008"/>
    <w:rsid w:val="0092794F"/>
    <w:rsid w:val="00927E05"/>
    <w:rsid w:val="0093003E"/>
    <w:rsid w:val="009301A6"/>
    <w:rsid w:val="00930765"/>
    <w:rsid w:val="00931417"/>
    <w:rsid w:val="00931701"/>
    <w:rsid w:val="00931BCA"/>
    <w:rsid w:val="009320B3"/>
    <w:rsid w:val="0093217B"/>
    <w:rsid w:val="00932602"/>
    <w:rsid w:val="00932BCC"/>
    <w:rsid w:val="00933B6A"/>
    <w:rsid w:val="00933DAB"/>
    <w:rsid w:val="009348E8"/>
    <w:rsid w:val="00935030"/>
    <w:rsid w:val="0093525E"/>
    <w:rsid w:val="00935657"/>
    <w:rsid w:val="00935903"/>
    <w:rsid w:val="00935C33"/>
    <w:rsid w:val="009363F7"/>
    <w:rsid w:val="0093651E"/>
    <w:rsid w:val="00936999"/>
    <w:rsid w:val="00936D50"/>
    <w:rsid w:val="00936F14"/>
    <w:rsid w:val="009373B3"/>
    <w:rsid w:val="00937901"/>
    <w:rsid w:val="00940172"/>
    <w:rsid w:val="0094036E"/>
    <w:rsid w:val="00940417"/>
    <w:rsid w:val="0094075C"/>
    <w:rsid w:val="0094094D"/>
    <w:rsid w:val="0094101C"/>
    <w:rsid w:val="009412E7"/>
    <w:rsid w:val="00941B44"/>
    <w:rsid w:val="009420D3"/>
    <w:rsid w:val="009427E6"/>
    <w:rsid w:val="00942B82"/>
    <w:rsid w:val="00942F94"/>
    <w:rsid w:val="00943144"/>
    <w:rsid w:val="00943546"/>
    <w:rsid w:val="0094365E"/>
    <w:rsid w:val="00944938"/>
    <w:rsid w:val="00944A29"/>
    <w:rsid w:val="00944FE9"/>
    <w:rsid w:val="00945336"/>
    <w:rsid w:val="00945CC2"/>
    <w:rsid w:val="00945FFD"/>
    <w:rsid w:val="00946543"/>
    <w:rsid w:val="00946F25"/>
    <w:rsid w:val="00947144"/>
    <w:rsid w:val="009473EB"/>
    <w:rsid w:val="009475E9"/>
    <w:rsid w:val="0094787C"/>
    <w:rsid w:val="009507DC"/>
    <w:rsid w:val="00950D39"/>
    <w:rsid w:val="00950EE6"/>
    <w:rsid w:val="00950F1F"/>
    <w:rsid w:val="00951554"/>
    <w:rsid w:val="0095188A"/>
    <w:rsid w:val="00951F98"/>
    <w:rsid w:val="00952579"/>
    <w:rsid w:val="00952A76"/>
    <w:rsid w:val="00953488"/>
    <w:rsid w:val="0095425E"/>
    <w:rsid w:val="009544EF"/>
    <w:rsid w:val="00954AE5"/>
    <w:rsid w:val="00954D50"/>
    <w:rsid w:val="00954FDB"/>
    <w:rsid w:val="009557D8"/>
    <w:rsid w:val="00955BFF"/>
    <w:rsid w:val="00955D7F"/>
    <w:rsid w:val="00956558"/>
    <w:rsid w:val="00956764"/>
    <w:rsid w:val="00956FEF"/>
    <w:rsid w:val="009573FE"/>
    <w:rsid w:val="00957571"/>
    <w:rsid w:val="00957AD3"/>
    <w:rsid w:val="00960685"/>
    <w:rsid w:val="009607D0"/>
    <w:rsid w:val="0096148C"/>
    <w:rsid w:val="009618D9"/>
    <w:rsid w:val="00961E64"/>
    <w:rsid w:val="009626F0"/>
    <w:rsid w:val="009645BE"/>
    <w:rsid w:val="0096477A"/>
    <w:rsid w:val="009649EF"/>
    <w:rsid w:val="00964F02"/>
    <w:rsid w:val="00964F41"/>
    <w:rsid w:val="0096582D"/>
    <w:rsid w:val="00966564"/>
    <w:rsid w:val="00966709"/>
    <w:rsid w:val="00966749"/>
    <w:rsid w:val="009668E1"/>
    <w:rsid w:val="00966D03"/>
    <w:rsid w:val="00966DC4"/>
    <w:rsid w:val="009675AD"/>
    <w:rsid w:val="00967DB5"/>
    <w:rsid w:val="00967EE1"/>
    <w:rsid w:val="00971662"/>
    <w:rsid w:val="009716BA"/>
    <w:rsid w:val="009719B5"/>
    <w:rsid w:val="00971F5B"/>
    <w:rsid w:val="00972232"/>
    <w:rsid w:val="00972582"/>
    <w:rsid w:val="00972B7F"/>
    <w:rsid w:val="00973025"/>
    <w:rsid w:val="009731EA"/>
    <w:rsid w:val="00974CB9"/>
    <w:rsid w:val="00974CDE"/>
    <w:rsid w:val="00975218"/>
    <w:rsid w:val="00976DE1"/>
    <w:rsid w:val="0097704D"/>
    <w:rsid w:val="009779C1"/>
    <w:rsid w:val="00977FD5"/>
    <w:rsid w:val="00980AD1"/>
    <w:rsid w:val="009815AD"/>
    <w:rsid w:val="009818DC"/>
    <w:rsid w:val="00981A5D"/>
    <w:rsid w:val="009824EA"/>
    <w:rsid w:val="00983208"/>
    <w:rsid w:val="00983D12"/>
    <w:rsid w:val="00984440"/>
    <w:rsid w:val="00984AFC"/>
    <w:rsid w:val="00985810"/>
    <w:rsid w:val="009866BC"/>
    <w:rsid w:val="00986A17"/>
    <w:rsid w:val="00987A0E"/>
    <w:rsid w:val="00990264"/>
    <w:rsid w:val="00990923"/>
    <w:rsid w:val="00990946"/>
    <w:rsid w:val="00990980"/>
    <w:rsid w:val="00990A8B"/>
    <w:rsid w:val="00991071"/>
    <w:rsid w:val="0099135C"/>
    <w:rsid w:val="00991E98"/>
    <w:rsid w:val="00992225"/>
    <w:rsid w:val="009924A7"/>
    <w:rsid w:val="00992508"/>
    <w:rsid w:val="0099273C"/>
    <w:rsid w:val="00992802"/>
    <w:rsid w:val="009929AF"/>
    <w:rsid w:val="00993502"/>
    <w:rsid w:val="009938DE"/>
    <w:rsid w:val="009938E2"/>
    <w:rsid w:val="00994280"/>
    <w:rsid w:val="0099438C"/>
    <w:rsid w:val="00994B68"/>
    <w:rsid w:val="00994CA3"/>
    <w:rsid w:val="0099534C"/>
    <w:rsid w:val="00996558"/>
    <w:rsid w:val="00996C8B"/>
    <w:rsid w:val="009972AE"/>
    <w:rsid w:val="0099770C"/>
    <w:rsid w:val="00997B64"/>
    <w:rsid w:val="00997E5F"/>
    <w:rsid w:val="009A0BE8"/>
    <w:rsid w:val="009A0E08"/>
    <w:rsid w:val="009A1188"/>
    <w:rsid w:val="009A1FF6"/>
    <w:rsid w:val="009A225B"/>
    <w:rsid w:val="009A2AFF"/>
    <w:rsid w:val="009A2C4C"/>
    <w:rsid w:val="009A3684"/>
    <w:rsid w:val="009A3A0A"/>
    <w:rsid w:val="009A3AD0"/>
    <w:rsid w:val="009A3BBB"/>
    <w:rsid w:val="009A3E91"/>
    <w:rsid w:val="009A3F50"/>
    <w:rsid w:val="009A4344"/>
    <w:rsid w:val="009A4B13"/>
    <w:rsid w:val="009A4F18"/>
    <w:rsid w:val="009A585C"/>
    <w:rsid w:val="009A593A"/>
    <w:rsid w:val="009A5B2C"/>
    <w:rsid w:val="009A5C59"/>
    <w:rsid w:val="009A6730"/>
    <w:rsid w:val="009A6B41"/>
    <w:rsid w:val="009A7052"/>
    <w:rsid w:val="009A7722"/>
    <w:rsid w:val="009A7787"/>
    <w:rsid w:val="009A7D00"/>
    <w:rsid w:val="009A7E91"/>
    <w:rsid w:val="009B0074"/>
    <w:rsid w:val="009B1050"/>
    <w:rsid w:val="009B11D0"/>
    <w:rsid w:val="009B19BC"/>
    <w:rsid w:val="009B1A28"/>
    <w:rsid w:val="009B23B1"/>
    <w:rsid w:val="009B2879"/>
    <w:rsid w:val="009B29E5"/>
    <w:rsid w:val="009B3779"/>
    <w:rsid w:val="009B44BF"/>
    <w:rsid w:val="009B494F"/>
    <w:rsid w:val="009B4A5B"/>
    <w:rsid w:val="009B5037"/>
    <w:rsid w:val="009B50E4"/>
    <w:rsid w:val="009B5D31"/>
    <w:rsid w:val="009B6E60"/>
    <w:rsid w:val="009C02BA"/>
    <w:rsid w:val="009C146C"/>
    <w:rsid w:val="009C15B3"/>
    <w:rsid w:val="009C1CC6"/>
    <w:rsid w:val="009C2446"/>
    <w:rsid w:val="009C286F"/>
    <w:rsid w:val="009C355E"/>
    <w:rsid w:val="009C3BF6"/>
    <w:rsid w:val="009C3C55"/>
    <w:rsid w:val="009C3C71"/>
    <w:rsid w:val="009C3D3C"/>
    <w:rsid w:val="009C4291"/>
    <w:rsid w:val="009C4A2A"/>
    <w:rsid w:val="009C4A8A"/>
    <w:rsid w:val="009C5455"/>
    <w:rsid w:val="009C6228"/>
    <w:rsid w:val="009C7161"/>
    <w:rsid w:val="009C75C2"/>
    <w:rsid w:val="009C77DB"/>
    <w:rsid w:val="009D0BF3"/>
    <w:rsid w:val="009D1280"/>
    <w:rsid w:val="009D2FAD"/>
    <w:rsid w:val="009D5288"/>
    <w:rsid w:val="009D52B7"/>
    <w:rsid w:val="009D617C"/>
    <w:rsid w:val="009D6253"/>
    <w:rsid w:val="009D6283"/>
    <w:rsid w:val="009D6472"/>
    <w:rsid w:val="009D6D30"/>
    <w:rsid w:val="009D6EF9"/>
    <w:rsid w:val="009D7778"/>
    <w:rsid w:val="009D7BED"/>
    <w:rsid w:val="009E0780"/>
    <w:rsid w:val="009E083D"/>
    <w:rsid w:val="009E0AFE"/>
    <w:rsid w:val="009E0C56"/>
    <w:rsid w:val="009E1054"/>
    <w:rsid w:val="009E10CD"/>
    <w:rsid w:val="009E1B72"/>
    <w:rsid w:val="009E208F"/>
    <w:rsid w:val="009E2277"/>
    <w:rsid w:val="009E229C"/>
    <w:rsid w:val="009E2482"/>
    <w:rsid w:val="009E2E8D"/>
    <w:rsid w:val="009E32CD"/>
    <w:rsid w:val="009E3475"/>
    <w:rsid w:val="009E3DA8"/>
    <w:rsid w:val="009E484A"/>
    <w:rsid w:val="009E4F21"/>
    <w:rsid w:val="009E4F8C"/>
    <w:rsid w:val="009E5987"/>
    <w:rsid w:val="009E5A6A"/>
    <w:rsid w:val="009E5AB3"/>
    <w:rsid w:val="009E606B"/>
    <w:rsid w:val="009E6864"/>
    <w:rsid w:val="009E6F75"/>
    <w:rsid w:val="009E7099"/>
    <w:rsid w:val="009E7204"/>
    <w:rsid w:val="009E7B48"/>
    <w:rsid w:val="009E7C67"/>
    <w:rsid w:val="009F0376"/>
    <w:rsid w:val="009F0EE2"/>
    <w:rsid w:val="009F1061"/>
    <w:rsid w:val="009F13B2"/>
    <w:rsid w:val="009F1512"/>
    <w:rsid w:val="009F188D"/>
    <w:rsid w:val="009F1CC4"/>
    <w:rsid w:val="009F2179"/>
    <w:rsid w:val="009F2317"/>
    <w:rsid w:val="009F2605"/>
    <w:rsid w:val="009F2AD3"/>
    <w:rsid w:val="009F31B7"/>
    <w:rsid w:val="009F33B9"/>
    <w:rsid w:val="009F3419"/>
    <w:rsid w:val="009F351A"/>
    <w:rsid w:val="009F388A"/>
    <w:rsid w:val="009F3979"/>
    <w:rsid w:val="009F3A0A"/>
    <w:rsid w:val="009F44EA"/>
    <w:rsid w:val="009F4AE5"/>
    <w:rsid w:val="009F536E"/>
    <w:rsid w:val="009F5593"/>
    <w:rsid w:val="009F57A6"/>
    <w:rsid w:val="009F62B2"/>
    <w:rsid w:val="009F6471"/>
    <w:rsid w:val="009F70D0"/>
    <w:rsid w:val="009F7372"/>
    <w:rsid w:val="009F7499"/>
    <w:rsid w:val="009F74E0"/>
    <w:rsid w:val="009F7A4E"/>
    <w:rsid w:val="009F7E77"/>
    <w:rsid w:val="009F7F4A"/>
    <w:rsid w:val="009F7FDB"/>
    <w:rsid w:val="00A000BD"/>
    <w:rsid w:val="00A00682"/>
    <w:rsid w:val="00A009DE"/>
    <w:rsid w:val="00A00F30"/>
    <w:rsid w:val="00A00FF5"/>
    <w:rsid w:val="00A01DD9"/>
    <w:rsid w:val="00A01DEE"/>
    <w:rsid w:val="00A01E8F"/>
    <w:rsid w:val="00A03223"/>
    <w:rsid w:val="00A03271"/>
    <w:rsid w:val="00A036DA"/>
    <w:rsid w:val="00A04182"/>
    <w:rsid w:val="00A04921"/>
    <w:rsid w:val="00A05016"/>
    <w:rsid w:val="00A0506D"/>
    <w:rsid w:val="00A0560C"/>
    <w:rsid w:val="00A0584D"/>
    <w:rsid w:val="00A0674E"/>
    <w:rsid w:val="00A06B87"/>
    <w:rsid w:val="00A07107"/>
    <w:rsid w:val="00A07741"/>
    <w:rsid w:val="00A07D8F"/>
    <w:rsid w:val="00A100EE"/>
    <w:rsid w:val="00A1056D"/>
    <w:rsid w:val="00A10BD5"/>
    <w:rsid w:val="00A10BFF"/>
    <w:rsid w:val="00A10C77"/>
    <w:rsid w:val="00A10DB7"/>
    <w:rsid w:val="00A10F3D"/>
    <w:rsid w:val="00A112C6"/>
    <w:rsid w:val="00A11570"/>
    <w:rsid w:val="00A11AEE"/>
    <w:rsid w:val="00A12187"/>
    <w:rsid w:val="00A1226F"/>
    <w:rsid w:val="00A123C8"/>
    <w:rsid w:val="00A12943"/>
    <w:rsid w:val="00A12B1B"/>
    <w:rsid w:val="00A13099"/>
    <w:rsid w:val="00A13C07"/>
    <w:rsid w:val="00A14395"/>
    <w:rsid w:val="00A14477"/>
    <w:rsid w:val="00A14C3E"/>
    <w:rsid w:val="00A14DCE"/>
    <w:rsid w:val="00A152D7"/>
    <w:rsid w:val="00A15811"/>
    <w:rsid w:val="00A15FA3"/>
    <w:rsid w:val="00A16701"/>
    <w:rsid w:val="00A1792F"/>
    <w:rsid w:val="00A17CBF"/>
    <w:rsid w:val="00A201FD"/>
    <w:rsid w:val="00A204CE"/>
    <w:rsid w:val="00A206CF"/>
    <w:rsid w:val="00A20C21"/>
    <w:rsid w:val="00A20C6C"/>
    <w:rsid w:val="00A20DDC"/>
    <w:rsid w:val="00A211A1"/>
    <w:rsid w:val="00A2133C"/>
    <w:rsid w:val="00A21881"/>
    <w:rsid w:val="00A21CBE"/>
    <w:rsid w:val="00A22033"/>
    <w:rsid w:val="00A2262B"/>
    <w:rsid w:val="00A229C2"/>
    <w:rsid w:val="00A22D8F"/>
    <w:rsid w:val="00A22DDB"/>
    <w:rsid w:val="00A22EF0"/>
    <w:rsid w:val="00A22FE5"/>
    <w:rsid w:val="00A22FE9"/>
    <w:rsid w:val="00A2310E"/>
    <w:rsid w:val="00A2355C"/>
    <w:rsid w:val="00A237A7"/>
    <w:rsid w:val="00A239A5"/>
    <w:rsid w:val="00A23ACA"/>
    <w:rsid w:val="00A23C66"/>
    <w:rsid w:val="00A23DBC"/>
    <w:rsid w:val="00A247AA"/>
    <w:rsid w:val="00A24E82"/>
    <w:rsid w:val="00A25486"/>
    <w:rsid w:val="00A25B08"/>
    <w:rsid w:val="00A260BD"/>
    <w:rsid w:val="00A265A3"/>
    <w:rsid w:val="00A265FC"/>
    <w:rsid w:val="00A26C7D"/>
    <w:rsid w:val="00A2713E"/>
    <w:rsid w:val="00A274EB"/>
    <w:rsid w:val="00A27F7B"/>
    <w:rsid w:val="00A30BDA"/>
    <w:rsid w:val="00A30DCD"/>
    <w:rsid w:val="00A30E62"/>
    <w:rsid w:val="00A3136E"/>
    <w:rsid w:val="00A31392"/>
    <w:rsid w:val="00A313F3"/>
    <w:rsid w:val="00A317AF"/>
    <w:rsid w:val="00A3195E"/>
    <w:rsid w:val="00A319F4"/>
    <w:rsid w:val="00A321DF"/>
    <w:rsid w:val="00A323A6"/>
    <w:rsid w:val="00A326AF"/>
    <w:rsid w:val="00A32F48"/>
    <w:rsid w:val="00A33329"/>
    <w:rsid w:val="00A338BC"/>
    <w:rsid w:val="00A33A62"/>
    <w:rsid w:val="00A352AE"/>
    <w:rsid w:val="00A35397"/>
    <w:rsid w:val="00A35B5E"/>
    <w:rsid w:val="00A361A4"/>
    <w:rsid w:val="00A36772"/>
    <w:rsid w:val="00A36FE9"/>
    <w:rsid w:val="00A374B0"/>
    <w:rsid w:val="00A374B1"/>
    <w:rsid w:val="00A378CD"/>
    <w:rsid w:val="00A37C5F"/>
    <w:rsid w:val="00A37D40"/>
    <w:rsid w:val="00A37E50"/>
    <w:rsid w:val="00A405AC"/>
    <w:rsid w:val="00A40658"/>
    <w:rsid w:val="00A40A41"/>
    <w:rsid w:val="00A41298"/>
    <w:rsid w:val="00A4156E"/>
    <w:rsid w:val="00A41673"/>
    <w:rsid w:val="00A41F87"/>
    <w:rsid w:val="00A42F6B"/>
    <w:rsid w:val="00A43185"/>
    <w:rsid w:val="00A431E4"/>
    <w:rsid w:val="00A433B3"/>
    <w:rsid w:val="00A43EA4"/>
    <w:rsid w:val="00A442EA"/>
    <w:rsid w:val="00A448D1"/>
    <w:rsid w:val="00A451C0"/>
    <w:rsid w:val="00A454D7"/>
    <w:rsid w:val="00A4569C"/>
    <w:rsid w:val="00A4653B"/>
    <w:rsid w:val="00A46636"/>
    <w:rsid w:val="00A46936"/>
    <w:rsid w:val="00A47041"/>
    <w:rsid w:val="00A476F1"/>
    <w:rsid w:val="00A50029"/>
    <w:rsid w:val="00A500A2"/>
    <w:rsid w:val="00A507BE"/>
    <w:rsid w:val="00A50CEA"/>
    <w:rsid w:val="00A5190B"/>
    <w:rsid w:val="00A51C02"/>
    <w:rsid w:val="00A523B6"/>
    <w:rsid w:val="00A527FA"/>
    <w:rsid w:val="00A527FD"/>
    <w:rsid w:val="00A52BF6"/>
    <w:rsid w:val="00A52D2A"/>
    <w:rsid w:val="00A52D72"/>
    <w:rsid w:val="00A53339"/>
    <w:rsid w:val="00A538C2"/>
    <w:rsid w:val="00A53A3D"/>
    <w:rsid w:val="00A53AE8"/>
    <w:rsid w:val="00A53E67"/>
    <w:rsid w:val="00A54789"/>
    <w:rsid w:val="00A547C8"/>
    <w:rsid w:val="00A54B9E"/>
    <w:rsid w:val="00A54C29"/>
    <w:rsid w:val="00A55180"/>
    <w:rsid w:val="00A552AA"/>
    <w:rsid w:val="00A5545B"/>
    <w:rsid w:val="00A5556F"/>
    <w:rsid w:val="00A55E9D"/>
    <w:rsid w:val="00A564B8"/>
    <w:rsid w:val="00A56777"/>
    <w:rsid w:val="00A57468"/>
    <w:rsid w:val="00A57615"/>
    <w:rsid w:val="00A5783C"/>
    <w:rsid w:val="00A57856"/>
    <w:rsid w:val="00A579B5"/>
    <w:rsid w:val="00A602D8"/>
    <w:rsid w:val="00A607B4"/>
    <w:rsid w:val="00A60B5D"/>
    <w:rsid w:val="00A60F9F"/>
    <w:rsid w:val="00A6135E"/>
    <w:rsid w:val="00A613B6"/>
    <w:rsid w:val="00A629FA"/>
    <w:rsid w:val="00A6323D"/>
    <w:rsid w:val="00A6350E"/>
    <w:rsid w:val="00A6376C"/>
    <w:rsid w:val="00A6393D"/>
    <w:rsid w:val="00A63C56"/>
    <w:rsid w:val="00A63F99"/>
    <w:rsid w:val="00A6441A"/>
    <w:rsid w:val="00A64CD2"/>
    <w:rsid w:val="00A64CEE"/>
    <w:rsid w:val="00A6545C"/>
    <w:rsid w:val="00A65610"/>
    <w:rsid w:val="00A657F0"/>
    <w:rsid w:val="00A65F72"/>
    <w:rsid w:val="00A6641C"/>
    <w:rsid w:val="00A6710C"/>
    <w:rsid w:val="00A67AAA"/>
    <w:rsid w:val="00A706CD"/>
    <w:rsid w:val="00A70814"/>
    <w:rsid w:val="00A70C33"/>
    <w:rsid w:val="00A70E5D"/>
    <w:rsid w:val="00A71040"/>
    <w:rsid w:val="00A7110A"/>
    <w:rsid w:val="00A7120A"/>
    <w:rsid w:val="00A71710"/>
    <w:rsid w:val="00A71834"/>
    <w:rsid w:val="00A71C02"/>
    <w:rsid w:val="00A72A03"/>
    <w:rsid w:val="00A72A67"/>
    <w:rsid w:val="00A72C4A"/>
    <w:rsid w:val="00A73492"/>
    <w:rsid w:val="00A73703"/>
    <w:rsid w:val="00A73C4A"/>
    <w:rsid w:val="00A73D55"/>
    <w:rsid w:val="00A73E5B"/>
    <w:rsid w:val="00A741C8"/>
    <w:rsid w:val="00A7469B"/>
    <w:rsid w:val="00A74883"/>
    <w:rsid w:val="00A74B31"/>
    <w:rsid w:val="00A74B97"/>
    <w:rsid w:val="00A74D1F"/>
    <w:rsid w:val="00A74E35"/>
    <w:rsid w:val="00A76356"/>
    <w:rsid w:val="00A76D5D"/>
    <w:rsid w:val="00A771E9"/>
    <w:rsid w:val="00A778EE"/>
    <w:rsid w:val="00A77BE6"/>
    <w:rsid w:val="00A803C7"/>
    <w:rsid w:val="00A8054C"/>
    <w:rsid w:val="00A80714"/>
    <w:rsid w:val="00A80823"/>
    <w:rsid w:val="00A8095D"/>
    <w:rsid w:val="00A81C4A"/>
    <w:rsid w:val="00A822A3"/>
    <w:rsid w:val="00A8273E"/>
    <w:rsid w:val="00A8407A"/>
    <w:rsid w:val="00A84705"/>
    <w:rsid w:val="00A84A8D"/>
    <w:rsid w:val="00A84AC6"/>
    <w:rsid w:val="00A850BC"/>
    <w:rsid w:val="00A858F8"/>
    <w:rsid w:val="00A85907"/>
    <w:rsid w:val="00A8592E"/>
    <w:rsid w:val="00A86AA7"/>
    <w:rsid w:val="00A86EFF"/>
    <w:rsid w:val="00A87286"/>
    <w:rsid w:val="00A91655"/>
    <w:rsid w:val="00A91678"/>
    <w:rsid w:val="00A917B1"/>
    <w:rsid w:val="00A92BC8"/>
    <w:rsid w:val="00A9317C"/>
    <w:rsid w:val="00A932D6"/>
    <w:rsid w:val="00A93FD4"/>
    <w:rsid w:val="00A946EC"/>
    <w:rsid w:val="00A94F32"/>
    <w:rsid w:val="00A951BB"/>
    <w:rsid w:val="00A9537F"/>
    <w:rsid w:val="00A954DC"/>
    <w:rsid w:val="00A9588D"/>
    <w:rsid w:val="00A958C4"/>
    <w:rsid w:val="00A95B2E"/>
    <w:rsid w:val="00A95B47"/>
    <w:rsid w:val="00A9613B"/>
    <w:rsid w:val="00A96A90"/>
    <w:rsid w:val="00A96AA9"/>
    <w:rsid w:val="00A96F26"/>
    <w:rsid w:val="00A970A3"/>
    <w:rsid w:val="00A973C8"/>
    <w:rsid w:val="00A973D5"/>
    <w:rsid w:val="00A9766B"/>
    <w:rsid w:val="00A97911"/>
    <w:rsid w:val="00AA008C"/>
    <w:rsid w:val="00AA027B"/>
    <w:rsid w:val="00AA077B"/>
    <w:rsid w:val="00AA1476"/>
    <w:rsid w:val="00AA1B69"/>
    <w:rsid w:val="00AA1C14"/>
    <w:rsid w:val="00AA1F4B"/>
    <w:rsid w:val="00AA2183"/>
    <w:rsid w:val="00AA2383"/>
    <w:rsid w:val="00AA285E"/>
    <w:rsid w:val="00AA2B18"/>
    <w:rsid w:val="00AA2FC1"/>
    <w:rsid w:val="00AA3098"/>
    <w:rsid w:val="00AA3885"/>
    <w:rsid w:val="00AA3B69"/>
    <w:rsid w:val="00AA42A7"/>
    <w:rsid w:val="00AA4DE5"/>
    <w:rsid w:val="00AA55B5"/>
    <w:rsid w:val="00AA5894"/>
    <w:rsid w:val="00AA6135"/>
    <w:rsid w:val="00AA6BE0"/>
    <w:rsid w:val="00AA6D38"/>
    <w:rsid w:val="00AA6FCD"/>
    <w:rsid w:val="00AA7C95"/>
    <w:rsid w:val="00AA7F26"/>
    <w:rsid w:val="00AB0726"/>
    <w:rsid w:val="00AB0A9A"/>
    <w:rsid w:val="00AB110C"/>
    <w:rsid w:val="00AB2008"/>
    <w:rsid w:val="00AB21E6"/>
    <w:rsid w:val="00AB28C6"/>
    <w:rsid w:val="00AB2934"/>
    <w:rsid w:val="00AB2D91"/>
    <w:rsid w:val="00AB2DD5"/>
    <w:rsid w:val="00AB2F61"/>
    <w:rsid w:val="00AB2FA6"/>
    <w:rsid w:val="00AB339C"/>
    <w:rsid w:val="00AB3562"/>
    <w:rsid w:val="00AB3A57"/>
    <w:rsid w:val="00AB3B3E"/>
    <w:rsid w:val="00AB3BBE"/>
    <w:rsid w:val="00AB3C43"/>
    <w:rsid w:val="00AB4278"/>
    <w:rsid w:val="00AB489F"/>
    <w:rsid w:val="00AB491F"/>
    <w:rsid w:val="00AB4F03"/>
    <w:rsid w:val="00AB5DA5"/>
    <w:rsid w:val="00AB6841"/>
    <w:rsid w:val="00AB6EAE"/>
    <w:rsid w:val="00AB6FC6"/>
    <w:rsid w:val="00AB722A"/>
    <w:rsid w:val="00AB762D"/>
    <w:rsid w:val="00AB7A09"/>
    <w:rsid w:val="00AB7C9E"/>
    <w:rsid w:val="00AB7DE4"/>
    <w:rsid w:val="00AC0675"/>
    <w:rsid w:val="00AC1059"/>
    <w:rsid w:val="00AC12F8"/>
    <w:rsid w:val="00AC1341"/>
    <w:rsid w:val="00AC23C2"/>
    <w:rsid w:val="00AC2489"/>
    <w:rsid w:val="00AC25AA"/>
    <w:rsid w:val="00AC27E5"/>
    <w:rsid w:val="00AC2D03"/>
    <w:rsid w:val="00AC31AF"/>
    <w:rsid w:val="00AC3CE8"/>
    <w:rsid w:val="00AC3D7C"/>
    <w:rsid w:val="00AC437C"/>
    <w:rsid w:val="00AC4523"/>
    <w:rsid w:val="00AC4788"/>
    <w:rsid w:val="00AC4BC9"/>
    <w:rsid w:val="00AC4E8A"/>
    <w:rsid w:val="00AC5382"/>
    <w:rsid w:val="00AC53F7"/>
    <w:rsid w:val="00AC5477"/>
    <w:rsid w:val="00AC5ED0"/>
    <w:rsid w:val="00AC5EF8"/>
    <w:rsid w:val="00AC6006"/>
    <w:rsid w:val="00AC6377"/>
    <w:rsid w:val="00AC6DC0"/>
    <w:rsid w:val="00AC70CC"/>
    <w:rsid w:val="00AC7498"/>
    <w:rsid w:val="00AC7C83"/>
    <w:rsid w:val="00AD036A"/>
    <w:rsid w:val="00AD06ED"/>
    <w:rsid w:val="00AD1077"/>
    <w:rsid w:val="00AD1A2D"/>
    <w:rsid w:val="00AD1AE4"/>
    <w:rsid w:val="00AD1E2F"/>
    <w:rsid w:val="00AD1F7C"/>
    <w:rsid w:val="00AD20CB"/>
    <w:rsid w:val="00AD281B"/>
    <w:rsid w:val="00AD29EC"/>
    <w:rsid w:val="00AD2C93"/>
    <w:rsid w:val="00AD369E"/>
    <w:rsid w:val="00AD3EDB"/>
    <w:rsid w:val="00AD4056"/>
    <w:rsid w:val="00AD41AF"/>
    <w:rsid w:val="00AD4514"/>
    <w:rsid w:val="00AD4588"/>
    <w:rsid w:val="00AD549A"/>
    <w:rsid w:val="00AD56D7"/>
    <w:rsid w:val="00AD5AC3"/>
    <w:rsid w:val="00AD5ED4"/>
    <w:rsid w:val="00AD6F69"/>
    <w:rsid w:val="00AD7383"/>
    <w:rsid w:val="00AD77B3"/>
    <w:rsid w:val="00AD7F74"/>
    <w:rsid w:val="00AE0A48"/>
    <w:rsid w:val="00AE10BA"/>
    <w:rsid w:val="00AE1215"/>
    <w:rsid w:val="00AE1E35"/>
    <w:rsid w:val="00AE2020"/>
    <w:rsid w:val="00AE2358"/>
    <w:rsid w:val="00AE2711"/>
    <w:rsid w:val="00AE31C0"/>
    <w:rsid w:val="00AE31F6"/>
    <w:rsid w:val="00AE37CF"/>
    <w:rsid w:val="00AE43CB"/>
    <w:rsid w:val="00AE4622"/>
    <w:rsid w:val="00AE46EA"/>
    <w:rsid w:val="00AE4852"/>
    <w:rsid w:val="00AE526A"/>
    <w:rsid w:val="00AE53F1"/>
    <w:rsid w:val="00AE610A"/>
    <w:rsid w:val="00AE6203"/>
    <w:rsid w:val="00AE68E9"/>
    <w:rsid w:val="00AE6D2E"/>
    <w:rsid w:val="00AE72DA"/>
    <w:rsid w:val="00AE79FD"/>
    <w:rsid w:val="00AE7D3A"/>
    <w:rsid w:val="00AE7F0D"/>
    <w:rsid w:val="00AF03BA"/>
    <w:rsid w:val="00AF0AE2"/>
    <w:rsid w:val="00AF205D"/>
    <w:rsid w:val="00AF24E5"/>
    <w:rsid w:val="00AF30EC"/>
    <w:rsid w:val="00AF42CD"/>
    <w:rsid w:val="00AF4A44"/>
    <w:rsid w:val="00AF4D97"/>
    <w:rsid w:val="00AF508B"/>
    <w:rsid w:val="00AF6135"/>
    <w:rsid w:val="00AF68AD"/>
    <w:rsid w:val="00AF6AFA"/>
    <w:rsid w:val="00AF6B96"/>
    <w:rsid w:val="00AF738A"/>
    <w:rsid w:val="00AF7718"/>
    <w:rsid w:val="00AF7E6C"/>
    <w:rsid w:val="00B00571"/>
    <w:rsid w:val="00B008C4"/>
    <w:rsid w:val="00B00980"/>
    <w:rsid w:val="00B009E8"/>
    <w:rsid w:val="00B00CEC"/>
    <w:rsid w:val="00B012AF"/>
    <w:rsid w:val="00B01508"/>
    <w:rsid w:val="00B01669"/>
    <w:rsid w:val="00B019DA"/>
    <w:rsid w:val="00B01E7A"/>
    <w:rsid w:val="00B020F7"/>
    <w:rsid w:val="00B02320"/>
    <w:rsid w:val="00B0266D"/>
    <w:rsid w:val="00B02D98"/>
    <w:rsid w:val="00B02F4D"/>
    <w:rsid w:val="00B03145"/>
    <w:rsid w:val="00B03391"/>
    <w:rsid w:val="00B03E56"/>
    <w:rsid w:val="00B03FA9"/>
    <w:rsid w:val="00B0465B"/>
    <w:rsid w:val="00B04AE8"/>
    <w:rsid w:val="00B05214"/>
    <w:rsid w:val="00B05A84"/>
    <w:rsid w:val="00B05B1E"/>
    <w:rsid w:val="00B05D58"/>
    <w:rsid w:val="00B06962"/>
    <w:rsid w:val="00B06E07"/>
    <w:rsid w:val="00B06FFF"/>
    <w:rsid w:val="00B07207"/>
    <w:rsid w:val="00B074D2"/>
    <w:rsid w:val="00B075BE"/>
    <w:rsid w:val="00B07D34"/>
    <w:rsid w:val="00B100EF"/>
    <w:rsid w:val="00B102CB"/>
    <w:rsid w:val="00B10464"/>
    <w:rsid w:val="00B1060F"/>
    <w:rsid w:val="00B107B5"/>
    <w:rsid w:val="00B12FCC"/>
    <w:rsid w:val="00B1465F"/>
    <w:rsid w:val="00B15E9B"/>
    <w:rsid w:val="00B16A28"/>
    <w:rsid w:val="00B16E91"/>
    <w:rsid w:val="00B17171"/>
    <w:rsid w:val="00B20533"/>
    <w:rsid w:val="00B20BF3"/>
    <w:rsid w:val="00B20C7F"/>
    <w:rsid w:val="00B20E0D"/>
    <w:rsid w:val="00B211B0"/>
    <w:rsid w:val="00B21700"/>
    <w:rsid w:val="00B21899"/>
    <w:rsid w:val="00B227C7"/>
    <w:rsid w:val="00B23198"/>
    <w:rsid w:val="00B24009"/>
    <w:rsid w:val="00B24514"/>
    <w:rsid w:val="00B24559"/>
    <w:rsid w:val="00B24C61"/>
    <w:rsid w:val="00B24F17"/>
    <w:rsid w:val="00B25076"/>
    <w:rsid w:val="00B25620"/>
    <w:rsid w:val="00B25CE8"/>
    <w:rsid w:val="00B25ED5"/>
    <w:rsid w:val="00B260F6"/>
    <w:rsid w:val="00B26141"/>
    <w:rsid w:val="00B2661A"/>
    <w:rsid w:val="00B2668C"/>
    <w:rsid w:val="00B26F0D"/>
    <w:rsid w:val="00B27EDC"/>
    <w:rsid w:val="00B30036"/>
    <w:rsid w:val="00B300B2"/>
    <w:rsid w:val="00B30A13"/>
    <w:rsid w:val="00B30DC3"/>
    <w:rsid w:val="00B30FE9"/>
    <w:rsid w:val="00B31007"/>
    <w:rsid w:val="00B3150A"/>
    <w:rsid w:val="00B318FA"/>
    <w:rsid w:val="00B31F71"/>
    <w:rsid w:val="00B33418"/>
    <w:rsid w:val="00B33720"/>
    <w:rsid w:val="00B34859"/>
    <w:rsid w:val="00B349E3"/>
    <w:rsid w:val="00B34F42"/>
    <w:rsid w:val="00B34F93"/>
    <w:rsid w:val="00B35402"/>
    <w:rsid w:val="00B358F9"/>
    <w:rsid w:val="00B360A5"/>
    <w:rsid w:val="00B36789"/>
    <w:rsid w:val="00B36CD8"/>
    <w:rsid w:val="00B36DD0"/>
    <w:rsid w:val="00B372E5"/>
    <w:rsid w:val="00B379F6"/>
    <w:rsid w:val="00B404EE"/>
    <w:rsid w:val="00B40E90"/>
    <w:rsid w:val="00B41ADF"/>
    <w:rsid w:val="00B4236D"/>
    <w:rsid w:val="00B423EE"/>
    <w:rsid w:val="00B425AC"/>
    <w:rsid w:val="00B42B61"/>
    <w:rsid w:val="00B4329E"/>
    <w:rsid w:val="00B433C2"/>
    <w:rsid w:val="00B43462"/>
    <w:rsid w:val="00B434B5"/>
    <w:rsid w:val="00B439E2"/>
    <w:rsid w:val="00B43ADA"/>
    <w:rsid w:val="00B43DCF"/>
    <w:rsid w:val="00B43F17"/>
    <w:rsid w:val="00B44102"/>
    <w:rsid w:val="00B44F51"/>
    <w:rsid w:val="00B45151"/>
    <w:rsid w:val="00B45431"/>
    <w:rsid w:val="00B45697"/>
    <w:rsid w:val="00B4578F"/>
    <w:rsid w:val="00B45F2D"/>
    <w:rsid w:val="00B46063"/>
    <w:rsid w:val="00B4682A"/>
    <w:rsid w:val="00B468FE"/>
    <w:rsid w:val="00B46F98"/>
    <w:rsid w:val="00B47404"/>
    <w:rsid w:val="00B502CD"/>
    <w:rsid w:val="00B5071C"/>
    <w:rsid w:val="00B509F0"/>
    <w:rsid w:val="00B50AB7"/>
    <w:rsid w:val="00B51FEA"/>
    <w:rsid w:val="00B52B94"/>
    <w:rsid w:val="00B5300C"/>
    <w:rsid w:val="00B53166"/>
    <w:rsid w:val="00B532C4"/>
    <w:rsid w:val="00B53D03"/>
    <w:rsid w:val="00B53D36"/>
    <w:rsid w:val="00B54A86"/>
    <w:rsid w:val="00B54CCD"/>
    <w:rsid w:val="00B54ED2"/>
    <w:rsid w:val="00B5517A"/>
    <w:rsid w:val="00B5541E"/>
    <w:rsid w:val="00B554A4"/>
    <w:rsid w:val="00B560D8"/>
    <w:rsid w:val="00B56A4F"/>
    <w:rsid w:val="00B56C1B"/>
    <w:rsid w:val="00B56D5C"/>
    <w:rsid w:val="00B56FD8"/>
    <w:rsid w:val="00B57494"/>
    <w:rsid w:val="00B5790D"/>
    <w:rsid w:val="00B602EC"/>
    <w:rsid w:val="00B60B5E"/>
    <w:rsid w:val="00B615A5"/>
    <w:rsid w:val="00B615BF"/>
    <w:rsid w:val="00B620C1"/>
    <w:rsid w:val="00B620C8"/>
    <w:rsid w:val="00B62114"/>
    <w:rsid w:val="00B62573"/>
    <w:rsid w:val="00B62A59"/>
    <w:rsid w:val="00B62CBE"/>
    <w:rsid w:val="00B6312E"/>
    <w:rsid w:val="00B635C6"/>
    <w:rsid w:val="00B6399A"/>
    <w:rsid w:val="00B63C87"/>
    <w:rsid w:val="00B63F96"/>
    <w:rsid w:val="00B64232"/>
    <w:rsid w:val="00B646F4"/>
    <w:rsid w:val="00B656C1"/>
    <w:rsid w:val="00B65839"/>
    <w:rsid w:val="00B65E05"/>
    <w:rsid w:val="00B662A0"/>
    <w:rsid w:val="00B6667E"/>
    <w:rsid w:val="00B6673C"/>
    <w:rsid w:val="00B66944"/>
    <w:rsid w:val="00B66B97"/>
    <w:rsid w:val="00B67044"/>
    <w:rsid w:val="00B671BF"/>
    <w:rsid w:val="00B6735C"/>
    <w:rsid w:val="00B67BD1"/>
    <w:rsid w:val="00B67F3E"/>
    <w:rsid w:val="00B702AD"/>
    <w:rsid w:val="00B71075"/>
    <w:rsid w:val="00B715AA"/>
    <w:rsid w:val="00B71A31"/>
    <w:rsid w:val="00B7200B"/>
    <w:rsid w:val="00B743C6"/>
    <w:rsid w:val="00B748CC"/>
    <w:rsid w:val="00B751A4"/>
    <w:rsid w:val="00B752E5"/>
    <w:rsid w:val="00B7554A"/>
    <w:rsid w:val="00B75A18"/>
    <w:rsid w:val="00B75DD7"/>
    <w:rsid w:val="00B75E45"/>
    <w:rsid w:val="00B75FF7"/>
    <w:rsid w:val="00B76202"/>
    <w:rsid w:val="00B76406"/>
    <w:rsid w:val="00B76774"/>
    <w:rsid w:val="00B77214"/>
    <w:rsid w:val="00B77408"/>
    <w:rsid w:val="00B778F7"/>
    <w:rsid w:val="00B7791A"/>
    <w:rsid w:val="00B77C16"/>
    <w:rsid w:val="00B80F7A"/>
    <w:rsid w:val="00B814D7"/>
    <w:rsid w:val="00B823AE"/>
    <w:rsid w:val="00B82624"/>
    <w:rsid w:val="00B82709"/>
    <w:rsid w:val="00B828D0"/>
    <w:rsid w:val="00B82B43"/>
    <w:rsid w:val="00B82C3F"/>
    <w:rsid w:val="00B83EBB"/>
    <w:rsid w:val="00B83EE4"/>
    <w:rsid w:val="00B840D0"/>
    <w:rsid w:val="00B849F2"/>
    <w:rsid w:val="00B84E78"/>
    <w:rsid w:val="00B8515A"/>
    <w:rsid w:val="00B863D4"/>
    <w:rsid w:val="00B866C0"/>
    <w:rsid w:val="00B866C5"/>
    <w:rsid w:val="00B86DD9"/>
    <w:rsid w:val="00B87702"/>
    <w:rsid w:val="00B87874"/>
    <w:rsid w:val="00B878D9"/>
    <w:rsid w:val="00B87A6E"/>
    <w:rsid w:val="00B87DF6"/>
    <w:rsid w:val="00B901BB"/>
    <w:rsid w:val="00B904FB"/>
    <w:rsid w:val="00B91340"/>
    <w:rsid w:val="00B91510"/>
    <w:rsid w:val="00B9169A"/>
    <w:rsid w:val="00B916D0"/>
    <w:rsid w:val="00B91768"/>
    <w:rsid w:val="00B917B9"/>
    <w:rsid w:val="00B91944"/>
    <w:rsid w:val="00B919FA"/>
    <w:rsid w:val="00B91ABE"/>
    <w:rsid w:val="00B926F4"/>
    <w:rsid w:val="00B927FB"/>
    <w:rsid w:val="00B92AE1"/>
    <w:rsid w:val="00B92D85"/>
    <w:rsid w:val="00B93244"/>
    <w:rsid w:val="00B93562"/>
    <w:rsid w:val="00B93748"/>
    <w:rsid w:val="00B93880"/>
    <w:rsid w:val="00B93C0B"/>
    <w:rsid w:val="00B94482"/>
    <w:rsid w:val="00B9502F"/>
    <w:rsid w:val="00B95639"/>
    <w:rsid w:val="00B95707"/>
    <w:rsid w:val="00B957A3"/>
    <w:rsid w:val="00B95EE0"/>
    <w:rsid w:val="00B9644E"/>
    <w:rsid w:val="00B96BFB"/>
    <w:rsid w:val="00B97759"/>
    <w:rsid w:val="00BA0120"/>
    <w:rsid w:val="00BA020B"/>
    <w:rsid w:val="00BA04F9"/>
    <w:rsid w:val="00BA2506"/>
    <w:rsid w:val="00BA2B13"/>
    <w:rsid w:val="00BA2EC6"/>
    <w:rsid w:val="00BA3A0C"/>
    <w:rsid w:val="00BA4599"/>
    <w:rsid w:val="00BA45E1"/>
    <w:rsid w:val="00BA4C90"/>
    <w:rsid w:val="00BA5091"/>
    <w:rsid w:val="00BA5D3B"/>
    <w:rsid w:val="00BA6490"/>
    <w:rsid w:val="00BA6B31"/>
    <w:rsid w:val="00BA6DC1"/>
    <w:rsid w:val="00BA7547"/>
    <w:rsid w:val="00BA756A"/>
    <w:rsid w:val="00BA7AD3"/>
    <w:rsid w:val="00BB05BE"/>
    <w:rsid w:val="00BB09CA"/>
    <w:rsid w:val="00BB0E17"/>
    <w:rsid w:val="00BB1139"/>
    <w:rsid w:val="00BB1DC2"/>
    <w:rsid w:val="00BB1F0F"/>
    <w:rsid w:val="00BB2A3C"/>
    <w:rsid w:val="00BB2AF5"/>
    <w:rsid w:val="00BB32EC"/>
    <w:rsid w:val="00BB3474"/>
    <w:rsid w:val="00BB462A"/>
    <w:rsid w:val="00BB4839"/>
    <w:rsid w:val="00BB48B9"/>
    <w:rsid w:val="00BB50F5"/>
    <w:rsid w:val="00BB5621"/>
    <w:rsid w:val="00BB57B5"/>
    <w:rsid w:val="00BB5F7B"/>
    <w:rsid w:val="00BB5F84"/>
    <w:rsid w:val="00BB5FA9"/>
    <w:rsid w:val="00BB6347"/>
    <w:rsid w:val="00BB68D5"/>
    <w:rsid w:val="00BB69CF"/>
    <w:rsid w:val="00BB6FFC"/>
    <w:rsid w:val="00BB74B3"/>
    <w:rsid w:val="00BC0E27"/>
    <w:rsid w:val="00BC0E88"/>
    <w:rsid w:val="00BC1726"/>
    <w:rsid w:val="00BC1B60"/>
    <w:rsid w:val="00BC1C02"/>
    <w:rsid w:val="00BC1C27"/>
    <w:rsid w:val="00BC1EE5"/>
    <w:rsid w:val="00BC2696"/>
    <w:rsid w:val="00BC2751"/>
    <w:rsid w:val="00BC2CEB"/>
    <w:rsid w:val="00BC2EEB"/>
    <w:rsid w:val="00BC3B86"/>
    <w:rsid w:val="00BC4A57"/>
    <w:rsid w:val="00BC4EDE"/>
    <w:rsid w:val="00BC5618"/>
    <w:rsid w:val="00BC570A"/>
    <w:rsid w:val="00BC5C12"/>
    <w:rsid w:val="00BC5E35"/>
    <w:rsid w:val="00BC5F03"/>
    <w:rsid w:val="00BC68D3"/>
    <w:rsid w:val="00BC6D2A"/>
    <w:rsid w:val="00BC6EE2"/>
    <w:rsid w:val="00BC6FDB"/>
    <w:rsid w:val="00BC7465"/>
    <w:rsid w:val="00BC77D8"/>
    <w:rsid w:val="00BC7BF4"/>
    <w:rsid w:val="00BD0023"/>
    <w:rsid w:val="00BD0507"/>
    <w:rsid w:val="00BD05BB"/>
    <w:rsid w:val="00BD0606"/>
    <w:rsid w:val="00BD09BE"/>
    <w:rsid w:val="00BD0D85"/>
    <w:rsid w:val="00BD1392"/>
    <w:rsid w:val="00BD308A"/>
    <w:rsid w:val="00BD30CD"/>
    <w:rsid w:val="00BD3E4C"/>
    <w:rsid w:val="00BD3F1A"/>
    <w:rsid w:val="00BD4A4E"/>
    <w:rsid w:val="00BD5334"/>
    <w:rsid w:val="00BD553E"/>
    <w:rsid w:val="00BD56AB"/>
    <w:rsid w:val="00BD5C2C"/>
    <w:rsid w:val="00BD706C"/>
    <w:rsid w:val="00BD71A4"/>
    <w:rsid w:val="00BD75B5"/>
    <w:rsid w:val="00BD7C4D"/>
    <w:rsid w:val="00BE00C3"/>
    <w:rsid w:val="00BE00FA"/>
    <w:rsid w:val="00BE018B"/>
    <w:rsid w:val="00BE03C8"/>
    <w:rsid w:val="00BE0612"/>
    <w:rsid w:val="00BE0678"/>
    <w:rsid w:val="00BE077E"/>
    <w:rsid w:val="00BE0DFB"/>
    <w:rsid w:val="00BE1011"/>
    <w:rsid w:val="00BE107D"/>
    <w:rsid w:val="00BE1720"/>
    <w:rsid w:val="00BE1B22"/>
    <w:rsid w:val="00BE3065"/>
    <w:rsid w:val="00BE30F9"/>
    <w:rsid w:val="00BE3201"/>
    <w:rsid w:val="00BE3CC2"/>
    <w:rsid w:val="00BE3D48"/>
    <w:rsid w:val="00BE3ED0"/>
    <w:rsid w:val="00BE4468"/>
    <w:rsid w:val="00BE4EC2"/>
    <w:rsid w:val="00BE58F9"/>
    <w:rsid w:val="00BE5F34"/>
    <w:rsid w:val="00BE6F40"/>
    <w:rsid w:val="00BE750D"/>
    <w:rsid w:val="00BE7E7C"/>
    <w:rsid w:val="00BF1472"/>
    <w:rsid w:val="00BF19C8"/>
    <w:rsid w:val="00BF2575"/>
    <w:rsid w:val="00BF25E0"/>
    <w:rsid w:val="00BF26E7"/>
    <w:rsid w:val="00BF273F"/>
    <w:rsid w:val="00BF3E12"/>
    <w:rsid w:val="00BF3EF0"/>
    <w:rsid w:val="00BF4BE8"/>
    <w:rsid w:val="00BF53B8"/>
    <w:rsid w:val="00BF57A3"/>
    <w:rsid w:val="00BF5AD6"/>
    <w:rsid w:val="00BF614E"/>
    <w:rsid w:val="00BF632D"/>
    <w:rsid w:val="00BF6969"/>
    <w:rsid w:val="00BF6B47"/>
    <w:rsid w:val="00BF718D"/>
    <w:rsid w:val="00C00045"/>
    <w:rsid w:val="00C000FC"/>
    <w:rsid w:val="00C0081E"/>
    <w:rsid w:val="00C00B2B"/>
    <w:rsid w:val="00C01C3D"/>
    <w:rsid w:val="00C021EB"/>
    <w:rsid w:val="00C0263C"/>
    <w:rsid w:val="00C02744"/>
    <w:rsid w:val="00C02916"/>
    <w:rsid w:val="00C036CC"/>
    <w:rsid w:val="00C03959"/>
    <w:rsid w:val="00C03C84"/>
    <w:rsid w:val="00C03D0E"/>
    <w:rsid w:val="00C0412D"/>
    <w:rsid w:val="00C04803"/>
    <w:rsid w:val="00C048AE"/>
    <w:rsid w:val="00C04907"/>
    <w:rsid w:val="00C04E66"/>
    <w:rsid w:val="00C04ED0"/>
    <w:rsid w:val="00C051FD"/>
    <w:rsid w:val="00C053E4"/>
    <w:rsid w:val="00C057FB"/>
    <w:rsid w:val="00C06113"/>
    <w:rsid w:val="00C0616B"/>
    <w:rsid w:val="00C06328"/>
    <w:rsid w:val="00C06554"/>
    <w:rsid w:val="00C06749"/>
    <w:rsid w:val="00C110F1"/>
    <w:rsid w:val="00C11450"/>
    <w:rsid w:val="00C11D04"/>
    <w:rsid w:val="00C12099"/>
    <w:rsid w:val="00C1246E"/>
    <w:rsid w:val="00C129B9"/>
    <w:rsid w:val="00C12C58"/>
    <w:rsid w:val="00C12EE7"/>
    <w:rsid w:val="00C135D2"/>
    <w:rsid w:val="00C13A10"/>
    <w:rsid w:val="00C13D56"/>
    <w:rsid w:val="00C13E36"/>
    <w:rsid w:val="00C14305"/>
    <w:rsid w:val="00C144D0"/>
    <w:rsid w:val="00C14BB7"/>
    <w:rsid w:val="00C14CB2"/>
    <w:rsid w:val="00C1592D"/>
    <w:rsid w:val="00C15A34"/>
    <w:rsid w:val="00C164A3"/>
    <w:rsid w:val="00C16866"/>
    <w:rsid w:val="00C16C4A"/>
    <w:rsid w:val="00C179BE"/>
    <w:rsid w:val="00C17D03"/>
    <w:rsid w:val="00C17E2C"/>
    <w:rsid w:val="00C20E5C"/>
    <w:rsid w:val="00C216BF"/>
    <w:rsid w:val="00C2197D"/>
    <w:rsid w:val="00C2203E"/>
    <w:rsid w:val="00C223F1"/>
    <w:rsid w:val="00C22541"/>
    <w:rsid w:val="00C2265D"/>
    <w:rsid w:val="00C23264"/>
    <w:rsid w:val="00C23452"/>
    <w:rsid w:val="00C23C14"/>
    <w:rsid w:val="00C23DA5"/>
    <w:rsid w:val="00C2408A"/>
    <w:rsid w:val="00C24252"/>
    <w:rsid w:val="00C24DBF"/>
    <w:rsid w:val="00C24F9E"/>
    <w:rsid w:val="00C275FD"/>
    <w:rsid w:val="00C27D87"/>
    <w:rsid w:val="00C27ED0"/>
    <w:rsid w:val="00C27F0B"/>
    <w:rsid w:val="00C30277"/>
    <w:rsid w:val="00C302D3"/>
    <w:rsid w:val="00C3048E"/>
    <w:rsid w:val="00C307EA"/>
    <w:rsid w:val="00C30E66"/>
    <w:rsid w:val="00C31E99"/>
    <w:rsid w:val="00C32082"/>
    <w:rsid w:val="00C32BED"/>
    <w:rsid w:val="00C32D50"/>
    <w:rsid w:val="00C32E4C"/>
    <w:rsid w:val="00C32EC7"/>
    <w:rsid w:val="00C32FA0"/>
    <w:rsid w:val="00C32FEB"/>
    <w:rsid w:val="00C335B4"/>
    <w:rsid w:val="00C33896"/>
    <w:rsid w:val="00C33A0C"/>
    <w:rsid w:val="00C33C3A"/>
    <w:rsid w:val="00C34173"/>
    <w:rsid w:val="00C3429B"/>
    <w:rsid w:val="00C3464E"/>
    <w:rsid w:val="00C3686D"/>
    <w:rsid w:val="00C369B6"/>
    <w:rsid w:val="00C36E5B"/>
    <w:rsid w:val="00C373D6"/>
    <w:rsid w:val="00C3783D"/>
    <w:rsid w:val="00C378B2"/>
    <w:rsid w:val="00C408AE"/>
    <w:rsid w:val="00C40FF2"/>
    <w:rsid w:val="00C4102C"/>
    <w:rsid w:val="00C41071"/>
    <w:rsid w:val="00C41C51"/>
    <w:rsid w:val="00C429A0"/>
    <w:rsid w:val="00C42C32"/>
    <w:rsid w:val="00C4412B"/>
    <w:rsid w:val="00C44449"/>
    <w:rsid w:val="00C4460E"/>
    <w:rsid w:val="00C45096"/>
    <w:rsid w:val="00C45A39"/>
    <w:rsid w:val="00C45DAD"/>
    <w:rsid w:val="00C460D9"/>
    <w:rsid w:val="00C46479"/>
    <w:rsid w:val="00C469A7"/>
    <w:rsid w:val="00C46B99"/>
    <w:rsid w:val="00C46C8B"/>
    <w:rsid w:val="00C46CCC"/>
    <w:rsid w:val="00C46DB0"/>
    <w:rsid w:val="00C47246"/>
    <w:rsid w:val="00C47A56"/>
    <w:rsid w:val="00C50502"/>
    <w:rsid w:val="00C505DF"/>
    <w:rsid w:val="00C50CE5"/>
    <w:rsid w:val="00C50D44"/>
    <w:rsid w:val="00C51643"/>
    <w:rsid w:val="00C52271"/>
    <w:rsid w:val="00C526E0"/>
    <w:rsid w:val="00C537BB"/>
    <w:rsid w:val="00C53A55"/>
    <w:rsid w:val="00C53B7E"/>
    <w:rsid w:val="00C53EDF"/>
    <w:rsid w:val="00C5420B"/>
    <w:rsid w:val="00C54DAF"/>
    <w:rsid w:val="00C551C1"/>
    <w:rsid w:val="00C55954"/>
    <w:rsid w:val="00C5595D"/>
    <w:rsid w:val="00C55C7E"/>
    <w:rsid w:val="00C56752"/>
    <w:rsid w:val="00C56998"/>
    <w:rsid w:val="00C56E63"/>
    <w:rsid w:val="00C57045"/>
    <w:rsid w:val="00C57422"/>
    <w:rsid w:val="00C574D9"/>
    <w:rsid w:val="00C57663"/>
    <w:rsid w:val="00C57EEE"/>
    <w:rsid w:val="00C60041"/>
    <w:rsid w:val="00C61019"/>
    <w:rsid w:val="00C61165"/>
    <w:rsid w:val="00C61787"/>
    <w:rsid w:val="00C61802"/>
    <w:rsid w:val="00C62353"/>
    <w:rsid w:val="00C624FD"/>
    <w:rsid w:val="00C633BF"/>
    <w:rsid w:val="00C63E29"/>
    <w:rsid w:val="00C63E2A"/>
    <w:rsid w:val="00C63F6F"/>
    <w:rsid w:val="00C641A0"/>
    <w:rsid w:val="00C642C3"/>
    <w:rsid w:val="00C645D2"/>
    <w:rsid w:val="00C64875"/>
    <w:rsid w:val="00C648B9"/>
    <w:rsid w:val="00C661F0"/>
    <w:rsid w:val="00C66308"/>
    <w:rsid w:val="00C6641C"/>
    <w:rsid w:val="00C6644B"/>
    <w:rsid w:val="00C66873"/>
    <w:rsid w:val="00C668A9"/>
    <w:rsid w:val="00C66C06"/>
    <w:rsid w:val="00C66C31"/>
    <w:rsid w:val="00C6707F"/>
    <w:rsid w:val="00C67F4F"/>
    <w:rsid w:val="00C70D6B"/>
    <w:rsid w:val="00C70E33"/>
    <w:rsid w:val="00C713FC"/>
    <w:rsid w:val="00C71583"/>
    <w:rsid w:val="00C71AE9"/>
    <w:rsid w:val="00C721AA"/>
    <w:rsid w:val="00C72678"/>
    <w:rsid w:val="00C72F9F"/>
    <w:rsid w:val="00C731F9"/>
    <w:rsid w:val="00C732CB"/>
    <w:rsid w:val="00C732F2"/>
    <w:rsid w:val="00C73334"/>
    <w:rsid w:val="00C733E6"/>
    <w:rsid w:val="00C73AD2"/>
    <w:rsid w:val="00C73D25"/>
    <w:rsid w:val="00C73FF9"/>
    <w:rsid w:val="00C741B8"/>
    <w:rsid w:val="00C742A7"/>
    <w:rsid w:val="00C742B0"/>
    <w:rsid w:val="00C742E1"/>
    <w:rsid w:val="00C74441"/>
    <w:rsid w:val="00C74585"/>
    <w:rsid w:val="00C74654"/>
    <w:rsid w:val="00C7499F"/>
    <w:rsid w:val="00C74A27"/>
    <w:rsid w:val="00C74DC6"/>
    <w:rsid w:val="00C74FD9"/>
    <w:rsid w:val="00C75842"/>
    <w:rsid w:val="00C75885"/>
    <w:rsid w:val="00C76468"/>
    <w:rsid w:val="00C77037"/>
    <w:rsid w:val="00C77B01"/>
    <w:rsid w:val="00C800BD"/>
    <w:rsid w:val="00C80294"/>
    <w:rsid w:val="00C803E0"/>
    <w:rsid w:val="00C80B79"/>
    <w:rsid w:val="00C80F33"/>
    <w:rsid w:val="00C8110E"/>
    <w:rsid w:val="00C81AFF"/>
    <w:rsid w:val="00C81E22"/>
    <w:rsid w:val="00C821D1"/>
    <w:rsid w:val="00C8280F"/>
    <w:rsid w:val="00C835B2"/>
    <w:rsid w:val="00C83BBC"/>
    <w:rsid w:val="00C84100"/>
    <w:rsid w:val="00C84653"/>
    <w:rsid w:val="00C84D2E"/>
    <w:rsid w:val="00C84DB7"/>
    <w:rsid w:val="00C855D4"/>
    <w:rsid w:val="00C86102"/>
    <w:rsid w:val="00C86234"/>
    <w:rsid w:val="00C86608"/>
    <w:rsid w:val="00C86E0D"/>
    <w:rsid w:val="00C86E5C"/>
    <w:rsid w:val="00C86EEF"/>
    <w:rsid w:val="00C87404"/>
    <w:rsid w:val="00C875EE"/>
    <w:rsid w:val="00C8779F"/>
    <w:rsid w:val="00C87871"/>
    <w:rsid w:val="00C907E8"/>
    <w:rsid w:val="00C90B5D"/>
    <w:rsid w:val="00C90CE7"/>
    <w:rsid w:val="00C90F2D"/>
    <w:rsid w:val="00C912D7"/>
    <w:rsid w:val="00C913D7"/>
    <w:rsid w:val="00C91F46"/>
    <w:rsid w:val="00C92C00"/>
    <w:rsid w:val="00C93513"/>
    <w:rsid w:val="00C93BBE"/>
    <w:rsid w:val="00C93BDA"/>
    <w:rsid w:val="00C942E2"/>
    <w:rsid w:val="00C94B86"/>
    <w:rsid w:val="00C94CB7"/>
    <w:rsid w:val="00C9507D"/>
    <w:rsid w:val="00C95347"/>
    <w:rsid w:val="00C9537C"/>
    <w:rsid w:val="00C957AB"/>
    <w:rsid w:val="00C9625E"/>
    <w:rsid w:val="00C96B50"/>
    <w:rsid w:val="00C96F2E"/>
    <w:rsid w:val="00C97498"/>
    <w:rsid w:val="00C97662"/>
    <w:rsid w:val="00C9789E"/>
    <w:rsid w:val="00C97CA9"/>
    <w:rsid w:val="00CA07F6"/>
    <w:rsid w:val="00CA093C"/>
    <w:rsid w:val="00CA09B6"/>
    <w:rsid w:val="00CA0F40"/>
    <w:rsid w:val="00CA1332"/>
    <w:rsid w:val="00CA1B4D"/>
    <w:rsid w:val="00CA1C58"/>
    <w:rsid w:val="00CA296C"/>
    <w:rsid w:val="00CA2BC4"/>
    <w:rsid w:val="00CA3897"/>
    <w:rsid w:val="00CA38C7"/>
    <w:rsid w:val="00CA38F6"/>
    <w:rsid w:val="00CA3C2A"/>
    <w:rsid w:val="00CA664D"/>
    <w:rsid w:val="00CA6659"/>
    <w:rsid w:val="00CA6745"/>
    <w:rsid w:val="00CA6A9A"/>
    <w:rsid w:val="00CA73D1"/>
    <w:rsid w:val="00CA7534"/>
    <w:rsid w:val="00CA7E96"/>
    <w:rsid w:val="00CB00A0"/>
    <w:rsid w:val="00CB07A7"/>
    <w:rsid w:val="00CB095C"/>
    <w:rsid w:val="00CB12F2"/>
    <w:rsid w:val="00CB133D"/>
    <w:rsid w:val="00CB1402"/>
    <w:rsid w:val="00CB178B"/>
    <w:rsid w:val="00CB21A1"/>
    <w:rsid w:val="00CB21BC"/>
    <w:rsid w:val="00CB2E41"/>
    <w:rsid w:val="00CB2F49"/>
    <w:rsid w:val="00CB3444"/>
    <w:rsid w:val="00CB384A"/>
    <w:rsid w:val="00CB3A41"/>
    <w:rsid w:val="00CB4257"/>
    <w:rsid w:val="00CB4373"/>
    <w:rsid w:val="00CB4CCF"/>
    <w:rsid w:val="00CB4ECC"/>
    <w:rsid w:val="00CB5329"/>
    <w:rsid w:val="00CB594F"/>
    <w:rsid w:val="00CB5F92"/>
    <w:rsid w:val="00CB60D6"/>
    <w:rsid w:val="00CB641A"/>
    <w:rsid w:val="00CB6802"/>
    <w:rsid w:val="00CB75A5"/>
    <w:rsid w:val="00CB7A9A"/>
    <w:rsid w:val="00CB7B1D"/>
    <w:rsid w:val="00CC07C4"/>
    <w:rsid w:val="00CC1163"/>
    <w:rsid w:val="00CC14C9"/>
    <w:rsid w:val="00CC1CED"/>
    <w:rsid w:val="00CC2786"/>
    <w:rsid w:val="00CC2B01"/>
    <w:rsid w:val="00CC31DE"/>
    <w:rsid w:val="00CC33F2"/>
    <w:rsid w:val="00CC38C3"/>
    <w:rsid w:val="00CC3A0C"/>
    <w:rsid w:val="00CC3E79"/>
    <w:rsid w:val="00CC4104"/>
    <w:rsid w:val="00CC4957"/>
    <w:rsid w:val="00CC4AA6"/>
    <w:rsid w:val="00CC4E1F"/>
    <w:rsid w:val="00CC583F"/>
    <w:rsid w:val="00CC5B68"/>
    <w:rsid w:val="00CC61BA"/>
    <w:rsid w:val="00CC62DC"/>
    <w:rsid w:val="00CC64FD"/>
    <w:rsid w:val="00CC65E5"/>
    <w:rsid w:val="00CC724D"/>
    <w:rsid w:val="00CC73AE"/>
    <w:rsid w:val="00CC7D2A"/>
    <w:rsid w:val="00CC7E7A"/>
    <w:rsid w:val="00CD01E4"/>
    <w:rsid w:val="00CD040C"/>
    <w:rsid w:val="00CD0547"/>
    <w:rsid w:val="00CD08A1"/>
    <w:rsid w:val="00CD16F4"/>
    <w:rsid w:val="00CD18DE"/>
    <w:rsid w:val="00CD1D8A"/>
    <w:rsid w:val="00CD2104"/>
    <w:rsid w:val="00CD268D"/>
    <w:rsid w:val="00CD2E97"/>
    <w:rsid w:val="00CD3049"/>
    <w:rsid w:val="00CD3074"/>
    <w:rsid w:val="00CD3365"/>
    <w:rsid w:val="00CD3D97"/>
    <w:rsid w:val="00CD4032"/>
    <w:rsid w:val="00CD4506"/>
    <w:rsid w:val="00CD46D7"/>
    <w:rsid w:val="00CD589D"/>
    <w:rsid w:val="00CD5B59"/>
    <w:rsid w:val="00CD5C37"/>
    <w:rsid w:val="00CD6800"/>
    <w:rsid w:val="00CD6EE4"/>
    <w:rsid w:val="00CD72ED"/>
    <w:rsid w:val="00CD7CC9"/>
    <w:rsid w:val="00CD7D42"/>
    <w:rsid w:val="00CE0435"/>
    <w:rsid w:val="00CE05BD"/>
    <w:rsid w:val="00CE06F2"/>
    <w:rsid w:val="00CE1049"/>
    <w:rsid w:val="00CE14F4"/>
    <w:rsid w:val="00CE1F6C"/>
    <w:rsid w:val="00CE22F8"/>
    <w:rsid w:val="00CE2E38"/>
    <w:rsid w:val="00CE2FE7"/>
    <w:rsid w:val="00CE393C"/>
    <w:rsid w:val="00CE3AE2"/>
    <w:rsid w:val="00CE3B9C"/>
    <w:rsid w:val="00CE49F4"/>
    <w:rsid w:val="00CE4E13"/>
    <w:rsid w:val="00CE4E41"/>
    <w:rsid w:val="00CE4E60"/>
    <w:rsid w:val="00CE4EAB"/>
    <w:rsid w:val="00CE4F70"/>
    <w:rsid w:val="00CE5472"/>
    <w:rsid w:val="00CE5868"/>
    <w:rsid w:val="00CE6215"/>
    <w:rsid w:val="00CE68F2"/>
    <w:rsid w:val="00CE6961"/>
    <w:rsid w:val="00CE6D82"/>
    <w:rsid w:val="00CE74E2"/>
    <w:rsid w:val="00CE7B71"/>
    <w:rsid w:val="00CE7C68"/>
    <w:rsid w:val="00CE7D8A"/>
    <w:rsid w:val="00CF0004"/>
    <w:rsid w:val="00CF0066"/>
    <w:rsid w:val="00CF085F"/>
    <w:rsid w:val="00CF0CE9"/>
    <w:rsid w:val="00CF1590"/>
    <w:rsid w:val="00CF15FD"/>
    <w:rsid w:val="00CF17C9"/>
    <w:rsid w:val="00CF2003"/>
    <w:rsid w:val="00CF242E"/>
    <w:rsid w:val="00CF24B4"/>
    <w:rsid w:val="00CF296E"/>
    <w:rsid w:val="00CF2A88"/>
    <w:rsid w:val="00CF2ADE"/>
    <w:rsid w:val="00CF2AF4"/>
    <w:rsid w:val="00CF2E7E"/>
    <w:rsid w:val="00CF347C"/>
    <w:rsid w:val="00CF3639"/>
    <w:rsid w:val="00CF3903"/>
    <w:rsid w:val="00CF3DAF"/>
    <w:rsid w:val="00CF43CE"/>
    <w:rsid w:val="00CF453E"/>
    <w:rsid w:val="00CF4C5A"/>
    <w:rsid w:val="00CF4E4D"/>
    <w:rsid w:val="00CF4E8D"/>
    <w:rsid w:val="00CF5032"/>
    <w:rsid w:val="00CF5201"/>
    <w:rsid w:val="00CF58B1"/>
    <w:rsid w:val="00CF6E87"/>
    <w:rsid w:val="00CF73CE"/>
    <w:rsid w:val="00CF7482"/>
    <w:rsid w:val="00CF7F55"/>
    <w:rsid w:val="00D000FF"/>
    <w:rsid w:val="00D00E3A"/>
    <w:rsid w:val="00D0189F"/>
    <w:rsid w:val="00D01990"/>
    <w:rsid w:val="00D01A33"/>
    <w:rsid w:val="00D01B42"/>
    <w:rsid w:val="00D01DDD"/>
    <w:rsid w:val="00D01E10"/>
    <w:rsid w:val="00D029CE"/>
    <w:rsid w:val="00D02AB2"/>
    <w:rsid w:val="00D030F0"/>
    <w:rsid w:val="00D03235"/>
    <w:rsid w:val="00D03302"/>
    <w:rsid w:val="00D03876"/>
    <w:rsid w:val="00D03AD9"/>
    <w:rsid w:val="00D044FB"/>
    <w:rsid w:val="00D053E5"/>
    <w:rsid w:val="00D06002"/>
    <w:rsid w:val="00D06B40"/>
    <w:rsid w:val="00D06E94"/>
    <w:rsid w:val="00D076A1"/>
    <w:rsid w:val="00D10275"/>
    <w:rsid w:val="00D10B70"/>
    <w:rsid w:val="00D10D0F"/>
    <w:rsid w:val="00D1133B"/>
    <w:rsid w:val="00D11672"/>
    <w:rsid w:val="00D11E1C"/>
    <w:rsid w:val="00D12394"/>
    <w:rsid w:val="00D123CD"/>
    <w:rsid w:val="00D12982"/>
    <w:rsid w:val="00D131D0"/>
    <w:rsid w:val="00D132F4"/>
    <w:rsid w:val="00D13ABB"/>
    <w:rsid w:val="00D14A5B"/>
    <w:rsid w:val="00D14C1B"/>
    <w:rsid w:val="00D14D75"/>
    <w:rsid w:val="00D14DCD"/>
    <w:rsid w:val="00D14E1B"/>
    <w:rsid w:val="00D1543F"/>
    <w:rsid w:val="00D15821"/>
    <w:rsid w:val="00D1606F"/>
    <w:rsid w:val="00D16107"/>
    <w:rsid w:val="00D167E2"/>
    <w:rsid w:val="00D16841"/>
    <w:rsid w:val="00D1729F"/>
    <w:rsid w:val="00D17430"/>
    <w:rsid w:val="00D17AB1"/>
    <w:rsid w:val="00D17B95"/>
    <w:rsid w:val="00D20A4F"/>
    <w:rsid w:val="00D2116C"/>
    <w:rsid w:val="00D216DE"/>
    <w:rsid w:val="00D21BC7"/>
    <w:rsid w:val="00D21FF8"/>
    <w:rsid w:val="00D221F2"/>
    <w:rsid w:val="00D2282F"/>
    <w:rsid w:val="00D22D86"/>
    <w:rsid w:val="00D23092"/>
    <w:rsid w:val="00D230E2"/>
    <w:rsid w:val="00D23608"/>
    <w:rsid w:val="00D238E2"/>
    <w:rsid w:val="00D238FC"/>
    <w:rsid w:val="00D23A69"/>
    <w:rsid w:val="00D23A87"/>
    <w:rsid w:val="00D23C8D"/>
    <w:rsid w:val="00D24122"/>
    <w:rsid w:val="00D25D21"/>
    <w:rsid w:val="00D25F44"/>
    <w:rsid w:val="00D26340"/>
    <w:rsid w:val="00D2665D"/>
    <w:rsid w:val="00D2674E"/>
    <w:rsid w:val="00D26871"/>
    <w:rsid w:val="00D277F0"/>
    <w:rsid w:val="00D30915"/>
    <w:rsid w:val="00D30C32"/>
    <w:rsid w:val="00D30C59"/>
    <w:rsid w:val="00D30D77"/>
    <w:rsid w:val="00D30E5D"/>
    <w:rsid w:val="00D30EC2"/>
    <w:rsid w:val="00D30F74"/>
    <w:rsid w:val="00D316DB"/>
    <w:rsid w:val="00D31ADB"/>
    <w:rsid w:val="00D325B2"/>
    <w:rsid w:val="00D328DC"/>
    <w:rsid w:val="00D3334C"/>
    <w:rsid w:val="00D336F5"/>
    <w:rsid w:val="00D33729"/>
    <w:rsid w:val="00D339B1"/>
    <w:rsid w:val="00D339F7"/>
    <w:rsid w:val="00D33A21"/>
    <w:rsid w:val="00D33A53"/>
    <w:rsid w:val="00D34925"/>
    <w:rsid w:val="00D35576"/>
    <w:rsid w:val="00D363DE"/>
    <w:rsid w:val="00D366FE"/>
    <w:rsid w:val="00D36EFD"/>
    <w:rsid w:val="00D36F85"/>
    <w:rsid w:val="00D371DE"/>
    <w:rsid w:val="00D37D41"/>
    <w:rsid w:val="00D4011A"/>
    <w:rsid w:val="00D40276"/>
    <w:rsid w:val="00D40740"/>
    <w:rsid w:val="00D407B9"/>
    <w:rsid w:val="00D40AC6"/>
    <w:rsid w:val="00D4114C"/>
    <w:rsid w:val="00D414A0"/>
    <w:rsid w:val="00D41603"/>
    <w:rsid w:val="00D41610"/>
    <w:rsid w:val="00D42599"/>
    <w:rsid w:val="00D434BC"/>
    <w:rsid w:val="00D43E97"/>
    <w:rsid w:val="00D43FA6"/>
    <w:rsid w:val="00D4448C"/>
    <w:rsid w:val="00D444EA"/>
    <w:rsid w:val="00D454B0"/>
    <w:rsid w:val="00D45854"/>
    <w:rsid w:val="00D45AC9"/>
    <w:rsid w:val="00D45B39"/>
    <w:rsid w:val="00D45EEF"/>
    <w:rsid w:val="00D461BB"/>
    <w:rsid w:val="00D468FD"/>
    <w:rsid w:val="00D47171"/>
    <w:rsid w:val="00D478FD"/>
    <w:rsid w:val="00D47B3D"/>
    <w:rsid w:val="00D506B5"/>
    <w:rsid w:val="00D50E11"/>
    <w:rsid w:val="00D5126D"/>
    <w:rsid w:val="00D5150C"/>
    <w:rsid w:val="00D51977"/>
    <w:rsid w:val="00D522E2"/>
    <w:rsid w:val="00D5241C"/>
    <w:rsid w:val="00D525E5"/>
    <w:rsid w:val="00D52702"/>
    <w:rsid w:val="00D53684"/>
    <w:rsid w:val="00D5446C"/>
    <w:rsid w:val="00D54BB2"/>
    <w:rsid w:val="00D54ED4"/>
    <w:rsid w:val="00D55D2C"/>
    <w:rsid w:val="00D56687"/>
    <w:rsid w:val="00D56778"/>
    <w:rsid w:val="00D568A7"/>
    <w:rsid w:val="00D5699B"/>
    <w:rsid w:val="00D569E9"/>
    <w:rsid w:val="00D56A0E"/>
    <w:rsid w:val="00D572A9"/>
    <w:rsid w:val="00D57509"/>
    <w:rsid w:val="00D57AB7"/>
    <w:rsid w:val="00D57C26"/>
    <w:rsid w:val="00D60424"/>
    <w:rsid w:val="00D606FF"/>
    <w:rsid w:val="00D610FD"/>
    <w:rsid w:val="00D613FE"/>
    <w:rsid w:val="00D617FC"/>
    <w:rsid w:val="00D61A0B"/>
    <w:rsid w:val="00D61BC1"/>
    <w:rsid w:val="00D61D71"/>
    <w:rsid w:val="00D61E2F"/>
    <w:rsid w:val="00D6206B"/>
    <w:rsid w:val="00D622EF"/>
    <w:rsid w:val="00D625A7"/>
    <w:rsid w:val="00D6271A"/>
    <w:rsid w:val="00D632BE"/>
    <w:rsid w:val="00D63305"/>
    <w:rsid w:val="00D6350F"/>
    <w:rsid w:val="00D63D27"/>
    <w:rsid w:val="00D64A5F"/>
    <w:rsid w:val="00D6546D"/>
    <w:rsid w:val="00D6556C"/>
    <w:rsid w:val="00D659CE"/>
    <w:rsid w:val="00D65AD1"/>
    <w:rsid w:val="00D65BC1"/>
    <w:rsid w:val="00D65C80"/>
    <w:rsid w:val="00D660F8"/>
    <w:rsid w:val="00D67014"/>
    <w:rsid w:val="00D675C0"/>
    <w:rsid w:val="00D7000A"/>
    <w:rsid w:val="00D70DC1"/>
    <w:rsid w:val="00D72162"/>
    <w:rsid w:val="00D72889"/>
    <w:rsid w:val="00D72F10"/>
    <w:rsid w:val="00D730B6"/>
    <w:rsid w:val="00D73CF7"/>
    <w:rsid w:val="00D74016"/>
    <w:rsid w:val="00D74034"/>
    <w:rsid w:val="00D744A0"/>
    <w:rsid w:val="00D74646"/>
    <w:rsid w:val="00D74793"/>
    <w:rsid w:val="00D749CA"/>
    <w:rsid w:val="00D750DB"/>
    <w:rsid w:val="00D7529D"/>
    <w:rsid w:val="00D754A8"/>
    <w:rsid w:val="00D7665F"/>
    <w:rsid w:val="00D76BEB"/>
    <w:rsid w:val="00D76EDC"/>
    <w:rsid w:val="00D771DF"/>
    <w:rsid w:val="00D77B94"/>
    <w:rsid w:val="00D77F4E"/>
    <w:rsid w:val="00D8054F"/>
    <w:rsid w:val="00D80586"/>
    <w:rsid w:val="00D8063E"/>
    <w:rsid w:val="00D80AB7"/>
    <w:rsid w:val="00D8195B"/>
    <w:rsid w:val="00D819D5"/>
    <w:rsid w:val="00D81BD3"/>
    <w:rsid w:val="00D8238B"/>
    <w:rsid w:val="00D8273C"/>
    <w:rsid w:val="00D82814"/>
    <w:rsid w:val="00D828CE"/>
    <w:rsid w:val="00D828D9"/>
    <w:rsid w:val="00D83D25"/>
    <w:rsid w:val="00D83F6D"/>
    <w:rsid w:val="00D84107"/>
    <w:rsid w:val="00D843EF"/>
    <w:rsid w:val="00D843F8"/>
    <w:rsid w:val="00D84B93"/>
    <w:rsid w:val="00D84C3B"/>
    <w:rsid w:val="00D84EE8"/>
    <w:rsid w:val="00D85334"/>
    <w:rsid w:val="00D85568"/>
    <w:rsid w:val="00D85EC5"/>
    <w:rsid w:val="00D867CE"/>
    <w:rsid w:val="00D86859"/>
    <w:rsid w:val="00D86B29"/>
    <w:rsid w:val="00D86CC6"/>
    <w:rsid w:val="00D86F0A"/>
    <w:rsid w:val="00D87262"/>
    <w:rsid w:val="00D87426"/>
    <w:rsid w:val="00D87845"/>
    <w:rsid w:val="00D90DA6"/>
    <w:rsid w:val="00D90F05"/>
    <w:rsid w:val="00D9190E"/>
    <w:rsid w:val="00D91CC1"/>
    <w:rsid w:val="00D921B1"/>
    <w:rsid w:val="00D922F6"/>
    <w:rsid w:val="00D9261C"/>
    <w:rsid w:val="00D926CA"/>
    <w:rsid w:val="00D928CB"/>
    <w:rsid w:val="00D92935"/>
    <w:rsid w:val="00D9335B"/>
    <w:rsid w:val="00D93956"/>
    <w:rsid w:val="00D93B35"/>
    <w:rsid w:val="00D93B3C"/>
    <w:rsid w:val="00D93EA9"/>
    <w:rsid w:val="00D9482D"/>
    <w:rsid w:val="00D95B33"/>
    <w:rsid w:val="00D95E60"/>
    <w:rsid w:val="00D960C8"/>
    <w:rsid w:val="00D966D7"/>
    <w:rsid w:val="00D969C7"/>
    <w:rsid w:val="00D96A05"/>
    <w:rsid w:val="00D971C0"/>
    <w:rsid w:val="00D97D20"/>
    <w:rsid w:val="00DA0335"/>
    <w:rsid w:val="00DA0438"/>
    <w:rsid w:val="00DA04A5"/>
    <w:rsid w:val="00DA117B"/>
    <w:rsid w:val="00DA1239"/>
    <w:rsid w:val="00DA13AB"/>
    <w:rsid w:val="00DA1454"/>
    <w:rsid w:val="00DA1C29"/>
    <w:rsid w:val="00DA2138"/>
    <w:rsid w:val="00DA3486"/>
    <w:rsid w:val="00DA3889"/>
    <w:rsid w:val="00DA39DC"/>
    <w:rsid w:val="00DA3D2A"/>
    <w:rsid w:val="00DA408E"/>
    <w:rsid w:val="00DA4AB3"/>
    <w:rsid w:val="00DA5325"/>
    <w:rsid w:val="00DA58D9"/>
    <w:rsid w:val="00DA5A70"/>
    <w:rsid w:val="00DA5BC1"/>
    <w:rsid w:val="00DA5C1F"/>
    <w:rsid w:val="00DA5DFE"/>
    <w:rsid w:val="00DA5FFB"/>
    <w:rsid w:val="00DA67FF"/>
    <w:rsid w:val="00DA6AF1"/>
    <w:rsid w:val="00DA7138"/>
    <w:rsid w:val="00DA71DB"/>
    <w:rsid w:val="00DB0B29"/>
    <w:rsid w:val="00DB0C98"/>
    <w:rsid w:val="00DB167E"/>
    <w:rsid w:val="00DB243E"/>
    <w:rsid w:val="00DB3BD5"/>
    <w:rsid w:val="00DB3EEC"/>
    <w:rsid w:val="00DB4654"/>
    <w:rsid w:val="00DB4C4C"/>
    <w:rsid w:val="00DB4C67"/>
    <w:rsid w:val="00DB4F79"/>
    <w:rsid w:val="00DB4FA2"/>
    <w:rsid w:val="00DB5221"/>
    <w:rsid w:val="00DB598F"/>
    <w:rsid w:val="00DB5B3F"/>
    <w:rsid w:val="00DB5CFB"/>
    <w:rsid w:val="00DB6472"/>
    <w:rsid w:val="00DB6BF1"/>
    <w:rsid w:val="00DB6EB3"/>
    <w:rsid w:val="00DB71AF"/>
    <w:rsid w:val="00DB7BB0"/>
    <w:rsid w:val="00DB7F75"/>
    <w:rsid w:val="00DC09CF"/>
    <w:rsid w:val="00DC0D6B"/>
    <w:rsid w:val="00DC1CD6"/>
    <w:rsid w:val="00DC1DAD"/>
    <w:rsid w:val="00DC2284"/>
    <w:rsid w:val="00DC235B"/>
    <w:rsid w:val="00DC2538"/>
    <w:rsid w:val="00DC345E"/>
    <w:rsid w:val="00DC3673"/>
    <w:rsid w:val="00DC3CF5"/>
    <w:rsid w:val="00DC3F0C"/>
    <w:rsid w:val="00DC42D5"/>
    <w:rsid w:val="00DC44B3"/>
    <w:rsid w:val="00DC50AF"/>
    <w:rsid w:val="00DC5A97"/>
    <w:rsid w:val="00DC5FB1"/>
    <w:rsid w:val="00DC6782"/>
    <w:rsid w:val="00DC6E23"/>
    <w:rsid w:val="00DC6ED4"/>
    <w:rsid w:val="00DC7487"/>
    <w:rsid w:val="00DD0B35"/>
    <w:rsid w:val="00DD0C0E"/>
    <w:rsid w:val="00DD1000"/>
    <w:rsid w:val="00DD1056"/>
    <w:rsid w:val="00DD13B9"/>
    <w:rsid w:val="00DD14B9"/>
    <w:rsid w:val="00DD1BF0"/>
    <w:rsid w:val="00DD2814"/>
    <w:rsid w:val="00DD28C3"/>
    <w:rsid w:val="00DD29FE"/>
    <w:rsid w:val="00DD2CB7"/>
    <w:rsid w:val="00DD2F3F"/>
    <w:rsid w:val="00DD2F7C"/>
    <w:rsid w:val="00DD36DC"/>
    <w:rsid w:val="00DD3C66"/>
    <w:rsid w:val="00DD3D5E"/>
    <w:rsid w:val="00DD482B"/>
    <w:rsid w:val="00DD49C5"/>
    <w:rsid w:val="00DD4BAA"/>
    <w:rsid w:val="00DD4C55"/>
    <w:rsid w:val="00DD4C8D"/>
    <w:rsid w:val="00DD4F08"/>
    <w:rsid w:val="00DD5136"/>
    <w:rsid w:val="00DD571D"/>
    <w:rsid w:val="00DD5F23"/>
    <w:rsid w:val="00DD664F"/>
    <w:rsid w:val="00DD66F9"/>
    <w:rsid w:val="00DD6D4B"/>
    <w:rsid w:val="00DD72DB"/>
    <w:rsid w:val="00DD75B1"/>
    <w:rsid w:val="00DD7918"/>
    <w:rsid w:val="00DE07D2"/>
    <w:rsid w:val="00DE0847"/>
    <w:rsid w:val="00DE0860"/>
    <w:rsid w:val="00DE0CA9"/>
    <w:rsid w:val="00DE17B4"/>
    <w:rsid w:val="00DE220B"/>
    <w:rsid w:val="00DE2835"/>
    <w:rsid w:val="00DE2D43"/>
    <w:rsid w:val="00DE315B"/>
    <w:rsid w:val="00DE3E4E"/>
    <w:rsid w:val="00DE4311"/>
    <w:rsid w:val="00DE44F7"/>
    <w:rsid w:val="00DE475A"/>
    <w:rsid w:val="00DE4782"/>
    <w:rsid w:val="00DE5266"/>
    <w:rsid w:val="00DE5B9C"/>
    <w:rsid w:val="00DE5CD7"/>
    <w:rsid w:val="00DE5D29"/>
    <w:rsid w:val="00DE627F"/>
    <w:rsid w:val="00DE64F7"/>
    <w:rsid w:val="00DE659B"/>
    <w:rsid w:val="00DE7B5A"/>
    <w:rsid w:val="00DF039B"/>
    <w:rsid w:val="00DF0B12"/>
    <w:rsid w:val="00DF1724"/>
    <w:rsid w:val="00DF20A8"/>
    <w:rsid w:val="00DF2162"/>
    <w:rsid w:val="00DF303A"/>
    <w:rsid w:val="00DF330F"/>
    <w:rsid w:val="00DF3622"/>
    <w:rsid w:val="00DF362E"/>
    <w:rsid w:val="00DF36B7"/>
    <w:rsid w:val="00DF3875"/>
    <w:rsid w:val="00DF394F"/>
    <w:rsid w:val="00DF442B"/>
    <w:rsid w:val="00DF4B0D"/>
    <w:rsid w:val="00DF4B9A"/>
    <w:rsid w:val="00DF4BF4"/>
    <w:rsid w:val="00DF4EFC"/>
    <w:rsid w:val="00DF5277"/>
    <w:rsid w:val="00DF52BC"/>
    <w:rsid w:val="00DF54DC"/>
    <w:rsid w:val="00DF5C43"/>
    <w:rsid w:val="00DF6517"/>
    <w:rsid w:val="00DF6625"/>
    <w:rsid w:val="00DF6B4F"/>
    <w:rsid w:val="00DF7012"/>
    <w:rsid w:val="00DF7BD9"/>
    <w:rsid w:val="00DF7D1C"/>
    <w:rsid w:val="00E002BB"/>
    <w:rsid w:val="00E00EF6"/>
    <w:rsid w:val="00E01216"/>
    <w:rsid w:val="00E014A6"/>
    <w:rsid w:val="00E01D69"/>
    <w:rsid w:val="00E02871"/>
    <w:rsid w:val="00E03CB4"/>
    <w:rsid w:val="00E04372"/>
    <w:rsid w:val="00E046AD"/>
    <w:rsid w:val="00E0574F"/>
    <w:rsid w:val="00E05E08"/>
    <w:rsid w:val="00E06072"/>
    <w:rsid w:val="00E06244"/>
    <w:rsid w:val="00E06286"/>
    <w:rsid w:val="00E06363"/>
    <w:rsid w:val="00E063B3"/>
    <w:rsid w:val="00E065E1"/>
    <w:rsid w:val="00E06713"/>
    <w:rsid w:val="00E06E52"/>
    <w:rsid w:val="00E07702"/>
    <w:rsid w:val="00E07D75"/>
    <w:rsid w:val="00E07D89"/>
    <w:rsid w:val="00E07EE6"/>
    <w:rsid w:val="00E12134"/>
    <w:rsid w:val="00E12454"/>
    <w:rsid w:val="00E12612"/>
    <w:rsid w:val="00E12C84"/>
    <w:rsid w:val="00E131EB"/>
    <w:rsid w:val="00E1378A"/>
    <w:rsid w:val="00E13A5C"/>
    <w:rsid w:val="00E13F22"/>
    <w:rsid w:val="00E14168"/>
    <w:rsid w:val="00E141C0"/>
    <w:rsid w:val="00E15216"/>
    <w:rsid w:val="00E155D5"/>
    <w:rsid w:val="00E15A9F"/>
    <w:rsid w:val="00E15CEA"/>
    <w:rsid w:val="00E15F71"/>
    <w:rsid w:val="00E16325"/>
    <w:rsid w:val="00E16718"/>
    <w:rsid w:val="00E1679C"/>
    <w:rsid w:val="00E16A26"/>
    <w:rsid w:val="00E16BD8"/>
    <w:rsid w:val="00E17097"/>
    <w:rsid w:val="00E173F2"/>
    <w:rsid w:val="00E177F4"/>
    <w:rsid w:val="00E178C6"/>
    <w:rsid w:val="00E17FCC"/>
    <w:rsid w:val="00E203A4"/>
    <w:rsid w:val="00E20415"/>
    <w:rsid w:val="00E20877"/>
    <w:rsid w:val="00E22BF4"/>
    <w:rsid w:val="00E22E6D"/>
    <w:rsid w:val="00E22F39"/>
    <w:rsid w:val="00E23048"/>
    <w:rsid w:val="00E23812"/>
    <w:rsid w:val="00E24C4D"/>
    <w:rsid w:val="00E24EDE"/>
    <w:rsid w:val="00E25796"/>
    <w:rsid w:val="00E25A5C"/>
    <w:rsid w:val="00E25EF7"/>
    <w:rsid w:val="00E26083"/>
    <w:rsid w:val="00E26756"/>
    <w:rsid w:val="00E26859"/>
    <w:rsid w:val="00E269A3"/>
    <w:rsid w:val="00E269D3"/>
    <w:rsid w:val="00E269FB"/>
    <w:rsid w:val="00E26AA3"/>
    <w:rsid w:val="00E26E3F"/>
    <w:rsid w:val="00E26F41"/>
    <w:rsid w:val="00E2787C"/>
    <w:rsid w:val="00E27AD4"/>
    <w:rsid w:val="00E3097D"/>
    <w:rsid w:val="00E311B6"/>
    <w:rsid w:val="00E314D5"/>
    <w:rsid w:val="00E315E0"/>
    <w:rsid w:val="00E32114"/>
    <w:rsid w:val="00E326B9"/>
    <w:rsid w:val="00E32B6D"/>
    <w:rsid w:val="00E32BAB"/>
    <w:rsid w:val="00E32BC8"/>
    <w:rsid w:val="00E32E8A"/>
    <w:rsid w:val="00E332DC"/>
    <w:rsid w:val="00E3362A"/>
    <w:rsid w:val="00E33E7F"/>
    <w:rsid w:val="00E33F38"/>
    <w:rsid w:val="00E3412C"/>
    <w:rsid w:val="00E341BD"/>
    <w:rsid w:val="00E34259"/>
    <w:rsid w:val="00E34B77"/>
    <w:rsid w:val="00E34BF0"/>
    <w:rsid w:val="00E35009"/>
    <w:rsid w:val="00E35335"/>
    <w:rsid w:val="00E3580C"/>
    <w:rsid w:val="00E36402"/>
    <w:rsid w:val="00E36DFD"/>
    <w:rsid w:val="00E37C14"/>
    <w:rsid w:val="00E37F4D"/>
    <w:rsid w:val="00E402B4"/>
    <w:rsid w:val="00E4034F"/>
    <w:rsid w:val="00E406B6"/>
    <w:rsid w:val="00E4080B"/>
    <w:rsid w:val="00E41603"/>
    <w:rsid w:val="00E41BF6"/>
    <w:rsid w:val="00E41F18"/>
    <w:rsid w:val="00E4200B"/>
    <w:rsid w:val="00E4247E"/>
    <w:rsid w:val="00E426EB"/>
    <w:rsid w:val="00E42AD4"/>
    <w:rsid w:val="00E4313D"/>
    <w:rsid w:val="00E431A7"/>
    <w:rsid w:val="00E43463"/>
    <w:rsid w:val="00E434D3"/>
    <w:rsid w:val="00E45785"/>
    <w:rsid w:val="00E457DE"/>
    <w:rsid w:val="00E45870"/>
    <w:rsid w:val="00E4614A"/>
    <w:rsid w:val="00E4619D"/>
    <w:rsid w:val="00E46B4A"/>
    <w:rsid w:val="00E470BF"/>
    <w:rsid w:val="00E47AB2"/>
    <w:rsid w:val="00E47BA5"/>
    <w:rsid w:val="00E47C15"/>
    <w:rsid w:val="00E47CA9"/>
    <w:rsid w:val="00E501E6"/>
    <w:rsid w:val="00E5061C"/>
    <w:rsid w:val="00E50B5A"/>
    <w:rsid w:val="00E510B6"/>
    <w:rsid w:val="00E51122"/>
    <w:rsid w:val="00E51BE9"/>
    <w:rsid w:val="00E51C2C"/>
    <w:rsid w:val="00E52604"/>
    <w:rsid w:val="00E52931"/>
    <w:rsid w:val="00E53021"/>
    <w:rsid w:val="00E53258"/>
    <w:rsid w:val="00E53CDF"/>
    <w:rsid w:val="00E54095"/>
    <w:rsid w:val="00E54DCD"/>
    <w:rsid w:val="00E55387"/>
    <w:rsid w:val="00E558A6"/>
    <w:rsid w:val="00E562BA"/>
    <w:rsid w:val="00E56AAF"/>
    <w:rsid w:val="00E56D27"/>
    <w:rsid w:val="00E5750A"/>
    <w:rsid w:val="00E5773A"/>
    <w:rsid w:val="00E57909"/>
    <w:rsid w:val="00E57F60"/>
    <w:rsid w:val="00E606E7"/>
    <w:rsid w:val="00E60B40"/>
    <w:rsid w:val="00E60E07"/>
    <w:rsid w:val="00E61235"/>
    <w:rsid w:val="00E61565"/>
    <w:rsid w:val="00E6179E"/>
    <w:rsid w:val="00E61BAF"/>
    <w:rsid w:val="00E61D11"/>
    <w:rsid w:val="00E61E13"/>
    <w:rsid w:val="00E61F14"/>
    <w:rsid w:val="00E62408"/>
    <w:rsid w:val="00E62706"/>
    <w:rsid w:val="00E62A33"/>
    <w:rsid w:val="00E631B8"/>
    <w:rsid w:val="00E633F2"/>
    <w:rsid w:val="00E66497"/>
    <w:rsid w:val="00E677C8"/>
    <w:rsid w:val="00E67831"/>
    <w:rsid w:val="00E67CA9"/>
    <w:rsid w:val="00E67CC0"/>
    <w:rsid w:val="00E67E4E"/>
    <w:rsid w:val="00E67E73"/>
    <w:rsid w:val="00E70B49"/>
    <w:rsid w:val="00E71C19"/>
    <w:rsid w:val="00E71C69"/>
    <w:rsid w:val="00E71F35"/>
    <w:rsid w:val="00E72627"/>
    <w:rsid w:val="00E7276A"/>
    <w:rsid w:val="00E732CE"/>
    <w:rsid w:val="00E73346"/>
    <w:rsid w:val="00E734E7"/>
    <w:rsid w:val="00E7371B"/>
    <w:rsid w:val="00E73B34"/>
    <w:rsid w:val="00E742D5"/>
    <w:rsid w:val="00E74B39"/>
    <w:rsid w:val="00E7655D"/>
    <w:rsid w:val="00E765AE"/>
    <w:rsid w:val="00E76E51"/>
    <w:rsid w:val="00E77010"/>
    <w:rsid w:val="00E77A18"/>
    <w:rsid w:val="00E77BBE"/>
    <w:rsid w:val="00E80184"/>
    <w:rsid w:val="00E803FA"/>
    <w:rsid w:val="00E80D19"/>
    <w:rsid w:val="00E8179B"/>
    <w:rsid w:val="00E81C35"/>
    <w:rsid w:val="00E82B76"/>
    <w:rsid w:val="00E82C20"/>
    <w:rsid w:val="00E82D86"/>
    <w:rsid w:val="00E830AE"/>
    <w:rsid w:val="00E83271"/>
    <w:rsid w:val="00E8336A"/>
    <w:rsid w:val="00E83733"/>
    <w:rsid w:val="00E83FC7"/>
    <w:rsid w:val="00E8418E"/>
    <w:rsid w:val="00E84217"/>
    <w:rsid w:val="00E84497"/>
    <w:rsid w:val="00E845F7"/>
    <w:rsid w:val="00E84AFC"/>
    <w:rsid w:val="00E84F50"/>
    <w:rsid w:val="00E8511C"/>
    <w:rsid w:val="00E85426"/>
    <w:rsid w:val="00E85597"/>
    <w:rsid w:val="00E85831"/>
    <w:rsid w:val="00E861BB"/>
    <w:rsid w:val="00E861E6"/>
    <w:rsid w:val="00E8642F"/>
    <w:rsid w:val="00E86530"/>
    <w:rsid w:val="00E8733D"/>
    <w:rsid w:val="00E87743"/>
    <w:rsid w:val="00E87975"/>
    <w:rsid w:val="00E90031"/>
    <w:rsid w:val="00E90566"/>
    <w:rsid w:val="00E90591"/>
    <w:rsid w:val="00E906A2"/>
    <w:rsid w:val="00E90A47"/>
    <w:rsid w:val="00E917D7"/>
    <w:rsid w:val="00E92214"/>
    <w:rsid w:val="00E92B81"/>
    <w:rsid w:val="00E941DC"/>
    <w:rsid w:val="00E9437F"/>
    <w:rsid w:val="00E94B03"/>
    <w:rsid w:val="00E951CC"/>
    <w:rsid w:val="00E958C1"/>
    <w:rsid w:val="00E95967"/>
    <w:rsid w:val="00E95C1E"/>
    <w:rsid w:val="00E95DCB"/>
    <w:rsid w:val="00E96608"/>
    <w:rsid w:val="00E967DD"/>
    <w:rsid w:val="00E96A92"/>
    <w:rsid w:val="00E96B08"/>
    <w:rsid w:val="00E973FC"/>
    <w:rsid w:val="00E97DEB"/>
    <w:rsid w:val="00EA0354"/>
    <w:rsid w:val="00EA066D"/>
    <w:rsid w:val="00EA0ABB"/>
    <w:rsid w:val="00EA1166"/>
    <w:rsid w:val="00EA11F4"/>
    <w:rsid w:val="00EA1ABF"/>
    <w:rsid w:val="00EA2334"/>
    <w:rsid w:val="00EA2734"/>
    <w:rsid w:val="00EA2AA5"/>
    <w:rsid w:val="00EA304C"/>
    <w:rsid w:val="00EA3384"/>
    <w:rsid w:val="00EA3406"/>
    <w:rsid w:val="00EA35D9"/>
    <w:rsid w:val="00EA3A3E"/>
    <w:rsid w:val="00EA3AE1"/>
    <w:rsid w:val="00EA3B1D"/>
    <w:rsid w:val="00EA3E16"/>
    <w:rsid w:val="00EA4615"/>
    <w:rsid w:val="00EA48FB"/>
    <w:rsid w:val="00EA4B63"/>
    <w:rsid w:val="00EA521D"/>
    <w:rsid w:val="00EA58ED"/>
    <w:rsid w:val="00EA632F"/>
    <w:rsid w:val="00EA64F3"/>
    <w:rsid w:val="00EA672D"/>
    <w:rsid w:val="00EA6780"/>
    <w:rsid w:val="00EA67A4"/>
    <w:rsid w:val="00EA67C2"/>
    <w:rsid w:val="00EA687A"/>
    <w:rsid w:val="00EA692D"/>
    <w:rsid w:val="00EA69FF"/>
    <w:rsid w:val="00EA6A53"/>
    <w:rsid w:val="00EA726F"/>
    <w:rsid w:val="00EA74BF"/>
    <w:rsid w:val="00EA7DF9"/>
    <w:rsid w:val="00EA7F0E"/>
    <w:rsid w:val="00EB02CC"/>
    <w:rsid w:val="00EB03BB"/>
    <w:rsid w:val="00EB0ED6"/>
    <w:rsid w:val="00EB1117"/>
    <w:rsid w:val="00EB1AD3"/>
    <w:rsid w:val="00EB1B21"/>
    <w:rsid w:val="00EB1D81"/>
    <w:rsid w:val="00EB279B"/>
    <w:rsid w:val="00EB2985"/>
    <w:rsid w:val="00EB3009"/>
    <w:rsid w:val="00EB3AB0"/>
    <w:rsid w:val="00EB423E"/>
    <w:rsid w:val="00EB4D47"/>
    <w:rsid w:val="00EB50D4"/>
    <w:rsid w:val="00EB5291"/>
    <w:rsid w:val="00EB67DA"/>
    <w:rsid w:val="00EB6FCF"/>
    <w:rsid w:val="00EB7E6A"/>
    <w:rsid w:val="00EC0C55"/>
    <w:rsid w:val="00EC0E64"/>
    <w:rsid w:val="00EC13FC"/>
    <w:rsid w:val="00EC16B2"/>
    <w:rsid w:val="00EC2454"/>
    <w:rsid w:val="00EC2715"/>
    <w:rsid w:val="00EC2D6E"/>
    <w:rsid w:val="00EC37AA"/>
    <w:rsid w:val="00EC3A20"/>
    <w:rsid w:val="00EC3F8E"/>
    <w:rsid w:val="00EC5055"/>
    <w:rsid w:val="00EC512D"/>
    <w:rsid w:val="00EC51F7"/>
    <w:rsid w:val="00EC52A9"/>
    <w:rsid w:val="00EC56F3"/>
    <w:rsid w:val="00EC5EA3"/>
    <w:rsid w:val="00EC62A4"/>
    <w:rsid w:val="00EC6317"/>
    <w:rsid w:val="00EC6946"/>
    <w:rsid w:val="00EC6E8A"/>
    <w:rsid w:val="00ED009C"/>
    <w:rsid w:val="00ED0124"/>
    <w:rsid w:val="00ED078A"/>
    <w:rsid w:val="00ED0A62"/>
    <w:rsid w:val="00ED0B63"/>
    <w:rsid w:val="00ED1250"/>
    <w:rsid w:val="00ED1D19"/>
    <w:rsid w:val="00ED21F6"/>
    <w:rsid w:val="00ED2BA8"/>
    <w:rsid w:val="00ED2CA3"/>
    <w:rsid w:val="00ED32E9"/>
    <w:rsid w:val="00ED339C"/>
    <w:rsid w:val="00ED348D"/>
    <w:rsid w:val="00ED3A7E"/>
    <w:rsid w:val="00ED432F"/>
    <w:rsid w:val="00ED43BD"/>
    <w:rsid w:val="00ED43D7"/>
    <w:rsid w:val="00ED4862"/>
    <w:rsid w:val="00ED549E"/>
    <w:rsid w:val="00ED5706"/>
    <w:rsid w:val="00ED68CF"/>
    <w:rsid w:val="00ED7300"/>
    <w:rsid w:val="00ED7489"/>
    <w:rsid w:val="00ED7830"/>
    <w:rsid w:val="00ED7B6E"/>
    <w:rsid w:val="00EE0571"/>
    <w:rsid w:val="00EE0C3F"/>
    <w:rsid w:val="00EE0FF5"/>
    <w:rsid w:val="00EE100F"/>
    <w:rsid w:val="00EE13AA"/>
    <w:rsid w:val="00EE1784"/>
    <w:rsid w:val="00EE1B87"/>
    <w:rsid w:val="00EE1C53"/>
    <w:rsid w:val="00EE1D97"/>
    <w:rsid w:val="00EE220E"/>
    <w:rsid w:val="00EE2723"/>
    <w:rsid w:val="00EE28A7"/>
    <w:rsid w:val="00EE2D80"/>
    <w:rsid w:val="00EE2F69"/>
    <w:rsid w:val="00EE35B7"/>
    <w:rsid w:val="00EE3C35"/>
    <w:rsid w:val="00EE3F31"/>
    <w:rsid w:val="00EE44FC"/>
    <w:rsid w:val="00EE4C72"/>
    <w:rsid w:val="00EE4E7F"/>
    <w:rsid w:val="00EE517C"/>
    <w:rsid w:val="00EE54F7"/>
    <w:rsid w:val="00EE5645"/>
    <w:rsid w:val="00EE612D"/>
    <w:rsid w:val="00EE641D"/>
    <w:rsid w:val="00EE66CD"/>
    <w:rsid w:val="00EE68BE"/>
    <w:rsid w:val="00EE68E3"/>
    <w:rsid w:val="00EE6C6D"/>
    <w:rsid w:val="00EE6CDF"/>
    <w:rsid w:val="00EE6F15"/>
    <w:rsid w:val="00EF097B"/>
    <w:rsid w:val="00EF213D"/>
    <w:rsid w:val="00EF216C"/>
    <w:rsid w:val="00EF294B"/>
    <w:rsid w:val="00EF2E6F"/>
    <w:rsid w:val="00EF3601"/>
    <w:rsid w:val="00EF3C64"/>
    <w:rsid w:val="00EF42CB"/>
    <w:rsid w:val="00EF4434"/>
    <w:rsid w:val="00EF4486"/>
    <w:rsid w:val="00EF4972"/>
    <w:rsid w:val="00EF4E0C"/>
    <w:rsid w:val="00EF583B"/>
    <w:rsid w:val="00EF5AC4"/>
    <w:rsid w:val="00EF5CB4"/>
    <w:rsid w:val="00EF6704"/>
    <w:rsid w:val="00EF68CE"/>
    <w:rsid w:val="00EF6F57"/>
    <w:rsid w:val="00EF7353"/>
    <w:rsid w:val="00EF7839"/>
    <w:rsid w:val="00EF7975"/>
    <w:rsid w:val="00EF7B3C"/>
    <w:rsid w:val="00EF7FBB"/>
    <w:rsid w:val="00F00100"/>
    <w:rsid w:val="00F003C1"/>
    <w:rsid w:val="00F00F3E"/>
    <w:rsid w:val="00F01972"/>
    <w:rsid w:val="00F01CF1"/>
    <w:rsid w:val="00F01E61"/>
    <w:rsid w:val="00F01F37"/>
    <w:rsid w:val="00F020BE"/>
    <w:rsid w:val="00F0228D"/>
    <w:rsid w:val="00F02AFF"/>
    <w:rsid w:val="00F02E6A"/>
    <w:rsid w:val="00F02E7D"/>
    <w:rsid w:val="00F031EE"/>
    <w:rsid w:val="00F03399"/>
    <w:rsid w:val="00F03B42"/>
    <w:rsid w:val="00F04024"/>
    <w:rsid w:val="00F04195"/>
    <w:rsid w:val="00F04256"/>
    <w:rsid w:val="00F04DB7"/>
    <w:rsid w:val="00F0566F"/>
    <w:rsid w:val="00F05A32"/>
    <w:rsid w:val="00F05B0D"/>
    <w:rsid w:val="00F05B7C"/>
    <w:rsid w:val="00F05C2F"/>
    <w:rsid w:val="00F06630"/>
    <w:rsid w:val="00F07618"/>
    <w:rsid w:val="00F07993"/>
    <w:rsid w:val="00F07CA1"/>
    <w:rsid w:val="00F07D0B"/>
    <w:rsid w:val="00F10262"/>
    <w:rsid w:val="00F103D6"/>
    <w:rsid w:val="00F1060B"/>
    <w:rsid w:val="00F11484"/>
    <w:rsid w:val="00F11B8C"/>
    <w:rsid w:val="00F11CD2"/>
    <w:rsid w:val="00F12421"/>
    <w:rsid w:val="00F12A27"/>
    <w:rsid w:val="00F12AAC"/>
    <w:rsid w:val="00F12F37"/>
    <w:rsid w:val="00F132B2"/>
    <w:rsid w:val="00F1389E"/>
    <w:rsid w:val="00F150DE"/>
    <w:rsid w:val="00F1519E"/>
    <w:rsid w:val="00F153FB"/>
    <w:rsid w:val="00F156B1"/>
    <w:rsid w:val="00F15944"/>
    <w:rsid w:val="00F15B89"/>
    <w:rsid w:val="00F15FCB"/>
    <w:rsid w:val="00F169C8"/>
    <w:rsid w:val="00F16DC5"/>
    <w:rsid w:val="00F16E55"/>
    <w:rsid w:val="00F17694"/>
    <w:rsid w:val="00F20018"/>
    <w:rsid w:val="00F2126C"/>
    <w:rsid w:val="00F21830"/>
    <w:rsid w:val="00F21948"/>
    <w:rsid w:val="00F21E96"/>
    <w:rsid w:val="00F21F2A"/>
    <w:rsid w:val="00F21FE3"/>
    <w:rsid w:val="00F22043"/>
    <w:rsid w:val="00F23283"/>
    <w:rsid w:val="00F23323"/>
    <w:rsid w:val="00F23C89"/>
    <w:rsid w:val="00F23CF0"/>
    <w:rsid w:val="00F23F3D"/>
    <w:rsid w:val="00F244DC"/>
    <w:rsid w:val="00F2497C"/>
    <w:rsid w:val="00F25056"/>
    <w:rsid w:val="00F2540D"/>
    <w:rsid w:val="00F2571F"/>
    <w:rsid w:val="00F258DC"/>
    <w:rsid w:val="00F2644A"/>
    <w:rsid w:val="00F266F9"/>
    <w:rsid w:val="00F26814"/>
    <w:rsid w:val="00F26EEB"/>
    <w:rsid w:val="00F2735F"/>
    <w:rsid w:val="00F2745D"/>
    <w:rsid w:val="00F27D96"/>
    <w:rsid w:val="00F3062F"/>
    <w:rsid w:val="00F309AF"/>
    <w:rsid w:val="00F30B44"/>
    <w:rsid w:val="00F31054"/>
    <w:rsid w:val="00F3107A"/>
    <w:rsid w:val="00F315C9"/>
    <w:rsid w:val="00F31634"/>
    <w:rsid w:val="00F3170C"/>
    <w:rsid w:val="00F32A5D"/>
    <w:rsid w:val="00F33010"/>
    <w:rsid w:val="00F33021"/>
    <w:rsid w:val="00F331D8"/>
    <w:rsid w:val="00F339D3"/>
    <w:rsid w:val="00F3414F"/>
    <w:rsid w:val="00F343A3"/>
    <w:rsid w:val="00F35110"/>
    <w:rsid w:val="00F35A5E"/>
    <w:rsid w:val="00F36141"/>
    <w:rsid w:val="00F361B0"/>
    <w:rsid w:val="00F3696A"/>
    <w:rsid w:val="00F36B06"/>
    <w:rsid w:val="00F36DCE"/>
    <w:rsid w:val="00F36E9C"/>
    <w:rsid w:val="00F377D7"/>
    <w:rsid w:val="00F37A38"/>
    <w:rsid w:val="00F37E19"/>
    <w:rsid w:val="00F37F80"/>
    <w:rsid w:val="00F4022E"/>
    <w:rsid w:val="00F40812"/>
    <w:rsid w:val="00F40AB5"/>
    <w:rsid w:val="00F41C1F"/>
    <w:rsid w:val="00F4297D"/>
    <w:rsid w:val="00F43601"/>
    <w:rsid w:val="00F43ACD"/>
    <w:rsid w:val="00F44192"/>
    <w:rsid w:val="00F44C19"/>
    <w:rsid w:val="00F44D5E"/>
    <w:rsid w:val="00F44E2D"/>
    <w:rsid w:val="00F451D1"/>
    <w:rsid w:val="00F457F8"/>
    <w:rsid w:val="00F46259"/>
    <w:rsid w:val="00F46816"/>
    <w:rsid w:val="00F46828"/>
    <w:rsid w:val="00F47079"/>
    <w:rsid w:val="00F47560"/>
    <w:rsid w:val="00F47AAC"/>
    <w:rsid w:val="00F47C86"/>
    <w:rsid w:val="00F47F4C"/>
    <w:rsid w:val="00F50996"/>
    <w:rsid w:val="00F50E03"/>
    <w:rsid w:val="00F50FA9"/>
    <w:rsid w:val="00F512DF"/>
    <w:rsid w:val="00F51489"/>
    <w:rsid w:val="00F51B49"/>
    <w:rsid w:val="00F51D53"/>
    <w:rsid w:val="00F52BA7"/>
    <w:rsid w:val="00F53142"/>
    <w:rsid w:val="00F53228"/>
    <w:rsid w:val="00F5369D"/>
    <w:rsid w:val="00F54315"/>
    <w:rsid w:val="00F546D4"/>
    <w:rsid w:val="00F5495F"/>
    <w:rsid w:val="00F550DC"/>
    <w:rsid w:val="00F55ADD"/>
    <w:rsid w:val="00F56B99"/>
    <w:rsid w:val="00F56C65"/>
    <w:rsid w:val="00F57550"/>
    <w:rsid w:val="00F575CD"/>
    <w:rsid w:val="00F577A3"/>
    <w:rsid w:val="00F57D3E"/>
    <w:rsid w:val="00F60167"/>
    <w:rsid w:val="00F6076F"/>
    <w:rsid w:val="00F60EE8"/>
    <w:rsid w:val="00F61241"/>
    <w:rsid w:val="00F61A30"/>
    <w:rsid w:val="00F6288C"/>
    <w:rsid w:val="00F62E31"/>
    <w:rsid w:val="00F63623"/>
    <w:rsid w:val="00F6401B"/>
    <w:rsid w:val="00F64118"/>
    <w:rsid w:val="00F646DC"/>
    <w:rsid w:val="00F648C5"/>
    <w:rsid w:val="00F64ED6"/>
    <w:rsid w:val="00F65115"/>
    <w:rsid w:val="00F652C9"/>
    <w:rsid w:val="00F6584F"/>
    <w:rsid w:val="00F65E85"/>
    <w:rsid w:val="00F65E97"/>
    <w:rsid w:val="00F65FA4"/>
    <w:rsid w:val="00F661A7"/>
    <w:rsid w:val="00F663C5"/>
    <w:rsid w:val="00F6664B"/>
    <w:rsid w:val="00F66C57"/>
    <w:rsid w:val="00F67033"/>
    <w:rsid w:val="00F706BF"/>
    <w:rsid w:val="00F708A3"/>
    <w:rsid w:val="00F709BA"/>
    <w:rsid w:val="00F70CDC"/>
    <w:rsid w:val="00F70D71"/>
    <w:rsid w:val="00F70EEB"/>
    <w:rsid w:val="00F71113"/>
    <w:rsid w:val="00F718F0"/>
    <w:rsid w:val="00F71F2A"/>
    <w:rsid w:val="00F72831"/>
    <w:rsid w:val="00F72F49"/>
    <w:rsid w:val="00F7354D"/>
    <w:rsid w:val="00F73743"/>
    <w:rsid w:val="00F73846"/>
    <w:rsid w:val="00F7394C"/>
    <w:rsid w:val="00F74109"/>
    <w:rsid w:val="00F7446D"/>
    <w:rsid w:val="00F74661"/>
    <w:rsid w:val="00F7509F"/>
    <w:rsid w:val="00F75609"/>
    <w:rsid w:val="00F75CDA"/>
    <w:rsid w:val="00F75DF5"/>
    <w:rsid w:val="00F75ECB"/>
    <w:rsid w:val="00F75F2A"/>
    <w:rsid w:val="00F76758"/>
    <w:rsid w:val="00F76B0D"/>
    <w:rsid w:val="00F76DF8"/>
    <w:rsid w:val="00F77452"/>
    <w:rsid w:val="00F778A6"/>
    <w:rsid w:val="00F77EC6"/>
    <w:rsid w:val="00F801D5"/>
    <w:rsid w:val="00F8099B"/>
    <w:rsid w:val="00F80FF9"/>
    <w:rsid w:val="00F81F48"/>
    <w:rsid w:val="00F825D9"/>
    <w:rsid w:val="00F8288E"/>
    <w:rsid w:val="00F83018"/>
    <w:rsid w:val="00F83BFE"/>
    <w:rsid w:val="00F83E8A"/>
    <w:rsid w:val="00F84425"/>
    <w:rsid w:val="00F84469"/>
    <w:rsid w:val="00F846D8"/>
    <w:rsid w:val="00F84FB1"/>
    <w:rsid w:val="00F85071"/>
    <w:rsid w:val="00F8560D"/>
    <w:rsid w:val="00F85956"/>
    <w:rsid w:val="00F85AE3"/>
    <w:rsid w:val="00F85B71"/>
    <w:rsid w:val="00F865F0"/>
    <w:rsid w:val="00F86997"/>
    <w:rsid w:val="00F86B35"/>
    <w:rsid w:val="00F8724B"/>
    <w:rsid w:val="00F87369"/>
    <w:rsid w:val="00F9053D"/>
    <w:rsid w:val="00F90880"/>
    <w:rsid w:val="00F90AB6"/>
    <w:rsid w:val="00F9138D"/>
    <w:rsid w:val="00F9190C"/>
    <w:rsid w:val="00F91E4F"/>
    <w:rsid w:val="00F92AB4"/>
    <w:rsid w:val="00F9323B"/>
    <w:rsid w:val="00F933CF"/>
    <w:rsid w:val="00F93464"/>
    <w:rsid w:val="00F938E9"/>
    <w:rsid w:val="00F93FC4"/>
    <w:rsid w:val="00F9425D"/>
    <w:rsid w:val="00F94451"/>
    <w:rsid w:val="00F94525"/>
    <w:rsid w:val="00F955E3"/>
    <w:rsid w:val="00F96249"/>
    <w:rsid w:val="00F96814"/>
    <w:rsid w:val="00F96ECF"/>
    <w:rsid w:val="00FA11DB"/>
    <w:rsid w:val="00FA1782"/>
    <w:rsid w:val="00FA2D9B"/>
    <w:rsid w:val="00FA2E3D"/>
    <w:rsid w:val="00FA405A"/>
    <w:rsid w:val="00FA4528"/>
    <w:rsid w:val="00FA470E"/>
    <w:rsid w:val="00FA4A0B"/>
    <w:rsid w:val="00FA4F98"/>
    <w:rsid w:val="00FA5242"/>
    <w:rsid w:val="00FA60EF"/>
    <w:rsid w:val="00FA6DC2"/>
    <w:rsid w:val="00FA7129"/>
    <w:rsid w:val="00FA71B7"/>
    <w:rsid w:val="00FA7272"/>
    <w:rsid w:val="00FA7771"/>
    <w:rsid w:val="00FA779B"/>
    <w:rsid w:val="00FB01D7"/>
    <w:rsid w:val="00FB021B"/>
    <w:rsid w:val="00FB0B59"/>
    <w:rsid w:val="00FB0EA5"/>
    <w:rsid w:val="00FB1895"/>
    <w:rsid w:val="00FB1D15"/>
    <w:rsid w:val="00FB1D46"/>
    <w:rsid w:val="00FB1DFE"/>
    <w:rsid w:val="00FB28C7"/>
    <w:rsid w:val="00FB2BD1"/>
    <w:rsid w:val="00FB32FC"/>
    <w:rsid w:val="00FB3509"/>
    <w:rsid w:val="00FB36B9"/>
    <w:rsid w:val="00FB38DE"/>
    <w:rsid w:val="00FB40FF"/>
    <w:rsid w:val="00FB4162"/>
    <w:rsid w:val="00FB439E"/>
    <w:rsid w:val="00FB45C9"/>
    <w:rsid w:val="00FB471A"/>
    <w:rsid w:val="00FB4731"/>
    <w:rsid w:val="00FB5E48"/>
    <w:rsid w:val="00FB63F7"/>
    <w:rsid w:val="00FB793A"/>
    <w:rsid w:val="00FB7B25"/>
    <w:rsid w:val="00FC04F3"/>
    <w:rsid w:val="00FC084A"/>
    <w:rsid w:val="00FC176F"/>
    <w:rsid w:val="00FC1D5F"/>
    <w:rsid w:val="00FC27C6"/>
    <w:rsid w:val="00FC2E72"/>
    <w:rsid w:val="00FC3339"/>
    <w:rsid w:val="00FC337C"/>
    <w:rsid w:val="00FC37F1"/>
    <w:rsid w:val="00FC3867"/>
    <w:rsid w:val="00FC3961"/>
    <w:rsid w:val="00FC3FA5"/>
    <w:rsid w:val="00FC420E"/>
    <w:rsid w:val="00FC438E"/>
    <w:rsid w:val="00FC4589"/>
    <w:rsid w:val="00FC4CA1"/>
    <w:rsid w:val="00FC4CC9"/>
    <w:rsid w:val="00FC4D81"/>
    <w:rsid w:val="00FC5247"/>
    <w:rsid w:val="00FC548F"/>
    <w:rsid w:val="00FC5505"/>
    <w:rsid w:val="00FC5861"/>
    <w:rsid w:val="00FC5DB6"/>
    <w:rsid w:val="00FC6491"/>
    <w:rsid w:val="00FC65D3"/>
    <w:rsid w:val="00FC6819"/>
    <w:rsid w:val="00FC6BF5"/>
    <w:rsid w:val="00FC6D55"/>
    <w:rsid w:val="00FC6DF8"/>
    <w:rsid w:val="00FC6F30"/>
    <w:rsid w:val="00FC7277"/>
    <w:rsid w:val="00FC7588"/>
    <w:rsid w:val="00FD0360"/>
    <w:rsid w:val="00FD036D"/>
    <w:rsid w:val="00FD03E2"/>
    <w:rsid w:val="00FD0929"/>
    <w:rsid w:val="00FD1441"/>
    <w:rsid w:val="00FD1585"/>
    <w:rsid w:val="00FD17B9"/>
    <w:rsid w:val="00FD1823"/>
    <w:rsid w:val="00FD2180"/>
    <w:rsid w:val="00FD34AC"/>
    <w:rsid w:val="00FD3725"/>
    <w:rsid w:val="00FD3D2B"/>
    <w:rsid w:val="00FD4035"/>
    <w:rsid w:val="00FD42BE"/>
    <w:rsid w:val="00FD45B9"/>
    <w:rsid w:val="00FD48D9"/>
    <w:rsid w:val="00FD52D7"/>
    <w:rsid w:val="00FD57DF"/>
    <w:rsid w:val="00FD5B08"/>
    <w:rsid w:val="00FD6160"/>
    <w:rsid w:val="00FD621D"/>
    <w:rsid w:val="00FD755B"/>
    <w:rsid w:val="00FD78FB"/>
    <w:rsid w:val="00FD7F10"/>
    <w:rsid w:val="00FE00A6"/>
    <w:rsid w:val="00FE0440"/>
    <w:rsid w:val="00FE0593"/>
    <w:rsid w:val="00FE1C12"/>
    <w:rsid w:val="00FE1C86"/>
    <w:rsid w:val="00FE1F1B"/>
    <w:rsid w:val="00FE1F45"/>
    <w:rsid w:val="00FE202B"/>
    <w:rsid w:val="00FE2192"/>
    <w:rsid w:val="00FE2660"/>
    <w:rsid w:val="00FE28D0"/>
    <w:rsid w:val="00FE2940"/>
    <w:rsid w:val="00FE2AAE"/>
    <w:rsid w:val="00FE2CE4"/>
    <w:rsid w:val="00FE30C8"/>
    <w:rsid w:val="00FE345F"/>
    <w:rsid w:val="00FE3FF1"/>
    <w:rsid w:val="00FE4511"/>
    <w:rsid w:val="00FE4C79"/>
    <w:rsid w:val="00FE4DE0"/>
    <w:rsid w:val="00FE57F9"/>
    <w:rsid w:val="00FE5AEE"/>
    <w:rsid w:val="00FE5E4D"/>
    <w:rsid w:val="00FE5F47"/>
    <w:rsid w:val="00FE6A93"/>
    <w:rsid w:val="00FE6ABA"/>
    <w:rsid w:val="00FE6AD9"/>
    <w:rsid w:val="00FE6C14"/>
    <w:rsid w:val="00FE6FB0"/>
    <w:rsid w:val="00FE7279"/>
    <w:rsid w:val="00FE79AF"/>
    <w:rsid w:val="00FE7C7F"/>
    <w:rsid w:val="00FE7FAE"/>
    <w:rsid w:val="00FF01E7"/>
    <w:rsid w:val="00FF062F"/>
    <w:rsid w:val="00FF06C4"/>
    <w:rsid w:val="00FF0AD1"/>
    <w:rsid w:val="00FF14FB"/>
    <w:rsid w:val="00FF196A"/>
    <w:rsid w:val="00FF1AB2"/>
    <w:rsid w:val="00FF26C5"/>
    <w:rsid w:val="00FF2986"/>
    <w:rsid w:val="00FF29D7"/>
    <w:rsid w:val="00FF376E"/>
    <w:rsid w:val="00FF3B60"/>
    <w:rsid w:val="00FF4646"/>
    <w:rsid w:val="00FF53F9"/>
    <w:rsid w:val="00FF6075"/>
    <w:rsid w:val="00FF63A9"/>
    <w:rsid w:val="00FF6864"/>
    <w:rsid w:val="00FF6A8E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4098032"/>
  <w15:docId w15:val="{BA101043-D04B-4E3D-8214-0B1959F8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B94"/>
    <w:pPr>
      <w:jc w:val="both"/>
    </w:pPr>
    <w:rPr>
      <w:rFonts w:ascii="Univers" w:hAnsi="Univers"/>
      <w:sz w:val="24"/>
      <w:lang w:val="gl-ES"/>
    </w:rPr>
  </w:style>
  <w:style w:type="paragraph" w:styleId="Ttulo1">
    <w:name w:val="heading 1"/>
    <w:basedOn w:val="Normal"/>
    <w:next w:val="Normal"/>
    <w:qFormat/>
    <w:rsid w:val="00B52B94"/>
    <w:pPr>
      <w:keepNext/>
      <w:jc w:val="right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rsid w:val="00B52B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52B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link w:val="Encabezado"/>
    <w:locked/>
    <w:rsid w:val="00B52B94"/>
    <w:rPr>
      <w:rFonts w:ascii="Univers" w:hAnsi="Univers"/>
      <w:sz w:val="24"/>
      <w:lang w:val="gl-ES" w:eastAsia="es-ES" w:bidi="ar-SA"/>
    </w:rPr>
  </w:style>
  <w:style w:type="character" w:styleId="Nmerodepgina">
    <w:name w:val="page number"/>
    <w:basedOn w:val="Fuentedeprrafopredeter"/>
    <w:rsid w:val="00B52B94"/>
  </w:style>
  <w:style w:type="paragraph" w:styleId="NormalWeb">
    <w:name w:val="Normal (Web)"/>
    <w:basedOn w:val="Normal"/>
    <w:uiPriority w:val="99"/>
    <w:rsid w:val="00B52B94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rsid w:val="00C942E2"/>
    <w:pPr>
      <w:spacing w:after="120"/>
    </w:pPr>
  </w:style>
  <w:style w:type="paragraph" w:styleId="Cierre">
    <w:name w:val="Closing"/>
    <w:basedOn w:val="Normal"/>
    <w:link w:val="CierreCar"/>
    <w:uiPriority w:val="99"/>
    <w:rsid w:val="00C942E2"/>
    <w:pPr>
      <w:ind w:left="4252"/>
    </w:pPr>
  </w:style>
  <w:style w:type="paragraph" w:styleId="Textodeglobo">
    <w:name w:val="Balloon Text"/>
    <w:basedOn w:val="Normal"/>
    <w:semiHidden/>
    <w:rsid w:val="002F15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5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D1729F"/>
  </w:style>
  <w:style w:type="character" w:customStyle="1" w:styleId="CierreCar">
    <w:name w:val="Cierre Car"/>
    <w:link w:val="Cierre"/>
    <w:uiPriority w:val="99"/>
    <w:rsid w:val="00AD1F7C"/>
    <w:rPr>
      <w:rFonts w:ascii="Univers" w:hAnsi="Univers"/>
      <w:sz w:val="24"/>
      <w:lang w:val="gl-ES"/>
    </w:rPr>
  </w:style>
  <w:style w:type="character" w:customStyle="1" w:styleId="TextoindependienteCar">
    <w:name w:val="Texto independiente Car"/>
    <w:link w:val="Textoindependiente"/>
    <w:rsid w:val="00AD1F7C"/>
    <w:rPr>
      <w:rFonts w:ascii="Univers" w:hAnsi="Univers"/>
      <w:sz w:val="24"/>
      <w:lang w:val="gl-ES"/>
    </w:rPr>
  </w:style>
  <w:style w:type="paragraph" w:customStyle="1" w:styleId="Default">
    <w:name w:val="Default"/>
    <w:basedOn w:val="Normal"/>
    <w:rsid w:val="00082FB4"/>
    <w:pPr>
      <w:autoSpaceDE w:val="0"/>
      <w:autoSpaceDN w:val="0"/>
      <w:jc w:val="left"/>
    </w:pPr>
    <w:rPr>
      <w:rFonts w:ascii="Wingdings" w:eastAsia="Calibri" w:hAnsi="Wingdings"/>
      <w:color w:val="000000"/>
      <w:szCs w:val="24"/>
      <w:lang w:val="es-ES"/>
    </w:rPr>
  </w:style>
  <w:style w:type="character" w:styleId="Textoennegrita">
    <w:name w:val="Strong"/>
    <w:uiPriority w:val="22"/>
    <w:qFormat/>
    <w:rsid w:val="002354F1"/>
    <w:rPr>
      <w:b/>
      <w:bCs/>
    </w:rPr>
  </w:style>
  <w:style w:type="paragraph" w:customStyle="1" w:styleId="Cuadrculamedia1-nfasis21">
    <w:name w:val="Cuadrícula media 1 - Énfasis 21"/>
    <w:basedOn w:val="Normal"/>
    <w:link w:val="Cuadrculamedia1-nfasis2Car"/>
    <w:uiPriority w:val="34"/>
    <w:qFormat/>
    <w:rsid w:val="00B828D0"/>
    <w:pPr>
      <w:ind w:left="720"/>
      <w:jc w:val="left"/>
    </w:pPr>
    <w:rPr>
      <w:rFonts w:ascii="Times New Roman" w:eastAsia="Calibri" w:hAnsi="Times New Roman"/>
      <w:szCs w:val="24"/>
      <w:lang w:val="es-ES"/>
    </w:rPr>
  </w:style>
  <w:style w:type="character" w:styleId="Hipervnculo">
    <w:name w:val="Hyperlink"/>
    <w:uiPriority w:val="99"/>
    <w:rsid w:val="00DC7487"/>
    <w:rPr>
      <w:color w:val="0000FF"/>
      <w:u w:val="single"/>
    </w:rPr>
  </w:style>
  <w:style w:type="character" w:styleId="nfasis">
    <w:name w:val="Emphasis"/>
    <w:uiPriority w:val="20"/>
    <w:qFormat/>
    <w:rsid w:val="00EF5CB4"/>
    <w:rPr>
      <w:b/>
      <w:bCs/>
      <w:i w:val="0"/>
      <w:iCs w:val="0"/>
    </w:rPr>
  </w:style>
  <w:style w:type="character" w:customStyle="1" w:styleId="fckbold">
    <w:name w:val="fckbold"/>
    <w:rsid w:val="00433A2F"/>
  </w:style>
  <w:style w:type="paragraph" w:styleId="Textonotapie">
    <w:name w:val="footnote text"/>
    <w:basedOn w:val="Normal"/>
    <w:link w:val="TextonotapieCar"/>
    <w:rsid w:val="006D7EB1"/>
    <w:rPr>
      <w:sz w:val="20"/>
    </w:rPr>
  </w:style>
  <w:style w:type="character" w:customStyle="1" w:styleId="TextonotapieCar">
    <w:name w:val="Texto nota pie Car"/>
    <w:link w:val="Textonotapie"/>
    <w:rsid w:val="006D7EB1"/>
    <w:rPr>
      <w:rFonts w:ascii="Univers" w:hAnsi="Univers"/>
      <w:lang w:val="gl-ES"/>
    </w:rPr>
  </w:style>
  <w:style w:type="character" w:styleId="Refdenotaalpie">
    <w:name w:val="footnote reference"/>
    <w:uiPriority w:val="99"/>
    <w:unhideWhenUsed/>
    <w:rsid w:val="006D7EB1"/>
    <w:rPr>
      <w:vertAlign w:val="superscript"/>
    </w:rPr>
  </w:style>
  <w:style w:type="character" w:customStyle="1" w:styleId="Cuadrculamedia1-nfasis2Car">
    <w:name w:val="Cuadrícula media 1 - Énfasis 2 Car"/>
    <w:link w:val="Cuadrculamedia1-nfasis21"/>
    <w:uiPriority w:val="34"/>
    <w:locked/>
    <w:rsid w:val="00C302D3"/>
    <w:rPr>
      <w:rFonts w:eastAsia="Calibri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3A541B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3A541B"/>
    <w:rPr>
      <w:rFonts w:ascii="Cambria" w:eastAsia="Times New Roman" w:hAnsi="Cambria" w:cs="Times New Roman"/>
      <w:sz w:val="24"/>
      <w:szCs w:val="24"/>
      <w:lang w:val="gl-ES"/>
    </w:rPr>
  </w:style>
  <w:style w:type="paragraph" w:customStyle="1" w:styleId="Cuadrculamedia21">
    <w:name w:val="Cuadrícula media 21"/>
    <w:uiPriority w:val="1"/>
    <w:qFormat/>
    <w:rsid w:val="00167F4A"/>
    <w:rPr>
      <w:rFonts w:eastAsia="Arial Unicode MS" w:cs="Arial Unicode MS"/>
      <w:color w:val="000000"/>
      <w:sz w:val="24"/>
      <w:szCs w:val="24"/>
      <w:u w:color="000000"/>
      <w:lang w:val="es-ES_tradnl" w:eastAsia="gl-ES"/>
    </w:rPr>
  </w:style>
  <w:style w:type="character" w:customStyle="1" w:styleId="6qdm">
    <w:name w:val="_6qdm"/>
    <w:rsid w:val="00362EFD"/>
  </w:style>
  <w:style w:type="character" w:customStyle="1" w:styleId="textexposedshow">
    <w:name w:val="text_exposed_show"/>
    <w:rsid w:val="00362EFD"/>
  </w:style>
  <w:style w:type="paragraph" w:styleId="Prrafodelista">
    <w:name w:val="List Paragraph"/>
    <w:basedOn w:val="Normal"/>
    <w:uiPriority w:val="99"/>
    <w:qFormat/>
    <w:rsid w:val="00FC5247"/>
    <w:pPr>
      <w:suppressAutoHyphens/>
      <w:ind w:left="720"/>
      <w:jc w:val="left"/>
    </w:pPr>
    <w:rPr>
      <w:rFonts w:ascii="Times New Roman" w:eastAsia="Calibri" w:hAnsi="Times New Roman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59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6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0943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072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IVULGACION_2020\PRENSA%202020\NOTAS%20DE%20PRENSA%202020\PLANTILLA%20CON%20XACOBE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DD58-012C-42AD-8A5A-249C468A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 XACOBEO</Template>
  <TotalTime>0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PREVISIÓNS DA ACTIVIDADE DA XUNTA DE GALICIA PARA MAÑÁ, XOVES 18 DE FEBREIRO DE 2010</vt:lpstr>
    </vt:vector>
  </TitlesOfParts>
  <Company>Dark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PREVISIÓNS DA ACTIVIDADE DA XUNTA DE GALICIA PARA MAÑÁ, XOVES 18 DE FEBREIRO DE 2010</dc:title>
  <dc:creator>Emparanza Barrenengoa, Amaya</dc:creator>
  <cp:lastModifiedBy>Patricia Villanueva Rey</cp:lastModifiedBy>
  <cp:revision>2</cp:revision>
  <cp:lastPrinted>2020-09-08T09:14:00Z</cp:lastPrinted>
  <dcterms:created xsi:type="dcterms:W3CDTF">2020-12-11T12:27:00Z</dcterms:created>
  <dcterms:modified xsi:type="dcterms:W3CDTF">2020-12-11T12:27:00Z</dcterms:modified>
</cp:coreProperties>
</file>