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C1" w:rsidRDefault="00D102C1" w:rsidP="00FC5247">
      <w:pPr>
        <w:rPr>
          <w:b/>
          <w:sz w:val="25"/>
          <w:szCs w:val="25"/>
        </w:rPr>
      </w:pPr>
      <w:bookmarkStart w:id="0" w:name="_GoBack"/>
      <w:bookmarkEnd w:id="0"/>
    </w:p>
    <w:p w:rsidR="00B741E9" w:rsidRPr="00B741E9" w:rsidRDefault="00B741E9" w:rsidP="00B741E9">
      <w:pPr>
        <w:jc w:val="left"/>
        <w:rPr>
          <w:b/>
          <w:szCs w:val="24"/>
          <w:u w:val="single"/>
        </w:rPr>
      </w:pPr>
      <w:r w:rsidRPr="00B741E9">
        <w:rPr>
          <w:b/>
          <w:szCs w:val="24"/>
          <w:u w:val="single"/>
        </w:rPr>
        <w:t>O vicepresi</w:t>
      </w:r>
      <w:r w:rsidR="0039431C">
        <w:rPr>
          <w:b/>
          <w:szCs w:val="24"/>
          <w:u w:val="single"/>
        </w:rPr>
        <w:t>dente</w:t>
      </w:r>
      <w:r w:rsidRPr="00B741E9">
        <w:rPr>
          <w:b/>
          <w:szCs w:val="24"/>
          <w:u w:val="single"/>
        </w:rPr>
        <w:t xml:space="preserve"> económico, Francisco Conde</w:t>
      </w:r>
      <w:r>
        <w:rPr>
          <w:b/>
          <w:szCs w:val="24"/>
          <w:u w:val="single"/>
        </w:rPr>
        <w:t>, participou en Lugo na presentación de proxectos da terceira edición</w:t>
      </w:r>
    </w:p>
    <w:p w:rsidR="00B741E9" w:rsidRDefault="00B741E9" w:rsidP="00FC5247">
      <w:pPr>
        <w:rPr>
          <w:b/>
          <w:sz w:val="25"/>
          <w:szCs w:val="25"/>
        </w:rPr>
      </w:pPr>
    </w:p>
    <w:p w:rsidR="00FC5247" w:rsidRDefault="00D102C1" w:rsidP="00FC524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 XUNTA </w:t>
      </w:r>
      <w:r w:rsidR="00B74B59">
        <w:rPr>
          <w:b/>
          <w:sz w:val="25"/>
          <w:szCs w:val="25"/>
        </w:rPr>
        <w:t xml:space="preserve">CONFÍA EN QUE AS SETE NOVAS INICIATIVAS SELECCIONADAS PARA PARTICIPAR NA BFAERO CONSOLIDEN ESTA ACELERADORA COMO O </w:t>
      </w:r>
      <w:r w:rsidR="00F84867">
        <w:rPr>
          <w:b/>
          <w:sz w:val="25"/>
          <w:szCs w:val="25"/>
        </w:rPr>
        <w:t>NÚCLEO</w:t>
      </w:r>
      <w:r w:rsidR="00B74B59">
        <w:rPr>
          <w:b/>
          <w:sz w:val="25"/>
          <w:szCs w:val="25"/>
        </w:rPr>
        <w:t xml:space="preserve"> DA INDUSTRIA AEROESPACIAL GALEGA</w:t>
      </w:r>
    </w:p>
    <w:p w:rsidR="00FC5247" w:rsidRPr="00EF1FAA" w:rsidRDefault="00FC5247" w:rsidP="00FC5247">
      <w:pPr>
        <w:pStyle w:val="Prrafodelista"/>
        <w:suppressAutoHyphens w:val="0"/>
        <w:ind w:left="0"/>
        <w:jc w:val="both"/>
        <w:rPr>
          <w:rFonts w:ascii="Univers" w:hAnsi="Univers"/>
          <w:b/>
          <w:i/>
          <w:lang w:val="gl-ES"/>
        </w:rPr>
      </w:pPr>
    </w:p>
    <w:p w:rsidR="00686FC5" w:rsidRPr="0039431C" w:rsidRDefault="0039431C" w:rsidP="00686FC5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color w:val="000000" w:themeColor="text1"/>
          <w:lang w:val="gl-ES"/>
        </w:rPr>
      </w:pPr>
      <w:r>
        <w:rPr>
          <w:rFonts w:ascii="Univers" w:hAnsi="Univers"/>
          <w:b/>
          <w:i/>
          <w:color w:val="000000" w:themeColor="text1"/>
          <w:lang w:val="gl-ES"/>
        </w:rPr>
        <w:t>Con catro proxectos de fóra de Galicia -dous de Madrid, un de Al</w:t>
      </w:r>
      <w:r w:rsidR="001B5CB3">
        <w:rPr>
          <w:rFonts w:ascii="Univers" w:hAnsi="Univers"/>
          <w:b/>
          <w:i/>
          <w:color w:val="000000" w:themeColor="text1"/>
          <w:lang w:val="gl-ES"/>
        </w:rPr>
        <w:t>a</w:t>
      </w:r>
      <w:r>
        <w:rPr>
          <w:rFonts w:ascii="Univers" w:hAnsi="Univers"/>
          <w:b/>
          <w:i/>
          <w:color w:val="000000" w:themeColor="text1"/>
          <w:lang w:val="gl-ES"/>
        </w:rPr>
        <w:t>cante e outro de Zaragoza- a terceira edición ábrese ao exterior e confirma o interese que esperta esta iniciativa na que tamén participarán equipos da Coruña, Pontevedra e Vigo</w:t>
      </w:r>
    </w:p>
    <w:p w:rsidR="0039431C" w:rsidRPr="0039431C" w:rsidRDefault="0039431C" w:rsidP="0039431C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color w:val="000000" w:themeColor="text1"/>
          <w:lang w:val="gl-ES"/>
        </w:rPr>
      </w:pPr>
      <w:r>
        <w:rPr>
          <w:rFonts w:ascii="Univers" w:hAnsi="Univers"/>
          <w:b/>
          <w:i/>
          <w:color w:val="000000" w:themeColor="text1"/>
          <w:lang w:val="gl-ES"/>
        </w:rPr>
        <w:t>As dúas primeiras convocatorias tradúcense en 3,6M€ mobilizados, 63 empregos creados e cinco empresas constituídas ao seu abeiro</w:t>
      </w:r>
    </w:p>
    <w:p w:rsidR="0039431C" w:rsidRPr="0039431C" w:rsidRDefault="0039431C" w:rsidP="0039431C">
      <w:pPr>
        <w:pStyle w:val="Prrafodelista"/>
        <w:numPr>
          <w:ilvl w:val="0"/>
          <w:numId w:val="25"/>
        </w:numPr>
        <w:suppressAutoHyphens w:val="0"/>
        <w:jc w:val="both"/>
        <w:rPr>
          <w:rFonts w:ascii="Univers" w:hAnsi="Univers"/>
          <w:b/>
          <w:color w:val="000000" w:themeColor="text1"/>
          <w:lang w:val="gl-ES"/>
        </w:rPr>
      </w:pPr>
      <w:r>
        <w:rPr>
          <w:rFonts w:ascii="Univers" w:hAnsi="Univers"/>
          <w:b/>
          <w:i/>
          <w:color w:val="000000" w:themeColor="text1"/>
          <w:lang w:val="gl-ES"/>
        </w:rPr>
        <w:t xml:space="preserve">O Polo </w:t>
      </w:r>
      <w:proofErr w:type="spellStart"/>
      <w:r>
        <w:rPr>
          <w:rFonts w:ascii="Univers" w:hAnsi="Univers"/>
          <w:b/>
          <w:i/>
          <w:color w:val="000000" w:themeColor="text1"/>
          <w:lang w:val="gl-ES"/>
        </w:rPr>
        <w:t>Aeroespacial</w:t>
      </w:r>
      <w:proofErr w:type="spellEnd"/>
      <w:r>
        <w:rPr>
          <w:rFonts w:ascii="Univers" w:hAnsi="Univers"/>
          <w:b/>
          <w:i/>
          <w:color w:val="000000" w:themeColor="text1"/>
          <w:lang w:val="gl-ES"/>
        </w:rPr>
        <w:t xml:space="preserve"> de Galicia, que conta o vindeiro ano 2021 con 20M€ reservados nos Orzamentos da Xunta, é un dos 108 proxectos presentados por Galicia para optar aos fondos europeos</w:t>
      </w:r>
    </w:p>
    <w:p w:rsidR="00686FC5" w:rsidRPr="00686FC5" w:rsidRDefault="00686FC5" w:rsidP="00686FC5">
      <w:pPr>
        <w:rPr>
          <w:b/>
          <w:color w:val="000000" w:themeColor="text1"/>
        </w:rPr>
      </w:pPr>
    </w:p>
    <w:p w:rsidR="00A1684C" w:rsidRDefault="00686FC5" w:rsidP="00A1684C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b/>
          <w:lang w:val="gl-ES"/>
        </w:rPr>
        <w:t>Lu</w:t>
      </w:r>
      <w:r w:rsidR="00D102C1" w:rsidRPr="00D102C1">
        <w:rPr>
          <w:rFonts w:ascii="Univers" w:hAnsi="Univers"/>
          <w:b/>
          <w:lang w:val="gl-ES"/>
        </w:rPr>
        <w:t xml:space="preserve">go, </w:t>
      </w:r>
      <w:r>
        <w:rPr>
          <w:rFonts w:ascii="Univers" w:hAnsi="Univers"/>
          <w:b/>
          <w:lang w:val="gl-ES"/>
        </w:rPr>
        <w:t>1 de dec</w:t>
      </w:r>
      <w:r w:rsidR="00D102C1" w:rsidRPr="00D102C1">
        <w:rPr>
          <w:rFonts w:ascii="Univers" w:hAnsi="Univers"/>
          <w:b/>
          <w:lang w:val="gl-ES"/>
        </w:rPr>
        <w:t xml:space="preserve">embro </w:t>
      </w:r>
      <w:r w:rsidR="00FC5247" w:rsidRPr="00D102C1">
        <w:rPr>
          <w:rFonts w:ascii="Univers" w:hAnsi="Univers"/>
          <w:b/>
          <w:lang w:val="gl-ES"/>
        </w:rPr>
        <w:t>de 2020</w:t>
      </w:r>
      <w:r w:rsidR="00FC5247" w:rsidRPr="005475D9">
        <w:rPr>
          <w:rFonts w:ascii="Univers" w:hAnsi="Univers"/>
          <w:lang w:val="gl-ES"/>
        </w:rPr>
        <w:t xml:space="preserve">.- </w:t>
      </w:r>
      <w:r w:rsidR="00D102C1">
        <w:rPr>
          <w:rFonts w:ascii="Univers" w:hAnsi="Univers"/>
          <w:lang w:val="gl-ES"/>
        </w:rPr>
        <w:t xml:space="preserve">O vicepresidente económico e conselleiro de Economía, Empresa e Innovación, Francisco Conde, </w:t>
      </w:r>
      <w:r w:rsidR="00C5159B">
        <w:rPr>
          <w:rFonts w:ascii="Univers" w:hAnsi="Univers"/>
          <w:lang w:val="gl-ES"/>
        </w:rPr>
        <w:t xml:space="preserve">asistiu esta mañá </w:t>
      </w:r>
      <w:r w:rsidR="000650A3">
        <w:rPr>
          <w:rFonts w:ascii="Univers" w:hAnsi="Univers"/>
          <w:lang w:val="gl-ES"/>
        </w:rPr>
        <w:t xml:space="preserve">na Fundación CEL </w:t>
      </w:r>
      <w:r w:rsidR="00C5159B">
        <w:rPr>
          <w:rFonts w:ascii="Univers" w:hAnsi="Univers"/>
          <w:lang w:val="gl-ES"/>
        </w:rPr>
        <w:t xml:space="preserve">en Lugo ao acto de presentación dos proxectos seleccionados na terceira edición da </w:t>
      </w:r>
      <w:proofErr w:type="spellStart"/>
      <w:r w:rsidR="00C5159B">
        <w:rPr>
          <w:rFonts w:ascii="Univers" w:hAnsi="Univers"/>
          <w:lang w:val="gl-ES"/>
        </w:rPr>
        <w:t>BFAero</w:t>
      </w:r>
      <w:proofErr w:type="spellEnd"/>
      <w:r w:rsidR="00C5159B">
        <w:rPr>
          <w:rFonts w:ascii="Univers" w:hAnsi="Univers"/>
          <w:lang w:val="gl-ES"/>
        </w:rPr>
        <w:t>, unha nova convocatoria que se abre ao exterior e confirma o interese que esperta esta aceleradora aeronáutica, xa que catro dos sete proxectos que participarán</w:t>
      </w:r>
      <w:r w:rsidR="00B6550E">
        <w:rPr>
          <w:rFonts w:ascii="Univers" w:hAnsi="Univers"/>
          <w:lang w:val="gl-ES"/>
        </w:rPr>
        <w:t xml:space="preserve"> son de fóra de Galicia. “A nova edición  achega unha imaxe clara dun P</w:t>
      </w:r>
      <w:r w:rsidR="00B6550E" w:rsidRPr="00B6550E">
        <w:rPr>
          <w:rFonts w:ascii="Univers" w:hAnsi="Univers"/>
          <w:lang w:val="gl-ES"/>
        </w:rPr>
        <w:t xml:space="preserve">olo </w:t>
      </w:r>
      <w:proofErr w:type="spellStart"/>
      <w:r w:rsidR="00B6550E">
        <w:rPr>
          <w:rFonts w:ascii="Univers" w:hAnsi="Univers"/>
          <w:lang w:val="gl-ES"/>
        </w:rPr>
        <w:t>Aeroespacial</w:t>
      </w:r>
      <w:proofErr w:type="spellEnd"/>
      <w:r w:rsidR="00B6550E">
        <w:rPr>
          <w:rFonts w:ascii="Univers" w:hAnsi="Univers"/>
          <w:lang w:val="gl-ES"/>
        </w:rPr>
        <w:t xml:space="preserve"> </w:t>
      </w:r>
      <w:r w:rsidR="00B6550E" w:rsidRPr="00B6550E">
        <w:rPr>
          <w:rFonts w:ascii="Univers" w:hAnsi="Univers"/>
          <w:lang w:val="gl-ES"/>
        </w:rPr>
        <w:t xml:space="preserve">aberto a novas iniciativas </w:t>
      </w:r>
      <w:r w:rsidR="00B6550E">
        <w:rPr>
          <w:rFonts w:ascii="Univers" w:hAnsi="Univers"/>
          <w:lang w:val="gl-ES"/>
        </w:rPr>
        <w:t xml:space="preserve">que pretenden non só </w:t>
      </w:r>
      <w:r w:rsidR="00B6550E" w:rsidRPr="00B6550E">
        <w:rPr>
          <w:rFonts w:ascii="Univers" w:hAnsi="Univers"/>
          <w:lang w:val="gl-ES"/>
        </w:rPr>
        <w:t>reter</w:t>
      </w:r>
      <w:r w:rsidR="00B6550E">
        <w:rPr>
          <w:rFonts w:ascii="Univers" w:hAnsi="Univers"/>
          <w:lang w:val="gl-ES"/>
        </w:rPr>
        <w:t>, senón tamén</w:t>
      </w:r>
      <w:r w:rsidR="00B6550E" w:rsidRPr="00B6550E">
        <w:rPr>
          <w:rFonts w:ascii="Univers" w:hAnsi="Univers"/>
          <w:lang w:val="gl-ES"/>
        </w:rPr>
        <w:t xml:space="preserve"> captar</w:t>
      </w:r>
      <w:r w:rsidR="00B6550E">
        <w:rPr>
          <w:rFonts w:ascii="Univers" w:hAnsi="Univers"/>
          <w:lang w:val="gl-ES"/>
        </w:rPr>
        <w:t xml:space="preserve"> talento”, explicou Conde.</w:t>
      </w:r>
    </w:p>
    <w:p w:rsidR="00C5159B" w:rsidRDefault="00C5159B" w:rsidP="00A1684C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7D148E" w:rsidRDefault="00C5159B" w:rsidP="00A1684C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 xml:space="preserve">Na súa intervención, o vicepresidente segundo, asegurou que confía en que as novas iniciativas consoliden a </w:t>
      </w:r>
      <w:proofErr w:type="spellStart"/>
      <w:r>
        <w:rPr>
          <w:rFonts w:ascii="Univers" w:hAnsi="Univers"/>
          <w:lang w:val="gl-ES"/>
        </w:rPr>
        <w:t>BFAero</w:t>
      </w:r>
      <w:proofErr w:type="spellEnd"/>
      <w:r>
        <w:rPr>
          <w:rFonts w:ascii="Univers" w:hAnsi="Univers"/>
          <w:lang w:val="gl-ES"/>
        </w:rPr>
        <w:t xml:space="preserve"> como o núcleo da in</w:t>
      </w:r>
      <w:r w:rsidR="007D148E">
        <w:rPr>
          <w:rFonts w:ascii="Univers" w:hAnsi="Univers"/>
          <w:lang w:val="gl-ES"/>
        </w:rPr>
        <w:t xml:space="preserve">dustria </w:t>
      </w:r>
      <w:proofErr w:type="spellStart"/>
      <w:r w:rsidR="007D148E">
        <w:rPr>
          <w:rFonts w:ascii="Univers" w:hAnsi="Univers"/>
          <w:lang w:val="gl-ES"/>
        </w:rPr>
        <w:t>aeroespacial</w:t>
      </w:r>
      <w:proofErr w:type="spellEnd"/>
      <w:r w:rsidR="007D148E">
        <w:rPr>
          <w:rFonts w:ascii="Univers" w:hAnsi="Univers"/>
          <w:lang w:val="gl-ES"/>
        </w:rPr>
        <w:t xml:space="preserve">. </w:t>
      </w:r>
      <w:r w:rsidR="003D40B3">
        <w:rPr>
          <w:rFonts w:ascii="Univers" w:hAnsi="Univers"/>
          <w:lang w:val="gl-ES"/>
        </w:rPr>
        <w:t xml:space="preserve">Os proxectos seleccionados permitirán avanzar na autonomía, servizos, control de voo, xestión e operacións con </w:t>
      </w:r>
      <w:proofErr w:type="spellStart"/>
      <w:r w:rsidR="003D40B3">
        <w:rPr>
          <w:rFonts w:ascii="Univers" w:hAnsi="Univers"/>
          <w:lang w:val="gl-ES"/>
        </w:rPr>
        <w:t>drons</w:t>
      </w:r>
      <w:proofErr w:type="spellEnd"/>
      <w:r w:rsidR="003D40B3">
        <w:rPr>
          <w:rFonts w:ascii="Univers" w:hAnsi="Univers"/>
          <w:lang w:val="gl-ES"/>
        </w:rPr>
        <w:t>.</w:t>
      </w:r>
      <w:r w:rsidR="00B6550E" w:rsidRPr="00B6550E">
        <w:rPr>
          <w:rStyle w:val="fckbold"/>
        </w:rPr>
        <w:t xml:space="preserve"> </w:t>
      </w:r>
      <w:r w:rsidR="00B6550E" w:rsidRPr="00B6550E">
        <w:rPr>
          <w:rStyle w:val="fckbold"/>
          <w:rFonts w:ascii="Univers" w:hAnsi="Univers"/>
        </w:rPr>
        <w:t>“</w:t>
      </w:r>
      <w:r w:rsidR="00B6550E">
        <w:rPr>
          <w:rStyle w:val="fckbold"/>
          <w:rFonts w:ascii="Univers" w:hAnsi="Univers"/>
        </w:rPr>
        <w:t xml:space="preserve">A </w:t>
      </w:r>
      <w:proofErr w:type="spellStart"/>
      <w:r w:rsidR="00B6550E">
        <w:rPr>
          <w:rStyle w:val="fckbold"/>
          <w:rFonts w:ascii="Univers" w:hAnsi="Univers"/>
        </w:rPr>
        <w:t>BFAero</w:t>
      </w:r>
      <w:proofErr w:type="spellEnd"/>
      <w:r w:rsidR="00B6550E">
        <w:rPr>
          <w:rStyle w:val="fckbold"/>
          <w:rFonts w:ascii="Univers" w:hAnsi="Univers"/>
        </w:rPr>
        <w:t xml:space="preserve"> é </w:t>
      </w:r>
      <w:proofErr w:type="spellStart"/>
      <w:r w:rsidR="00B6550E">
        <w:rPr>
          <w:rStyle w:val="fckbold"/>
          <w:rFonts w:ascii="Univers" w:hAnsi="Univers"/>
        </w:rPr>
        <w:t>unha</w:t>
      </w:r>
      <w:proofErr w:type="spellEnd"/>
      <w:r w:rsidR="00B6550E">
        <w:rPr>
          <w:rStyle w:val="fckbold"/>
          <w:rFonts w:ascii="Univers" w:hAnsi="Univers"/>
        </w:rPr>
        <w:t xml:space="preserve"> inici</w:t>
      </w:r>
      <w:r w:rsidR="000650A3">
        <w:rPr>
          <w:rStyle w:val="fckbold"/>
          <w:rFonts w:ascii="Univers" w:hAnsi="Univers"/>
        </w:rPr>
        <w:t>a</w:t>
      </w:r>
      <w:r w:rsidR="00B6550E">
        <w:rPr>
          <w:rStyle w:val="fckbold"/>
          <w:rFonts w:ascii="Univers" w:hAnsi="Univers"/>
        </w:rPr>
        <w:t xml:space="preserve">tiva que aposta polo </w:t>
      </w:r>
      <w:proofErr w:type="spellStart"/>
      <w:r w:rsidR="00B6550E">
        <w:rPr>
          <w:rStyle w:val="fckbold"/>
          <w:rFonts w:ascii="Univers" w:hAnsi="Univers"/>
        </w:rPr>
        <w:t>emprendemento</w:t>
      </w:r>
      <w:proofErr w:type="spellEnd"/>
      <w:r w:rsidR="00B6550E">
        <w:rPr>
          <w:rStyle w:val="fckbold"/>
          <w:rFonts w:ascii="Univers" w:hAnsi="Univers"/>
        </w:rPr>
        <w:t xml:space="preserve"> con </w:t>
      </w:r>
      <w:proofErr w:type="spellStart"/>
      <w:r w:rsidR="00B6550E" w:rsidRPr="00B6550E">
        <w:rPr>
          <w:rStyle w:val="fckbold"/>
          <w:rFonts w:ascii="Univers" w:hAnsi="Univers"/>
        </w:rPr>
        <w:t>proxectos</w:t>
      </w:r>
      <w:proofErr w:type="spellEnd"/>
      <w:r w:rsidR="00B6550E" w:rsidRPr="00B6550E">
        <w:rPr>
          <w:rStyle w:val="fckbold"/>
          <w:rFonts w:ascii="Univers" w:hAnsi="Univers"/>
        </w:rPr>
        <w:t xml:space="preserve"> que dan </w:t>
      </w:r>
      <w:proofErr w:type="spellStart"/>
      <w:r w:rsidR="00B6550E" w:rsidRPr="00B6550E">
        <w:rPr>
          <w:rStyle w:val="fckbold"/>
          <w:rFonts w:ascii="Univers" w:hAnsi="Univers"/>
        </w:rPr>
        <w:t>resposta</w:t>
      </w:r>
      <w:proofErr w:type="spellEnd"/>
      <w:r w:rsidR="00B6550E" w:rsidRPr="00B6550E">
        <w:rPr>
          <w:rStyle w:val="fckbold"/>
          <w:rFonts w:ascii="Univers" w:hAnsi="Univers"/>
        </w:rPr>
        <w:t xml:space="preserve"> </w:t>
      </w:r>
      <w:proofErr w:type="spellStart"/>
      <w:r w:rsidR="00B6550E">
        <w:rPr>
          <w:rStyle w:val="fckbold"/>
          <w:rFonts w:ascii="Univers" w:hAnsi="Univers"/>
        </w:rPr>
        <w:t>ao</w:t>
      </w:r>
      <w:r w:rsidR="00B6550E" w:rsidRPr="00B6550E">
        <w:rPr>
          <w:rStyle w:val="fckbold"/>
          <w:rFonts w:ascii="Univers" w:hAnsi="Univers"/>
        </w:rPr>
        <w:t>s</w:t>
      </w:r>
      <w:proofErr w:type="spellEnd"/>
      <w:r w:rsidR="00B6550E" w:rsidRPr="00B6550E">
        <w:rPr>
          <w:rStyle w:val="fckbold"/>
          <w:rFonts w:ascii="Univers" w:hAnsi="Univers"/>
        </w:rPr>
        <w:t xml:space="preserve"> retos marcados polos </w:t>
      </w:r>
      <w:proofErr w:type="spellStart"/>
      <w:r w:rsidR="00B6550E" w:rsidRPr="00B6550E">
        <w:rPr>
          <w:rStyle w:val="fckbold"/>
          <w:rFonts w:ascii="Univers" w:hAnsi="Univers"/>
        </w:rPr>
        <w:t>noso</w:t>
      </w:r>
      <w:r w:rsidR="00B6550E">
        <w:rPr>
          <w:rStyle w:val="fckbold"/>
          <w:rFonts w:ascii="Univers" w:hAnsi="Univers"/>
        </w:rPr>
        <w:t>s</w:t>
      </w:r>
      <w:proofErr w:type="spellEnd"/>
      <w:r w:rsidR="00B6550E" w:rsidRPr="00B6550E">
        <w:rPr>
          <w:rStyle w:val="fckbold"/>
          <w:rFonts w:ascii="Univers" w:hAnsi="Univers"/>
        </w:rPr>
        <w:t xml:space="preserve"> </w:t>
      </w:r>
      <w:r w:rsidR="00B6550E">
        <w:rPr>
          <w:rStyle w:val="fckbold"/>
          <w:rFonts w:ascii="Univers" w:hAnsi="Univers"/>
        </w:rPr>
        <w:t xml:space="preserve">socios </w:t>
      </w:r>
      <w:proofErr w:type="spellStart"/>
      <w:r w:rsidR="00B6550E" w:rsidRPr="00B6550E">
        <w:rPr>
          <w:rStyle w:val="fckbold"/>
          <w:rFonts w:ascii="Univers" w:hAnsi="Univers"/>
        </w:rPr>
        <w:t>tecnolóxicos</w:t>
      </w:r>
      <w:proofErr w:type="spellEnd"/>
      <w:r w:rsidR="00B6550E">
        <w:rPr>
          <w:rStyle w:val="fckbold"/>
          <w:rFonts w:ascii="Univers" w:hAnsi="Univers"/>
        </w:rPr>
        <w:t>,</w:t>
      </w:r>
      <w:r w:rsidR="00B6550E" w:rsidRPr="00B6550E">
        <w:rPr>
          <w:rStyle w:val="fckbold"/>
          <w:rFonts w:ascii="Univers" w:hAnsi="Univers"/>
        </w:rPr>
        <w:t xml:space="preserve"> </w:t>
      </w:r>
      <w:proofErr w:type="spellStart"/>
      <w:r w:rsidR="00B6550E" w:rsidRPr="00B6550E">
        <w:rPr>
          <w:rStyle w:val="fckbold"/>
          <w:rFonts w:ascii="Univers" w:hAnsi="Univers"/>
        </w:rPr>
        <w:t>atende</w:t>
      </w:r>
      <w:r w:rsidR="00B6550E">
        <w:rPr>
          <w:rStyle w:val="fckbold"/>
          <w:rFonts w:ascii="Univers" w:hAnsi="Univers"/>
        </w:rPr>
        <w:t>ndo</w:t>
      </w:r>
      <w:proofErr w:type="spellEnd"/>
      <w:r w:rsidR="00B6550E">
        <w:rPr>
          <w:rStyle w:val="fckbold"/>
          <w:rFonts w:ascii="Univers" w:hAnsi="Univers"/>
        </w:rPr>
        <w:t xml:space="preserve"> as necesidades </w:t>
      </w:r>
      <w:proofErr w:type="spellStart"/>
      <w:r w:rsidR="00B6550E">
        <w:rPr>
          <w:rStyle w:val="fckbold"/>
          <w:rFonts w:ascii="Univers" w:hAnsi="Univers"/>
        </w:rPr>
        <w:t>dun</w:t>
      </w:r>
      <w:proofErr w:type="spellEnd"/>
      <w:r w:rsidR="00B6550E" w:rsidRPr="00B6550E">
        <w:rPr>
          <w:rStyle w:val="fckbold"/>
          <w:rFonts w:ascii="Univers" w:hAnsi="Univers"/>
        </w:rPr>
        <w:t xml:space="preserve"> sector </w:t>
      </w:r>
      <w:proofErr w:type="spellStart"/>
      <w:r w:rsidR="00B6550E" w:rsidRPr="00B6550E">
        <w:rPr>
          <w:rStyle w:val="fckbold"/>
          <w:rFonts w:ascii="Univers" w:hAnsi="Univers"/>
        </w:rPr>
        <w:t>estrat</w:t>
      </w:r>
      <w:r w:rsidR="00B6550E">
        <w:rPr>
          <w:rStyle w:val="fckbold"/>
          <w:rFonts w:ascii="Univers" w:hAnsi="Univers"/>
        </w:rPr>
        <w:t>é</w:t>
      </w:r>
      <w:r w:rsidR="00B6550E" w:rsidRPr="00B6550E">
        <w:rPr>
          <w:rStyle w:val="fckbold"/>
          <w:rFonts w:ascii="Univers" w:hAnsi="Univers"/>
        </w:rPr>
        <w:t>xico</w:t>
      </w:r>
      <w:proofErr w:type="spellEnd"/>
      <w:r w:rsidR="00B6550E">
        <w:rPr>
          <w:rStyle w:val="fckbold"/>
          <w:rFonts w:ascii="Univers" w:hAnsi="Univers"/>
        </w:rPr>
        <w:t xml:space="preserve">”, </w:t>
      </w:r>
      <w:proofErr w:type="spellStart"/>
      <w:r w:rsidR="00B6550E">
        <w:rPr>
          <w:rStyle w:val="fckbold"/>
          <w:rFonts w:ascii="Univers" w:hAnsi="Univers"/>
        </w:rPr>
        <w:t>subliñou</w:t>
      </w:r>
      <w:proofErr w:type="spellEnd"/>
      <w:r w:rsidR="00B6550E">
        <w:rPr>
          <w:rStyle w:val="fckbold"/>
          <w:rFonts w:ascii="Univers" w:hAnsi="Univers"/>
        </w:rPr>
        <w:t>.</w:t>
      </w:r>
    </w:p>
    <w:p w:rsidR="007D148E" w:rsidRDefault="007D148E" w:rsidP="00A1684C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C5159B" w:rsidRDefault="007D148E" w:rsidP="00A1684C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>A</w:t>
      </w:r>
      <w:r w:rsidR="00C5159B">
        <w:rPr>
          <w:rFonts w:ascii="Univers" w:hAnsi="Univers"/>
          <w:lang w:val="gl-ES"/>
        </w:rPr>
        <w:t xml:space="preserve"> través desta aceleradora preténdese consolidar o tecido empresarial, fundamentalmente as </w:t>
      </w:r>
      <w:proofErr w:type="spellStart"/>
      <w:r w:rsidR="00C5159B">
        <w:rPr>
          <w:rFonts w:ascii="Univers" w:hAnsi="Univers"/>
          <w:lang w:val="gl-ES"/>
        </w:rPr>
        <w:t>pemes</w:t>
      </w:r>
      <w:proofErr w:type="spellEnd"/>
      <w:r w:rsidR="00C5159B">
        <w:rPr>
          <w:rFonts w:ascii="Univers" w:hAnsi="Univers"/>
          <w:lang w:val="gl-ES"/>
        </w:rPr>
        <w:t>; transferir ao mercado novas solucións innovadoras e atraer e reter talento. Nas dúas edicións anteriores, este programa xa permitiu mobilizar 3,6M€; crear 63 em</w:t>
      </w:r>
      <w:r w:rsidR="001B5CB3">
        <w:rPr>
          <w:rFonts w:ascii="Univers" w:hAnsi="Univers"/>
          <w:lang w:val="gl-ES"/>
        </w:rPr>
        <w:t>pr</w:t>
      </w:r>
      <w:r w:rsidR="00C5159B">
        <w:rPr>
          <w:rFonts w:ascii="Univers" w:hAnsi="Univers"/>
          <w:lang w:val="gl-ES"/>
        </w:rPr>
        <w:t>egos e constituír cinco em</w:t>
      </w:r>
      <w:r w:rsidR="001B5CB3">
        <w:rPr>
          <w:rFonts w:ascii="Univers" w:hAnsi="Univers"/>
          <w:lang w:val="gl-ES"/>
        </w:rPr>
        <w:t>pr</w:t>
      </w:r>
      <w:r w:rsidR="00C5159B">
        <w:rPr>
          <w:rFonts w:ascii="Univers" w:hAnsi="Univers"/>
          <w:lang w:val="gl-ES"/>
        </w:rPr>
        <w:t xml:space="preserve">esas ao seu abeiro. Hoxe mesmo, ademais, </w:t>
      </w:r>
      <w:r>
        <w:rPr>
          <w:rFonts w:ascii="Univers" w:hAnsi="Univers"/>
          <w:lang w:val="gl-ES"/>
        </w:rPr>
        <w:t xml:space="preserve">licenciáronse tres proxectos: a aeronave UAV Works (de Valencia); as pezas para </w:t>
      </w:r>
      <w:proofErr w:type="spellStart"/>
      <w:r>
        <w:rPr>
          <w:rFonts w:ascii="Univers" w:hAnsi="Univers"/>
          <w:lang w:val="gl-ES"/>
        </w:rPr>
        <w:t>drons</w:t>
      </w:r>
      <w:proofErr w:type="spellEnd"/>
      <w:r>
        <w:rPr>
          <w:rFonts w:ascii="Univers" w:hAnsi="Univers"/>
          <w:lang w:val="gl-ES"/>
        </w:rPr>
        <w:t xml:space="preserve"> de </w:t>
      </w:r>
      <w:proofErr w:type="spellStart"/>
      <w:r>
        <w:rPr>
          <w:rFonts w:ascii="Univers" w:hAnsi="Univers"/>
          <w:lang w:val="gl-ES"/>
        </w:rPr>
        <w:t>Lupeón</w:t>
      </w:r>
      <w:proofErr w:type="spellEnd"/>
      <w:r>
        <w:rPr>
          <w:rFonts w:ascii="Univers" w:hAnsi="Univers"/>
          <w:lang w:val="gl-ES"/>
        </w:rPr>
        <w:t xml:space="preserve"> (Nigrán) e mais a plataforma para análise de datos de </w:t>
      </w:r>
      <w:proofErr w:type="spellStart"/>
      <w:r>
        <w:rPr>
          <w:rFonts w:ascii="Univers" w:hAnsi="Univers"/>
          <w:lang w:val="gl-ES"/>
        </w:rPr>
        <w:t>Pildolabs</w:t>
      </w:r>
      <w:proofErr w:type="spellEnd"/>
      <w:r>
        <w:rPr>
          <w:rFonts w:ascii="Univers" w:hAnsi="Univers"/>
          <w:lang w:val="gl-ES"/>
        </w:rPr>
        <w:t xml:space="preserve"> (Lugo).</w:t>
      </w:r>
    </w:p>
    <w:p w:rsidR="007D148E" w:rsidRDefault="007D148E" w:rsidP="00A1684C">
      <w:pPr>
        <w:pStyle w:val="Prrafodelista"/>
        <w:ind w:left="0"/>
        <w:jc w:val="both"/>
        <w:rPr>
          <w:rFonts w:ascii="Univers" w:hAnsi="Univers"/>
          <w:lang w:val="gl-ES"/>
        </w:rPr>
      </w:pPr>
    </w:p>
    <w:p w:rsidR="007D148E" w:rsidRDefault="007D148E" w:rsidP="00A1684C">
      <w:pPr>
        <w:pStyle w:val="Prrafodelista"/>
        <w:ind w:left="0"/>
        <w:jc w:val="both"/>
        <w:rPr>
          <w:rFonts w:cs="Univers"/>
        </w:rPr>
      </w:pPr>
      <w:r>
        <w:rPr>
          <w:rFonts w:ascii="Univers" w:hAnsi="Univers"/>
          <w:lang w:val="gl-ES"/>
        </w:rPr>
        <w:lastRenderedPageBreak/>
        <w:t xml:space="preserve">Conde, que destacou o espírito de colaboración público-privada que define a </w:t>
      </w:r>
      <w:proofErr w:type="spellStart"/>
      <w:r>
        <w:rPr>
          <w:rFonts w:ascii="Univers" w:hAnsi="Univers"/>
          <w:lang w:val="gl-ES"/>
        </w:rPr>
        <w:t>BFAero</w:t>
      </w:r>
      <w:proofErr w:type="spellEnd"/>
      <w:r>
        <w:rPr>
          <w:rFonts w:ascii="Univers" w:hAnsi="Univers"/>
          <w:lang w:val="gl-ES"/>
        </w:rPr>
        <w:t xml:space="preserve">, lembrou que a industria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, a través do Polo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de Rozas, é un dos 108 proxectos cos que Galicia optará aos fondos europeos de recuperación. Insistiu na oportunidade que supoñen para transformar o modelo económico galego e lembrou que os Orzamentos da Xunta reservan para o 2021 un total de 20M€ para consolidar esta in</w:t>
      </w:r>
      <w:r w:rsidR="000650A3">
        <w:rPr>
          <w:rFonts w:ascii="Univers" w:hAnsi="Univers"/>
          <w:lang w:val="gl-ES"/>
        </w:rPr>
        <w:t>iciativa</w:t>
      </w:r>
      <w:r>
        <w:rPr>
          <w:rFonts w:ascii="Univers" w:hAnsi="Univers"/>
          <w:lang w:val="gl-ES"/>
        </w:rPr>
        <w:t>.</w:t>
      </w:r>
    </w:p>
    <w:p w:rsidR="00FC5247" w:rsidRDefault="00FC5247" w:rsidP="00422C01">
      <w:pPr>
        <w:pStyle w:val="Prrafodelista"/>
        <w:ind w:left="0"/>
        <w:jc w:val="both"/>
        <w:rPr>
          <w:rFonts w:cs="Univers"/>
        </w:rPr>
      </w:pPr>
    </w:p>
    <w:p w:rsidR="003D40B3" w:rsidRPr="003D40B3" w:rsidRDefault="003D40B3" w:rsidP="00422C01">
      <w:pPr>
        <w:pStyle w:val="Prrafodelista"/>
        <w:ind w:left="0"/>
        <w:jc w:val="both"/>
        <w:rPr>
          <w:rFonts w:ascii="Univers" w:hAnsi="Univers" w:cs="Univers"/>
          <w:b/>
        </w:rPr>
      </w:pPr>
      <w:r w:rsidRPr="003D40B3">
        <w:rPr>
          <w:rFonts w:ascii="Univers" w:hAnsi="Univers" w:cs="Univers"/>
          <w:b/>
        </w:rPr>
        <w:t xml:space="preserve">Os </w:t>
      </w:r>
      <w:proofErr w:type="spellStart"/>
      <w:r w:rsidRPr="003D40B3">
        <w:rPr>
          <w:rFonts w:ascii="Univers" w:hAnsi="Univers" w:cs="Univers"/>
          <w:b/>
        </w:rPr>
        <w:t>proxectos</w:t>
      </w:r>
      <w:proofErr w:type="spellEnd"/>
      <w:r w:rsidRPr="003D40B3">
        <w:rPr>
          <w:rFonts w:ascii="Univers" w:hAnsi="Univers" w:cs="Univers"/>
          <w:b/>
        </w:rPr>
        <w:t xml:space="preserve"> da </w:t>
      </w:r>
      <w:proofErr w:type="spellStart"/>
      <w:r w:rsidRPr="003D40B3">
        <w:rPr>
          <w:rFonts w:ascii="Univers" w:hAnsi="Univers" w:cs="Univers"/>
          <w:b/>
        </w:rPr>
        <w:t>terceira</w:t>
      </w:r>
      <w:proofErr w:type="spellEnd"/>
      <w:r w:rsidRPr="003D40B3">
        <w:rPr>
          <w:rFonts w:ascii="Univers" w:hAnsi="Univers" w:cs="Univers"/>
          <w:b/>
        </w:rPr>
        <w:t xml:space="preserve"> edición</w:t>
      </w:r>
    </w:p>
    <w:p w:rsidR="00FC5247" w:rsidRDefault="003D40B3" w:rsidP="00FC5247">
      <w:pPr>
        <w:suppressAutoHyphens/>
        <w:rPr>
          <w:rFonts w:cs="Univers"/>
          <w:lang w:eastAsia="zh-CN"/>
        </w:rPr>
      </w:pPr>
      <w:r>
        <w:rPr>
          <w:rFonts w:cs="Univers"/>
          <w:lang w:eastAsia="zh-CN"/>
        </w:rPr>
        <w:t>Dos sete proxectos seleccionados</w:t>
      </w:r>
      <w:r w:rsidR="000650A3">
        <w:rPr>
          <w:rFonts w:cs="Univers"/>
          <w:lang w:eastAsia="zh-CN"/>
        </w:rPr>
        <w:t xml:space="preserve"> na </w:t>
      </w:r>
      <w:proofErr w:type="spellStart"/>
      <w:r w:rsidR="000650A3">
        <w:rPr>
          <w:rFonts w:cs="Univers"/>
          <w:lang w:eastAsia="zh-CN"/>
        </w:rPr>
        <w:t>BFAero</w:t>
      </w:r>
      <w:proofErr w:type="spellEnd"/>
      <w:r>
        <w:rPr>
          <w:rFonts w:cs="Univers"/>
          <w:lang w:eastAsia="zh-CN"/>
        </w:rPr>
        <w:t>, catro serán acelerados e outros tres incubados. En concreto realizarán a fase de aceleración C</w:t>
      </w:r>
      <w:r w:rsidR="002354AD">
        <w:rPr>
          <w:rFonts w:cs="Univers"/>
          <w:lang w:eastAsia="zh-CN"/>
        </w:rPr>
        <w:t>IES</w:t>
      </w:r>
      <w:r>
        <w:rPr>
          <w:rFonts w:cs="Univers"/>
          <w:lang w:eastAsia="zh-CN"/>
        </w:rPr>
        <w:t xml:space="preserve"> Solar de Pontevedra, </w:t>
      </w:r>
      <w:r w:rsidR="002354AD">
        <w:rPr>
          <w:rFonts w:cs="Univers"/>
          <w:lang w:eastAsia="zh-CN"/>
        </w:rPr>
        <w:t>que buscará realizar misións automática</w:t>
      </w:r>
      <w:r w:rsidR="000650A3">
        <w:rPr>
          <w:rFonts w:cs="Univers"/>
          <w:lang w:eastAsia="zh-CN"/>
        </w:rPr>
        <w:t>s</w:t>
      </w:r>
      <w:r w:rsidR="002354AD">
        <w:rPr>
          <w:rFonts w:cs="Univers"/>
          <w:lang w:eastAsia="zh-CN"/>
        </w:rPr>
        <w:t xml:space="preserve"> de fotogrametrías de máis de 1000 hectáreas ao día; SAQQARAH, de Vigo, para </w:t>
      </w:r>
      <w:r w:rsidR="001B5CB3">
        <w:rPr>
          <w:rFonts w:cs="Univers"/>
          <w:lang w:eastAsia="zh-CN"/>
        </w:rPr>
        <w:t>a</w:t>
      </w:r>
      <w:r w:rsidR="002354AD">
        <w:rPr>
          <w:rFonts w:cs="Univers"/>
          <w:lang w:eastAsia="zh-CN"/>
        </w:rPr>
        <w:t xml:space="preserve">fondar na inspección de procesos industriais e </w:t>
      </w:r>
      <w:proofErr w:type="spellStart"/>
      <w:r w:rsidR="002354AD">
        <w:rPr>
          <w:rFonts w:cs="Univers"/>
          <w:lang w:eastAsia="zh-CN"/>
        </w:rPr>
        <w:t>verquidos</w:t>
      </w:r>
      <w:proofErr w:type="spellEnd"/>
      <w:r w:rsidR="002354AD">
        <w:rPr>
          <w:rFonts w:cs="Univers"/>
          <w:lang w:eastAsia="zh-CN"/>
        </w:rPr>
        <w:t xml:space="preserve"> medioambie</w:t>
      </w:r>
      <w:r w:rsidR="001B5CB3">
        <w:rPr>
          <w:rFonts w:cs="Univers"/>
          <w:lang w:eastAsia="zh-CN"/>
        </w:rPr>
        <w:t>nta</w:t>
      </w:r>
      <w:r w:rsidR="002354AD">
        <w:rPr>
          <w:rFonts w:cs="Univers"/>
          <w:lang w:eastAsia="zh-CN"/>
        </w:rPr>
        <w:t xml:space="preserve">is; </w:t>
      </w:r>
      <w:proofErr w:type="spellStart"/>
      <w:r w:rsidR="002354AD">
        <w:rPr>
          <w:rFonts w:cs="Univers"/>
          <w:lang w:eastAsia="zh-CN"/>
        </w:rPr>
        <w:t>PrimeCor</w:t>
      </w:r>
      <w:proofErr w:type="spellEnd"/>
      <w:r w:rsidR="001B5CB3">
        <w:rPr>
          <w:rFonts w:cs="Univers"/>
          <w:lang w:eastAsia="zh-CN"/>
        </w:rPr>
        <w:t>, de Ala</w:t>
      </w:r>
      <w:r w:rsidR="002354AD">
        <w:rPr>
          <w:rFonts w:cs="Univers"/>
          <w:lang w:eastAsia="zh-CN"/>
        </w:rPr>
        <w:t>cante</w:t>
      </w:r>
      <w:r w:rsidR="000650A3">
        <w:rPr>
          <w:rFonts w:cs="Univers"/>
          <w:lang w:eastAsia="zh-CN"/>
        </w:rPr>
        <w:t>,</w:t>
      </w:r>
      <w:r w:rsidR="002354AD">
        <w:rPr>
          <w:rFonts w:cs="Univers"/>
          <w:lang w:eastAsia="zh-CN"/>
        </w:rPr>
        <w:t xml:space="preserve"> desenvo</w:t>
      </w:r>
      <w:r w:rsidR="001B5CB3">
        <w:rPr>
          <w:rFonts w:cs="Univers"/>
          <w:lang w:eastAsia="zh-CN"/>
        </w:rPr>
        <w:t>lve</w:t>
      </w:r>
      <w:r w:rsidR="002354AD">
        <w:rPr>
          <w:rFonts w:cs="Univers"/>
          <w:lang w:eastAsia="zh-CN"/>
        </w:rPr>
        <w:t xml:space="preserve">rá un sistema de control de voo para </w:t>
      </w:r>
      <w:proofErr w:type="spellStart"/>
      <w:r w:rsidR="002354AD">
        <w:rPr>
          <w:rFonts w:cs="Univers"/>
          <w:lang w:eastAsia="zh-CN"/>
        </w:rPr>
        <w:t>drons</w:t>
      </w:r>
      <w:proofErr w:type="spellEnd"/>
      <w:r w:rsidR="002354AD">
        <w:rPr>
          <w:rFonts w:cs="Univers"/>
          <w:lang w:eastAsia="zh-CN"/>
        </w:rPr>
        <w:t xml:space="preserve"> fiable, seguro e </w:t>
      </w:r>
      <w:proofErr w:type="spellStart"/>
      <w:r w:rsidR="002354AD">
        <w:rPr>
          <w:rFonts w:cs="Univers"/>
          <w:lang w:eastAsia="zh-CN"/>
        </w:rPr>
        <w:t>certificable</w:t>
      </w:r>
      <w:proofErr w:type="spellEnd"/>
      <w:r w:rsidR="002354AD">
        <w:rPr>
          <w:rFonts w:cs="Univers"/>
          <w:lang w:eastAsia="zh-CN"/>
        </w:rPr>
        <w:t xml:space="preserve"> e </w:t>
      </w:r>
      <w:proofErr w:type="spellStart"/>
      <w:r w:rsidR="002354AD">
        <w:rPr>
          <w:rFonts w:cs="Univers"/>
          <w:lang w:eastAsia="zh-CN"/>
        </w:rPr>
        <w:t>Atom</w:t>
      </w:r>
      <w:proofErr w:type="spellEnd"/>
      <w:r w:rsidR="002354AD">
        <w:rPr>
          <w:rFonts w:cs="Univers"/>
          <w:lang w:eastAsia="zh-CN"/>
        </w:rPr>
        <w:t>, de Madrid</w:t>
      </w:r>
      <w:r w:rsidR="000650A3">
        <w:rPr>
          <w:rFonts w:cs="Univers"/>
          <w:lang w:eastAsia="zh-CN"/>
        </w:rPr>
        <w:t>,</w:t>
      </w:r>
      <w:r w:rsidR="002354AD">
        <w:rPr>
          <w:rFonts w:cs="Univers"/>
          <w:lang w:eastAsia="zh-CN"/>
        </w:rPr>
        <w:t xml:space="preserve"> ofrecerá unha ferrament</w:t>
      </w:r>
      <w:r w:rsidR="001B5CB3">
        <w:rPr>
          <w:rFonts w:cs="Univers"/>
          <w:lang w:eastAsia="zh-CN"/>
        </w:rPr>
        <w:t>a</w:t>
      </w:r>
      <w:r w:rsidR="002354AD">
        <w:rPr>
          <w:rFonts w:cs="Univers"/>
          <w:lang w:eastAsia="zh-CN"/>
        </w:rPr>
        <w:t xml:space="preserve"> integral para o uso de </w:t>
      </w:r>
      <w:proofErr w:type="spellStart"/>
      <w:r w:rsidR="002354AD">
        <w:rPr>
          <w:rFonts w:cs="Univers"/>
          <w:lang w:eastAsia="zh-CN"/>
        </w:rPr>
        <w:t>drons</w:t>
      </w:r>
      <w:proofErr w:type="spellEnd"/>
      <w:r w:rsidR="002354AD">
        <w:rPr>
          <w:rFonts w:cs="Univers"/>
          <w:lang w:eastAsia="zh-CN"/>
        </w:rPr>
        <w:t xml:space="preserve"> en operación e mantemento de instalacións industriais.</w:t>
      </w:r>
    </w:p>
    <w:p w:rsidR="002354AD" w:rsidRDefault="002354AD" w:rsidP="00FC5247">
      <w:pPr>
        <w:suppressAutoHyphens/>
        <w:rPr>
          <w:rFonts w:cs="Univers"/>
          <w:lang w:eastAsia="zh-CN"/>
        </w:rPr>
      </w:pPr>
    </w:p>
    <w:p w:rsidR="002354AD" w:rsidRDefault="002354AD" w:rsidP="00FC5247">
      <w:pPr>
        <w:suppressAutoHyphens/>
        <w:rPr>
          <w:rFonts w:cs="Univers"/>
          <w:lang w:eastAsia="zh-CN"/>
        </w:rPr>
      </w:pPr>
      <w:r>
        <w:rPr>
          <w:rFonts w:cs="Univers"/>
          <w:lang w:eastAsia="zh-CN"/>
        </w:rPr>
        <w:t xml:space="preserve">En canto aos proxectos de incubación serán </w:t>
      </w:r>
      <w:proofErr w:type="spellStart"/>
      <w:r>
        <w:rPr>
          <w:rFonts w:cs="Univers"/>
          <w:lang w:eastAsia="zh-CN"/>
        </w:rPr>
        <w:t>Dronesuit</w:t>
      </w:r>
      <w:proofErr w:type="spellEnd"/>
      <w:r>
        <w:rPr>
          <w:rFonts w:cs="Univers"/>
          <w:lang w:eastAsia="zh-CN"/>
        </w:rPr>
        <w:t xml:space="preserve"> da Coruña, unha plataforma </w:t>
      </w:r>
      <w:proofErr w:type="spellStart"/>
      <w:r>
        <w:rPr>
          <w:rFonts w:cs="Univers"/>
          <w:lang w:eastAsia="zh-CN"/>
        </w:rPr>
        <w:t>cloud</w:t>
      </w:r>
      <w:proofErr w:type="spellEnd"/>
      <w:r>
        <w:rPr>
          <w:rFonts w:cs="Univers"/>
          <w:lang w:eastAsia="zh-CN"/>
        </w:rPr>
        <w:t xml:space="preserve"> con ferramentas e utilidades para facilitar a xestión, operación e administración; </w:t>
      </w:r>
      <w:proofErr w:type="spellStart"/>
      <w:r>
        <w:rPr>
          <w:rFonts w:cs="Univers"/>
          <w:lang w:eastAsia="zh-CN"/>
        </w:rPr>
        <w:t>Pharmadron</w:t>
      </w:r>
      <w:proofErr w:type="spellEnd"/>
      <w:r>
        <w:rPr>
          <w:rFonts w:cs="Univers"/>
          <w:lang w:eastAsia="zh-CN"/>
        </w:rPr>
        <w:t>, de Zaragoza</w:t>
      </w:r>
      <w:r w:rsidR="000650A3">
        <w:rPr>
          <w:rFonts w:cs="Univers"/>
          <w:lang w:eastAsia="zh-CN"/>
        </w:rPr>
        <w:t>,</w:t>
      </w:r>
      <w:r>
        <w:rPr>
          <w:rFonts w:cs="Univers"/>
          <w:lang w:eastAsia="zh-CN"/>
        </w:rPr>
        <w:t xml:space="preserve"> avanzará no uso de vehículos non tripulados no sector da loxística e distribución no sector da saúde; e </w:t>
      </w:r>
      <w:proofErr w:type="spellStart"/>
      <w:r>
        <w:rPr>
          <w:rFonts w:cs="Univers"/>
          <w:lang w:eastAsia="zh-CN"/>
        </w:rPr>
        <w:t>SOLARBotix</w:t>
      </w:r>
      <w:proofErr w:type="spellEnd"/>
      <w:r>
        <w:rPr>
          <w:rFonts w:cs="Univers"/>
          <w:lang w:eastAsia="zh-CN"/>
        </w:rPr>
        <w:t>, de Madrid</w:t>
      </w:r>
      <w:r w:rsidR="000650A3">
        <w:rPr>
          <w:rFonts w:cs="Univers"/>
          <w:lang w:eastAsia="zh-CN"/>
        </w:rPr>
        <w:t>,</w:t>
      </w:r>
      <w:r>
        <w:rPr>
          <w:rFonts w:cs="Univers"/>
          <w:lang w:eastAsia="zh-CN"/>
        </w:rPr>
        <w:t xml:space="preserve"> estudará a viabilidade da fabricación de placas solares mediante tecnoloxías de fabricación de compostos para que poidan modelarse en superficies non planas como as ás dos avións.</w:t>
      </w:r>
    </w:p>
    <w:p w:rsidR="003D40B3" w:rsidRDefault="003D40B3" w:rsidP="00FC5247">
      <w:pPr>
        <w:suppressAutoHyphens/>
        <w:rPr>
          <w:rFonts w:cs="Univers"/>
          <w:lang w:eastAsia="zh-CN"/>
        </w:rPr>
      </w:pPr>
    </w:p>
    <w:p w:rsidR="00FC5247" w:rsidRPr="005475D9" w:rsidRDefault="00FC5247" w:rsidP="00FC5247">
      <w:r w:rsidRPr="005475D9">
        <w:rPr>
          <w:szCs w:val="24"/>
        </w:rPr>
        <w:t xml:space="preserve">SAÚDOS, </w:t>
      </w:r>
    </w:p>
    <w:p w:rsidR="00FC5247" w:rsidRPr="005475D9" w:rsidRDefault="00FC5247" w:rsidP="00FC5247">
      <w:pPr>
        <w:rPr>
          <w:szCs w:val="24"/>
        </w:rPr>
      </w:pPr>
      <w:r w:rsidRPr="005475D9">
        <w:rPr>
          <w:szCs w:val="24"/>
        </w:rPr>
        <w:t xml:space="preserve">GABINETE DE COMUNICACIÓN DA </w:t>
      </w:r>
      <w:r>
        <w:rPr>
          <w:szCs w:val="24"/>
        </w:rPr>
        <w:t xml:space="preserve">VICEPRESIDENCIA SEGUNDA E </w:t>
      </w:r>
      <w:r w:rsidRPr="005475D9">
        <w:rPr>
          <w:szCs w:val="24"/>
        </w:rPr>
        <w:t xml:space="preserve">CONSELLERÍA DE ECONOMÍA, </w:t>
      </w:r>
      <w:r>
        <w:rPr>
          <w:szCs w:val="24"/>
        </w:rPr>
        <w:t>EMPRESA E INNOVACIÓN</w:t>
      </w:r>
    </w:p>
    <w:p w:rsidR="00FC5247" w:rsidRPr="005475D9" w:rsidRDefault="00FC5247" w:rsidP="00FC5247">
      <w:pPr>
        <w:rPr>
          <w:szCs w:val="24"/>
        </w:rPr>
      </w:pPr>
    </w:p>
    <w:p w:rsidR="00FC5247" w:rsidRPr="005475D9" w:rsidRDefault="00FC5247" w:rsidP="00FC5247">
      <w:pPr>
        <w:rPr>
          <w:szCs w:val="24"/>
        </w:rPr>
      </w:pPr>
    </w:p>
    <w:p w:rsidR="00FC5247" w:rsidRPr="009866BC" w:rsidRDefault="00FC5247" w:rsidP="00FC5247">
      <w:pPr>
        <w:contextualSpacing/>
        <w:rPr>
          <w:rFonts w:cs="Arial"/>
          <w:szCs w:val="24"/>
        </w:rPr>
      </w:pPr>
    </w:p>
    <w:p w:rsidR="000A2C4C" w:rsidRPr="00FC5247" w:rsidRDefault="000A2C4C" w:rsidP="00FC5247">
      <w:pPr>
        <w:tabs>
          <w:tab w:val="left" w:pos="8789"/>
        </w:tabs>
        <w:rPr>
          <w:rStyle w:val="fckbold"/>
        </w:rPr>
      </w:pPr>
    </w:p>
    <w:sectPr w:rsidR="000A2C4C" w:rsidRPr="00FC5247" w:rsidSect="00A973C8">
      <w:headerReference w:type="default" r:id="rId8"/>
      <w:footerReference w:type="default" r:id="rId9"/>
      <w:pgSz w:w="11907" w:h="16840" w:code="9"/>
      <w:pgMar w:top="2269" w:right="851" w:bottom="1843" w:left="1134" w:header="1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33" w:rsidRDefault="00935C33">
      <w:r>
        <w:separator/>
      </w:r>
    </w:p>
  </w:endnote>
  <w:endnote w:type="continuationSeparator" w:id="0">
    <w:p w:rsidR="00935C33" w:rsidRDefault="0093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43" w:type="dxa"/>
      <w:tblLayout w:type="fixed"/>
      <w:tblLook w:val="04A0" w:firstRow="1" w:lastRow="0" w:firstColumn="1" w:lastColumn="0" w:noHBand="0" w:noVBand="1"/>
    </w:tblPr>
    <w:tblGrid>
      <w:gridCol w:w="248"/>
      <w:gridCol w:w="7549"/>
      <w:gridCol w:w="3402"/>
    </w:tblGrid>
    <w:tr w:rsidR="00207EE3" w:rsidRPr="00A201FD" w:rsidTr="00E76E51">
      <w:trPr>
        <w:trHeight w:val="719"/>
      </w:trPr>
      <w:tc>
        <w:tcPr>
          <w:tcW w:w="248" w:type="dxa"/>
          <w:shd w:val="clear" w:color="auto" w:fill="auto"/>
        </w:tcPr>
        <w:p w:rsidR="00207EE3" w:rsidRPr="00337B6D" w:rsidRDefault="00207EE3" w:rsidP="00337B6D">
          <w:pPr>
            <w:jc w:val="center"/>
          </w:pPr>
        </w:p>
      </w:tc>
      <w:tc>
        <w:tcPr>
          <w:tcW w:w="7549" w:type="dxa"/>
        </w:tcPr>
        <w:p w:rsidR="00207EE3" w:rsidRDefault="00207EE3" w:rsidP="00B62A59">
          <w:pPr>
            <w:pStyle w:val="Encabezado"/>
            <w:ind w:right="360"/>
            <w:jc w:val="left"/>
          </w:pPr>
          <w:r>
            <w:rPr>
              <w:rFonts w:eastAsia="Univers"/>
              <w:sz w:val="16"/>
            </w:rPr>
            <w:t xml:space="preserve">    </w:t>
          </w:r>
        </w:p>
        <w:p w:rsidR="00EF5AC4" w:rsidRDefault="00207EE3" w:rsidP="00B62A59">
          <w:pPr>
            <w:pStyle w:val="Encabezado"/>
            <w:ind w:right="360"/>
            <w:jc w:val="left"/>
            <w:rPr>
              <w:sz w:val="16"/>
            </w:rPr>
          </w:pPr>
          <w:r>
            <w:rPr>
              <w:sz w:val="16"/>
            </w:rPr>
            <w:t xml:space="preserve">Comunicación da </w:t>
          </w:r>
          <w:r w:rsidR="00EF5AC4">
            <w:rPr>
              <w:sz w:val="16"/>
            </w:rPr>
            <w:t xml:space="preserve">Vicepresidencia segunda e </w:t>
          </w:r>
          <w:r>
            <w:rPr>
              <w:sz w:val="16"/>
            </w:rPr>
            <w:t>Consellería de Economía, Empre</w:t>
          </w:r>
          <w:r w:rsidR="00CB4257">
            <w:rPr>
              <w:sz w:val="16"/>
            </w:rPr>
            <w:t>sa</w:t>
          </w:r>
          <w:r>
            <w:rPr>
              <w:sz w:val="16"/>
            </w:rPr>
            <w:t xml:space="preserve"> e In</w:t>
          </w:r>
          <w:r w:rsidR="00EF5AC4">
            <w:rPr>
              <w:sz w:val="16"/>
            </w:rPr>
            <w:t>novación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</w:p>
        <w:p w:rsidR="00207EE3" w:rsidRDefault="00207EE3" w:rsidP="00DD3D5E">
          <w:pPr>
            <w:pStyle w:val="Encabezado"/>
            <w:ind w:right="360"/>
            <w:jc w:val="left"/>
          </w:pPr>
          <w:r>
            <w:rPr>
              <w:sz w:val="16"/>
            </w:rPr>
            <w:t>San Caetano, s/n - 1</w:t>
          </w:r>
          <w:r w:rsidR="00EF5AC4">
            <w:rPr>
              <w:sz w:val="16"/>
            </w:rPr>
            <w:t>5704 Santiago de Compostela</w:t>
          </w:r>
          <w:r w:rsidR="00EF5AC4">
            <w:rPr>
              <w:sz w:val="16"/>
            </w:rPr>
            <w:br/>
          </w:r>
          <w:proofErr w:type="spellStart"/>
          <w:r>
            <w:rPr>
              <w:sz w:val="16"/>
            </w:rPr>
            <w:t>Tel</w:t>
          </w:r>
          <w:proofErr w:type="spellEnd"/>
          <w:r>
            <w:rPr>
              <w:sz w:val="16"/>
            </w:rPr>
            <w:t>.: 981 545 544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/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46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/</w:t>
          </w:r>
          <w:r w:rsidR="00E76E51">
            <w:rPr>
              <w:sz w:val="16"/>
            </w:rPr>
            <w:t xml:space="preserve"> </w:t>
          </w:r>
          <w:r>
            <w:rPr>
              <w:sz w:val="16"/>
            </w:rPr>
            <w:t>65 e 881</w:t>
          </w:r>
          <w:r w:rsidR="00EF5AC4">
            <w:rPr>
              <w:sz w:val="16"/>
            </w:rPr>
            <w:t xml:space="preserve"> 995 367 </w:t>
          </w:r>
          <w:r w:rsidR="00EF5AC4">
            <w:rPr>
              <w:sz w:val="16"/>
            </w:rPr>
            <w:br/>
          </w:r>
          <w:r>
            <w:rPr>
              <w:sz w:val="16"/>
            </w:rPr>
            <w:t>Correo-e: cei.comunicacion@xunta.gal</w:t>
          </w:r>
        </w:p>
      </w:tc>
      <w:tc>
        <w:tcPr>
          <w:tcW w:w="3402" w:type="dxa"/>
          <w:shd w:val="clear" w:color="auto" w:fill="auto"/>
        </w:tcPr>
        <w:p w:rsidR="00207EE3" w:rsidRDefault="00207EE3" w:rsidP="00A201FD">
          <w:pPr>
            <w:pStyle w:val="Piedepgina"/>
            <w:jc w:val="left"/>
            <w:rPr>
              <w:noProof/>
              <w:lang w:val="es-ES"/>
            </w:rPr>
          </w:pPr>
        </w:p>
        <w:p w:rsidR="00207EE3" w:rsidRPr="00A201FD" w:rsidRDefault="00BC2696" w:rsidP="00A201FD">
          <w:pPr>
            <w:pStyle w:val="Piedepgina"/>
            <w:jc w:val="left"/>
            <w:rPr>
              <w:sz w:val="16"/>
            </w:rPr>
          </w:pPr>
          <w:r>
            <w:rPr>
              <w:noProof/>
              <w:lang w:eastAsia="gl-ES"/>
            </w:rPr>
            <w:drawing>
              <wp:inline distT="0" distB="0" distL="0" distR="0" wp14:anchorId="4C4D8BAD" wp14:editId="55F44DB4">
                <wp:extent cx="2019300" cy="643890"/>
                <wp:effectExtent l="0" t="0" r="0" b="3810"/>
                <wp:docPr id="1" name="Imagen 1" descr="EUR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28DC" w:rsidRDefault="00D328DC" w:rsidP="00626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33" w:rsidRDefault="00935C33">
      <w:r>
        <w:separator/>
      </w:r>
    </w:p>
  </w:footnote>
  <w:footnote w:type="continuationSeparator" w:id="0">
    <w:p w:rsidR="00935C33" w:rsidRDefault="0093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F7" w:rsidRDefault="00B75FF7" w:rsidP="00A95B47">
    <w:pPr>
      <w:pStyle w:val="Encabezado"/>
      <w:jc w:val="left"/>
    </w:pPr>
  </w:p>
  <w:p w:rsidR="00B75FF7" w:rsidRDefault="00B75FF7" w:rsidP="00A95B47">
    <w:pPr>
      <w:pStyle w:val="Encabezado"/>
      <w:jc w:val="left"/>
    </w:pPr>
  </w:p>
  <w:p w:rsidR="00D328DC" w:rsidRDefault="00BC2696" w:rsidP="00A95B47">
    <w:pPr>
      <w:pStyle w:val="Encabezado"/>
      <w:jc w:val="left"/>
    </w:pPr>
    <w:r>
      <w:rPr>
        <w:noProof/>
        <w:lang w:eastAsia="gl-ES"/>
      </w:rPr>
      <w:drawing>
        <wp:anchor distT="0" distB="0" distL="114300" distR="114300" simplePos="0" relativeHeight="251657216" behindDoc="0" locked="0" layoutInCell="1" allowOverlap="1" wp14:anchorId="17FDD92D" wp14:editId="00814E3F">
          <wp:simplePos x="0" y="0"/>
          <wp:positionH relativeFrom="column">
            <wp:posOffset>2399665</wp:posOffset>
          </wp:positionH>
          <wp:positionV relativeFrom="paragraph">
            <wp:posOffset>97790</wp:posOffset>
          </wp:positionV>
          <wp:extent cx="2014220" cy="382270"/>
          <wp:effectExtent l="0" t="0" r="5080" b="0"/>
          <wp:wrapNone/>
          <wp:docPr id="5" name="Imagen 2" descr="xacobe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acobeo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7BA37185" wp14:editId="4846E2B8">
          <wp:simplePos x="0" y="0"/>
          <wp:positionH relativeFrom="column">
            <wp:posOffset>4911725</wp:posOffset>
          </wp:positionH>
          <wp:positionV relativeFrom="paragraph">
            <wp:posOffset>5080</wp:posOffset>
          </wp:positionV>
          <wp:extent cx="1449070" cy="706120"/>
          <wp:effectExtent l="0" t="0" r="0" b="0"/>
          <wp:wrapNone/>
          <wp:docPr id="2" name="Imagen 4" descr="marcasgalici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sgalicia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 wp14:anchorId="62748555" wp14:editId="2B2BFB93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98015" cy="590550"/>
          <wp:effectExtent l="0" t="0" r="6985" b="0"/>
          <wp:wrapNone/>
          <wp:docPr id="3" name="Imagen 3" descr="LOGO COLOR 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 6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5F0D3E" wp14:editId="468BF15E">
              <wp:simplePos x="0" y="0"/>
              <wp:positionH relativeFrom="column">
                <wp:posOffset>3918585</wp:posOffset>
              </wp:positionH>
              <wp:positionV relativeFrom="paragraph">
                <wp:posOffset>633095</wp:posOffset>
              </wp:positionV>
              <wp:extent cx="2374900" cy="411480"/>
              <wp:effectExtent l="0" t="0" r="2540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8DC" w:rsidRDefault="00D328DC">
                          <w:pPr>
                            <w:pStyle w:val="Ttulo1"/>
                          </w:pPr>
                          <w:r>
                            <w:t>INFORMACIÓN AOS MEDIOS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0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49.85pt;width:187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" strokecolor="white">
              <v:textbox>
                <w:txbxContent>
                  <w:p w:rsidR="00D328DC" w:rsidRDefault="00D328DC">
                    <w:pPr>
                      <w:pStyle w:val="Ttulo1"/>
                    </w:pPr>
                    <w:r>
                      <w:t>INFORMACIÓN AOS MEDIOS</w:t>
                    </w:r>
                  </w:p>
                </w:txbxContent>
              </v:textbox>
            </v:shape>
          </w:pict>
        </mc:Fallback>
      </mc:AlternateContent>
    </w:r>
    <w:r w:rsidR="00D328DC"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6E5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pacing w:val="-6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pacing w:val="-6"/>
        <w:sz w:val="24"/>
        <w:szCs w:val="24"/>
      </w:rPr>
    </w:lvl>
  </w:abstractNum>
  <w:abstractNum w:abstractNumId="2" w15:restartNumberingAfterBreak="0">
    <w:nsid w:val="029D005A"/>
    <w:multiLevelType w:val="hybridMultilevel"/>
    <w:tmpl w:val="6A0253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613"/>
    <w:multiLevelType w:val="hybridMultilevel"/>
    <w:tmpl w:val="AB0C6D92"/>
    <w:lvl w:ilvl="0" w:tplc="2F4857EA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4857EA">
      <w:start w:val="3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E444A9E4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i w:val="0"/>
        <w:sz w:val="24"/>
        <w:u w:val="none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9684C"/>
    <w:multiLevelType w:val="hybridMultilevel"/>
    <w:tmpl w:val="C6AEB706"/>
    <w:lvl w:ilvl="0" w:tplc="455668C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E98"/>
    <w:multiLevelType w:val="hybridMultilevel"/>
    <w:tmpl w:val="7E4EF968"/>
    <w:lvl w:ilvl="0" w:tplc="02467C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F6C"/>
    <w:multiLevelType w:val="multilevel"/>
    <w:tmpl w:val="94AABAF8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C7027D"/>
    <w:multiLevelType w:val="hybridMultilevel"/>
    <w:tmpl w:val="F13C1A3C"/>
    <w:lvl w:ilvl="0" w:tplc="CF14D2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53E98"/>
    <w:multiLevelType w:val="hybridMultilevel"/>
    <w:tmpl w:val="06A4168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3C0FB5"/>
    <w:multiLevelType w:val="hybridMultilevel"/>
    <w:tmpl w:val="AE92AD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4E8D"/>
    <w:multiLevelType w:val="multilevel"/>
    <w:tmpl w:val="554A4A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5160227"/>
    <w:multiLevelType w:val="hybridMultilevel"/>
    <w:tmpl w:val="EC62F6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53A16"/>
    <w:multiLevelType w:val="multilevel"/>
    <w:tmpl w:val="47D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82246"/>
    <w:multiLevelType w:val="hybridMultilevel"/>
    <w:tmpl w:val="8982B3EC"/>
    <w:lvl w:ilvl="0" w:tplc="7518A7CA">
      <w:start w:val="1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5C61929"/>
    <w:multiLevelType w:val="hybridMultilevel"/>
    <w:tmpl w:val="CED43E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90FB4"/>
    <w:multiLevelType w:val="hybridMultilevel"/>
    <w:tmpl w:val="3F121DD2"/>
    <w:lvl w:ilvl="0" w:tplc="045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7E054F"/>
    <w:multiLevelType w:val="multilevel"/>
    <w:tmpl w:val="D38C1D54"/>
    <w:lvl w:ilvl="0">
      <w:start w:val="1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CA10FB"/>
    <w:multiLevelType w:val="hybridMultilevel"/>
    <w:tmpl w:val="51EEB0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4EAA"/>
    <w:multiLevelType w:val="multilevel"/>
    <w:tmpl w:val="3C4CB2EA"/>
    <w:lvl w:ilvl="0">
      <w:start w:val="1"/>
      <w:numFmt w:val="decimal"/>
      <w:lvlText w:val="%1.0"/>
      <w:lvlJc w:val="left"/>
      <w:pPr>
        <w:ind w:left="148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5" w:hanging="2160"/>
      </w:pPr>
      <w:rPr>
        <w:rFonts w:hint="default"/>
      </w:rPr>
    </w:lvl>
  </w:abstractNum>
  <w:abstractNum w:abstractNumId="19" w15:restartNumberingAfterBreak="0">
    <w:nsid w:val="742A497A"/>
    <w:multiLevelType w:val="multilevel"/>
    <w:tmpl w:val="1F4E3E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63E0CF1"/>
    <w:multiLevelType w:val="hybridMultilevel"/>
    <w:tmpl w:val="C0F03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15D4"/>
    <w:multiLevelType w:val="hybridMultilevel"/>
    <w:tmpl w:val="BDE2308E"/>
    <w:lvl w:ilvl="0" w:tplc="701EB0C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F2E5BFA"/>
    <w:multiLevelType w:val="hybridMultilevel"/>
    <w:tmpl w:val="8460C380"/>
    <w:lvl w:ilvl="0" w:tplc="84124D6A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22"/>
  </w:num>
  <w:num w:numId="9">
    <w:abstractNumId w:val="20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8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8"/>
  </w:num>
  <w:num w:numId="20">
    <w:abstractNumId w:val="21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89"/>
    <w:rsid w:val="00000675"/>
    <w:rsid w:val="00000C91"/>
    <w:rsid w:val="000015DC"/>
    <w:rsid w:val="00001E9A"/>
    <w:rsid w:val="00001F21"/>
    <w:rsid w:val="0000206A"/>
    <w:rsid w:val="00002DC7"/>
    <w:rsid w:val="00002E5B"/>
    <w:rsid w:val="000033DF"/>
    <w:rsid w:val="00003B4B"/>
    <w:rsid w:val="00003C8F"/>
    <w:rsid w:val="000041B4"/>
    <w:rsid w:val="00004378"/>
    <w:rsid w:val="000043BD"/>
    <w:rsid w:val="0000461A"/>
    <w:rsid w:val="00004C6F"/>
    <w:rsid w:val="0000507F"/>
    <w:rsid w:val="00005137"/>
    <w:rsid w:val="00005402"/>
    <w:rsid w:val="00005FDE"/>
    <w:rsid w:val="00005FFE"/>
    <w:rsid w:val="00006187"/>
    <w:rsid w:val="00006338"/>
    <w:rsid w:val="00006FE8"/>
    <w:rsid w:val="000073AB"/>
    <w:rsid w:val="000077D6"/>
    <w:rsid w:val="00007865"/>
    <w:rsid w:val="0000786C"/>
    <w:rsid w:val="0001070A"/>
    <w:rsid w:val="00010A2F"/>
    <w:rsid w:val="00010A3E"/>
    <w:rsid w:val="00010B3C"/>
    <w:rsid w:val="000111C6"/>
    <w:rsid w:val="00011B27"/>
    <w:rsid w:val="00011D2B"/>
    <w:rsid w:val="00011D9B"/>
    <w:rsid w:val="00012117"/>
    <w:rsid w:val="000123C8"/>
    <w:rsid w:val="000127BE"/>
    <w:rsid w:val="00013069"/>
    <w:rsid w:val="000133A1"/>
    <w:rsid w:val="000138DA"/>
    <w:rsid w:val="000138EA"/>
    <w:rsid w:val="00013B64"/>
    <w:rsid w:val="00013F22"/>
    <w:rsid w:val="00014776"/>
    <w:rsid w:val="00014BFB"/>
    <w:rsid w:val="000157DC"/>
    <w:rsid w:val="0001593F"/>
    <w:rsid w:val="00015A71"/>
    <w:rsid w:val="00015B0A"/>
    <w:rsid w:val="0001676E"/>
    <w:rsid w:val="00016A46"/>
    <w:rsid w:val="00016E54"/>
    <w:rsid w:val="000171D4"/>
    <w:rsid w:val="00017590"/>
    <w:rsid w:val="00017C5C"/>
    <w:rsid w:val="00017EE3"/>
    <w:rsid w:val="0002063D"/>
    <w:rsid w:val="000209DB"/>
    <w:rsid w:val="00020A77"/>
    <w:rsid w:val="00020C42"/>
    <w:rsid w:val="00020D25"/>
    <w:rsid w:val="00020FFA"/>
    <w:rsid w:val="00021517"/>
    <w:rsid w:val="00021C97"/>
    <w:rsid w:val="00021FE8"/>
    <w:rsid w:val="00022103"/>
    <w:rsid w:val="00022C5F"/>
    <w:rsid w:val="00022DF9"/>
    <w:rsid w:val="000232BE"/>
    <w:rsid w:val="000236FB"/>
    <w:rsid w:val="000239EE"/>
    <w:rsid w:val="00023D6D"/>
    <w:rsid w:val="000240EF"/>
    <w:rsid w:val="000242F7"/>
    <w:rsid w:val="0002472E"/>
    <w:rsid w:val="00024DED"/>
    <w:rsid w:val="000255A9"/>
    <w:rsid w:val="00025610"/>
    <w:rsid w:val="000257A9"/>
    <w:rsid w:val="00025CCA"/>
    <w:rsid w:val="000264F6"/>
    <w:rsid w:val="00026658"/>
    <w:rsid w:val="00026E42"/>
    <w:rsid w:val="00027066"/>
    <w:rsid w:val="000270B5"/>
    <w:rsid w:val="00027975"/>
    <w:rsid w:val="000304C3"/>
    <w:rsid w:val="00030CFC"/>
    <w:rsid w:val="000311C8"/>
    <w:rsid w:val="00031601"/>
    <w:rsid w:val="00031C46"/>
    <w:rsid w:val="000322A9"/>
    <w:rsid w:val="0003234D"/>
    <w:rsid w:val="000329B8"/>
    <w:rsid w:val="00032A7E"/>
    <w:rsid w:val="00032A9B"/>
    <w:rsid w:val="00032DF3"/>
    <w:rsid w:val="0003306C"/>
    <w:rsid w:val="000334B1"/>
    <w:rsid w:val="00034402"/>
    <w:rsid w:val="00034B38"/>
    <w:rsid w:val="000353C4"/>
    <w:rsid w:val="0003555B"/>
    <w:rsid w:val="000359DD"/>
    <w:rsid w:val="00035B4D"/>
    <w:rsid w:val="00036245"/>
    <w:rsid w:val="00036825"/>
    <w:rsid w:val="000368E3"/>
    <w:rsid w:val="00036AC8"/>
    <w:rsid w:val="00036DCE"/>
    <w:rsid w:val="00036E52"/>
    <w:rsid w:val="00037086"/>
    <w:rsid w:val="000376E5"/>
    <w:rsid w:val="000377F6"/>
    <w:rsid w:val="00037A46"/>
    <w:rsid w:val="00037AFA"/>
    <w:rsid w:val="00037DC4"/>
    <w:rsid w:val="00040131"/>
    <w:rsid w:val="00040AFA"/>
    <w:rsid w:val="0004128A"/>
    <w:rsid w:val="00041322"/>
    <w:rsid w:val="000413F3"/>
    <w:rsid w:val="00041ACF"/>
    <w:rsid w:val="00041B4A"/>
    <w:rsid w:val="0004233C"/>
    <w:rsid w:val="000424D4"/>
    <w:rsid w:val="00044180"/>
    <w:rsid w:val="0004450C"/>
    <w:rsid w:val="00044574"/>
    <w:rsid w:val="000448B1"/>
    <w:rsid w:val="00044AFC"/>
    <w:rsid w:val="00044FA9"/>
    <w:rsid w:val="00045011"/>
    <w:rsid w:val="0004506D"/>
    <w:rsid w:val="000457DC"/>
    <w:rsid w:val="00046B26"/>
    <w:rsid w:val="00046DE9"/>
    <w:rsid w:val="000475FA"/>
    <w:rsid w:val="00047BB7"/>
    <w:rsid w:val="00047E26"/>
    <w:rsid w:val="00050248"/>
    <w:rsid w:val="000507E5"/>
    <w:rsid w:val="00050804"/>
    <w:rsid w:val="00050A67"/>
    <w:rsid w:val="00051352"/>
    <w:rsid w:val="000513B3"/>
    <w:rsid w:val="00051767"/>
    <w:rsid w:val="00051BB6"/>
    <w:rsid w:val="00051DE5"/>
    <w:rsid w:val="00052020"/>
    <w:rsid w:val="00052140"/>
    <w:rsid w:val="000523DD"/>
    <w:rsid w:val="00052659"/>
    <w:rsid w:val="00052732"/>
    <w:rsid w:val="00052D42"/>
    <w:rsid w:val="00053288"/>
    <w:rsid w:val="000532FE"/>
    <w:rsid w:val="00053604"/>
    <w:rsid w:val="00054A9C"/>
    <w:rsid w:val="00054B83"/>
    <w:rsid w:val="00054CEB"/>
    <w:rsid w:val="00055723"/>
    <w:rsid w:val="00055DDB"/>
    <w:rsid w:val="000565CB"/>
    <w:rsid w:val="00057868"/>
    <w:rsid w:val="000601A0"/>
    <w:rsid w:val="00060481"/>
    <w:rsid w:val="00060F0F"/>
    <w:rsid w:val="000620EA"/>
    <w:rsid w:val="000621C4"/>
    <w:rsid w:val="00062A1B"/>
    <w:rsid w:val="00062C84"/>
    <w:rsid w:val="0006304A"/>
    <w:rsid w:val="000632CD"/>
    <w:rsid w:val="00063306"/>
    <w:rsid w:val="00063A47"/>
    <w:rsid w:val="000640D7"/>
    <w:rsid w:val="00064466"/>
    <w:rsid w:val="00064CF0"/>
    <w:rsid w:val="000650A3"/>
    <w:rsid w:val="000658EC"/>
    <w:rsid w:val="0006593A"/>
    <w:rsid w:val="0006653E"/>
    <w:rsid w:val="00066706"/>
    <w:rsid w:val="000667E3"/>
    <w:rsid w:val="000669C1"/>
    <w:rsid w:val="00066AD9"/>
    <w:rsid w:val="00066BB8"/>
    <w:rsid w:val="000671AF"/>
    <w:rsid w:val="00067727"/>
    <w:rsid w:val="0006781F"/>
    <w:rsid w:val="00067A6D"/>
    <w:rsid w:val="00067F37"/>
    <w:rsid w:val="0007053D"/>
    <w:rsid w:val="00071025"/>
    <w:rsid w:val="0007111D"/>
    <w:rsid w:val="000718BF"/>
    <w:rsid w:val="00071B7B"/>
    <w:rsid w:val="00071E30"/>
    <w:rsid w:val="000724DB"/>
    <w:rsid w:val="0007294D"/>
    <w:rsid w:val="00072A30"/>
    <w:rsid w:val="000734E8"/>
    <w:rsid w:val="00073CEB"/>
    <w:rsid w:val="00074C02"/>
    <w:rsid w:val="000750F3"/>
    <w:rsid w:val="000752F3"/>
    <w:rsid w:val="00075333"/>
    <w:rsid w:val="00075372"/>
    <w:rsid w:val="0007628E"/>
    <w:rsid w:val="000769C8"/>
    <w:rsid w:val="00076D11"/>
    <w:rsid w:val="000770DD"/>
    <w:rsid w:val="000773F8"/>
    <w:rsid w:val="00077992"/>
    <w:rsid w:val="00077B80"/>
    <w:rsid w:val="00080D14"/>
    <w:rsid w:val="00081372"/>
    <w:rsid w:val="000814E1"/>
    <w:rsid w:val="000817B2"/>
    <w:rsid w:val="00081CA4"/>
    <w:rsid w:val="000822A7"/>
    <w:rsid w:val="00082806"/>
    <w:rsid w:val="00082F6B"/>
    <w:rsid w:val="00082FB4"/>
    <w:rsid w:val="00083334"/>
    <w:rsid w:val="0008349B"/>
    <w:rsid w:val="000836EF"/>
    <w:rsid w:val="00083809"/>
    <w:rsid w:val="0008476B"/>
    <w:rsid w:val="00084A6F"/>
    <w:rsid w:val="00085354"/>
    <w:rsid w:val="000853C2"/>
    <w:rsid w:val="000853E1"/>
    <w:rsid w:val="000855C0"/>
    <w:rsid w:val="00085989"/>
    <w:rsid w:val="00085A34"/>
    <w:rsid w:val="00085AEB"/>
    <w:rsid w:val="00085E0F"/>
    <w:rsid w:val="00086156"/>
    <w:rsid w:val="0008628E"/>
    <w:rsid w:val="000864A9"/>
    <w:rsid w:val="000867F9"/>
    <w:rsid w:val="00086BCE"/>
    <w:rsid w:val="00087053"/>
    <w:rsid w:val="000878DD"/>
    <w:rsid w:val="00090EA3"/>
    <w:rsid w:val="000915AD"/>
    <w:rsid w:val="00091DCE"/>
    <w:rsid w:val="0009200A"/>
    <w:rsid w:val="000922E9"/>
    <w:rsid w:val="00092A02"/>
    <w:rsid w:val="00092B38"/>
    <w:rsid w:val="00092CDD"/>
    <w:rsid w:val="00092DBA"/>
    <w:rsid w:val="00093340"/>
    <w:rsid w:val="00093444"/>
    <w:rsid w:val="0009388D"/>
    <w:rsid w:val="0009463C"/>
    <w:rsid w:val="00095985"/>
    <w:rsid w:val="00095AF4"/>
    <w:rsid w:val="00095B88"/>
    <w:rsid w:val="00095C91"/>
    <w:rsid w:val="00095D04"/>
    <w:rsid w:val="00095D8F"/>
    <w:rsid w:val="00095FF9"/>
    <w:rsid w:val="0009691D"/>
    <w:rsid w:val="00096E4C"/>
    <w:rsid w:val="00097343"/>
    <w:rsid w:val="0009757B"/>
    <w:rsid w:val="000978D2"/>
    <w:rsid w:val="00097D1A"/>
    <w:rsid w:val="00097F2E"/>
    <w:rsid w:val="000A01AC"/>
    <w:rsid w:val="000A0524"/>
    <w:rsid w:val="000A0908"/>
    <w:rsid w:val="000A0B6D"/>
    <w:rsid w:val="000A1160"/>
    <w:rsid w:val="000A15B2"/>
    <w:rsid w:val="000A17FE"/>
    <w:rsid w:val="000A181D"/>
    <w:rsid w:val="000A1CFE"/>
    <w:rsid w:val="000A2B13"/>
    <w:rsid w:val="000A2C4C"/>
    <w:rsid w:val="000A2EDA"/>
    <w:rsid w:val="000A30C3"/>
    <w:rsid w:val="000A3448"/>
    <w:rsid w:val="000A3557"/>
    <w:rsid w:val="000A40A2"/>
    <w:rsid w:val="000A455D"/>
    <w:rsid w:val="000A4BD3"/>
    <w:rsid w:val="000A50D9"/>
    <w:rsid w:val="000A6141"/>
    <w:rsid w:val="000A620E"/>
    <w:rsid w:val="000A626E"/>
    <w:rsid w:val="000A631F"/>
    <w:rsid w:val="000A683E"/>
    <w:rsid w:val="000A6B30"/>
    <w:rsid w:val="000A7351"/>
    <w:rsid w:val="000B0695"/>
    <w:rsid w:val="000B09EC"/>
    <w:rsid w:val="000B0B99"/>
    <w:rsid w:val="000B0C4C"/>
    <w:rsid w:val="000B0F1B"/>
    <w:rsid w:val="000B1209"/>
    <w:rsid w:val="000B1554"/>
    <w:rsid w:val="000B1644"/>
    <w:rsid w:val="000B192B"/>
    <w:rsid w:val="000B1AAC"/>
    <w:rsid w:val="000B1E83"/>
    <w:rsid w:val="000B1F6C"/>
    <w:rsid w:val="000B2199"/>
    <w:rsid w:val="000B21AA"/>
    <w:rsid w:val="000B3194"/>
    <w:rsid w:val="000B3396"/>
    <w:rsid w:val="000B39DA"/>
    <w:rsid w:val="000B3AD5"/>
    <w:rsid w:val="000B4CCE"/>
    <w:rsid w:val="000B4D60"/>
    <w:rsid w:val="000B5528"/>
    <w:rsid w:val="000B5E55"/>
    <w:rsid w:val="000B5E70"/>
    <w:rsid w:val="000B5E89"/>
    <w:rsid w:val="000B5F6C"/>
    <w:rsid w:val="000B744A"/>
    <w:rsid w:val="000B795D"/>
    <w:rsid w:val="000C057E"/>
    <w:rsid w:val="000C080F"/>
    <w:rsid w:val="000C0F66"/>
    <w:rsid w:val="000C1369"/>
    <w:rsid w:val="000C1480"/>
    <w:rsid w:val="000C1789"/>
    <w:rsid w:val="000C19AF"/>
    <w:rsid w:val="000C24AB"/>
    <w:rsid w:val="000C2731"/>
    <w:rsid w:val="000C3058"/>
    <w:rsid w:val="000C365C"/>
    <w:rsid w:val="000C39D0"/>
    <w:rsid w:val="000C3BAA"/>
    <w:rsid w:val="000C3D46"/>
    <w:rsid w:val="000C3F25"/>
    <w:rsid w:val="000C3FDE"/>
    <w:rsid w:val="000C3FE7"/>
    <w:rsid w:val="000C4996"/>
    <w:rsid w:val="000C50E8"/>
    <w:rsid w:val="000C52E2"/>
    <w:rsid w:val="000C554A"/>
    <w:rsid w:val="000C7243"/>
    <w:rsid w:val="000C7318"/>
    <w:rsid w:val="000C7481"/>
    <w:rsid w:val="000C7CA9"/>
    <w:rsid w:val="000D0621"/>
    <w:rsid w:val="000D092E"/>
    <w:rsid w:val="000D0F08"/>
    <w:rsid w:val="000D1266"/>
    <w:rsid w:val="000D1563"/>
    <w:rsid w:val="000D15D1"/>
    <w:rsid w:val="000D186D"/>
    <w:rsid w:val="000D188E"/>
    <w:rsid w:val="000D1AEA"/>
    <w:rsid w:val="000D1DFD"/>
    <w:rsid w:val="000D2A0B"/>
    <w:rsid w:val="000D3013"/>
    <w:rsid w:val="000D321D"/>
    <w:rsid w:val="000D3516"/>
    <w:rsid w:val="000D3C88"/>
    <w:rsid w:val="000D45E6"/>
    <w:rsid w:val="000D510F"/>
    <w:rsid w:val="000D5256"/>
    <w:rsid w:val="000D55A3"/>
    <w:rsid w:val="000D5C4E"/>
    <w:rsid w:val="000D6045"/>
    <w:rsid w:val="000D6A7E"/>
    <w:rsid w:val="000D6CC1"/>
    <w:rsid w:val="000D6F9C"/>
    <w:rsid w:val="000D730D"/>
    <w:rsid w:val="000D7B2E"/>
    <w:rsid w:val="000D7C9D"/>
    <w:rsid w:val="000D7F85"/>
    <w:rsid w:val="000E0814"/>
    <w:rsid w:val="000E0DB0"/>
    <w:rsid w:val="000E137A"/>
    <w:rsid w:val="000E1D09"/>
    <w:rsid w:val="000E1F12"/>
    <w:rsid w:val="000E1F2E"/>
    <w:rsid w:val="000E20AA"/>
    <w:rsid w:val="000E26EA"/>
    <w:rsid w:val="000E2BA6"/>
    <w:rsid w:val="000E3F51"/>
    <w:rsid w:val="000E4371"/>
    <w:rsid w:val="000E4D2A"/>
    <w:rsid w:val="000E54E7"/>
    <w:rsid w:val="000E5C6C"/>
    <w:rsid w:val="000E605C"/>
    <w:rsid w:val="000E60B3"/>
    <w:rsid w:val="000E643B"/>
    <w:rsid w:val="000E69A2"/>
    <w:rsid w:val="000E7318"/>
    <w:rsid w:val="000E7548"/>
    <w:rsid w:val="000E7791"/>
    <w:rsid w:val="000F011E"/>
    <w:rsid w:val="000F03AD"/>
    <w:rsid w:val="000F0A88"/>
    <w:rsid w:val="000F0B1B"/>
    <w:rsid w:val="000F124C"/>
    <w:rsid w:val="000F126C"/>
    <w:rsid w:val="000F1599"/>
    <w:rsid w:val="000F1A36"/>
    <w:rsid w:val="000F1B93"/>
    <w:rsid w:val="000F1FC7"/>
    <w:rsid w:val="000F2A0A"/>
    <w:rsid w:val="000F2DBA"/>
    <w:rsid w:val="000F2F8A"/>
    <w:rsid w:val="000F3576"/>
    <w:rsid w:val="000F370D"/>
    <w:rsid w:val="000F3778"/>
    <w:rsid w:val="000F39C0"/>
    <w:rsid w:val="000F3AF3"/>
    <w:rsid w:val="000F3F85"/>
    <w:rsid w:val="000F49B5"/>
    <w:rsid w:val="000F5226"/>
    <w:rsid w:val="000F55D2"/>
    <w:rsid w:val="000F5970"/>
    <w:rsid w:val="000F6B35"/>
    <w:rsid w:val="000F6D77"/>
    <w:rsid w:val="000F6DF3"/>
    <w:rsid w:val="000F7060"/>
    <w:rsid w:val="000F7100"/>
    <w:rsid w:val="000F731E"/>
    <w:rsid w:val="000F7BD1"/>
    <w:rsid w:val="0010053A"/>
    <w:rsid w:val="00100BAF"/>
    <w:rsid w:val="001015CE"/>
    <w:rsid w:val="00101929"/>
    <w:rsid w:val="00101D18"/>
    <w:rsid w:val="001020D5"/>
    <w:rsid w:val="00103932"/>
    <w:rsid w:val="00103F2B"/>
    <w:rsid w:val="00104112"/>
    <w:rsid w:val="0010459C"/>
    <w:rsid w:val="00104BA1"/>
    <w:rsid w:val="00104CEE"/>
    <w:rsid w:val="00104DDC"/>
    <w:rsid w:val="00105C4C"/>
    <w:rsid w:val="0010630D"/>
    <w:rsid w:val="001064A4"/>
    <w:rsid w:val="00106B28"/>
    <w:rsid w:val="00106C07"/>
    <w:rsid w:val="00106D18"/>
    <w:rsid w:val="001070C5"/>
    <w:rsid w:val="0010714D"/>
    <w:rsid w:val="0010731B"/>
    <w:rsid w:val="001077DD"/>
    <w:rsid w:val="00107C38"/>
    <w:rsid w:val="001106D2"/>
    <w:rsid w:val="001108A5"/>
    <w:rsid w:val="00110EB1"/>
    <w:rsid w:val="00111007"/>
    <w:rsid w:val="00111646"/>
    <w:rsid w:val="001117A3"/>
    <w:rsid w:val="001117D4"/>
    <w:rsid w:val="00111AAE"/>
    <w:rsid w:val="0011264F"/>
    <w:rsid w:val="00112AED"/>
    <w:rsid w:val="00113108"/>
    <w:rsid w:val="001141F6"/>
    <w:rsid w:val="00114253"/>
    <w:rsid w:val="00114416"/>
    <w:rsid w:val="00114787"/>
    <w:rsid w:val="00114BC4"/>
    <w:rsid w:val="001151B6"/>
    <w:rsid w:val="00115386"/>
    <w:rsid w:val="00115422"/>
    <w:rsid w:val="00115944"/>
    <w:rsid w:val="00115CAA"/>
    <w:rsid w:val="00115E56"/>
    <w:rsid w:val="0011603B"/>
    <w:rsid w:val="0011639D"/>
    <w:rsid w:val="00117F79"/>
    <w:rsid w:val="001201C1"/>
    <w:rsid w:val="001204C7"/>
    <w:rsid w:val="00121606"/>
    <w:rsid w:val="001218C1"/>
    <w:rsid w:val="00121BE1"/>
    <w:rsid w:val="00121E0A"/>
    <w:rsid w:val="00123138"/>
    <w:rsid w:val="00123538"/>
    <w:rsid w:val="00123B63"/>
    <w:rsid w:val="00123FE4"/>
    <w:rsid w:val="00124039"/>
    <w:rsid w:val="00124475"/>
    <w:rsid w:val="00124778"/>
    <w:rsid w:val="00124784"/>
    <w:rsid w:val="00124E71"/>
    <w:rsid w:val="00124FF7"/>
    <w:rsid w:val="001255AE"/>
    <w:rsid w:val="001258A2"/>
    <w:rsid w:val="00125927"/>
    <w:rsid w:val="00125B9F"/>
    <w:rsid w:val="0012698B"/>
    <w:rsid w:val="001269A8"/>
    <w:rsid w:val="00126D54"/>
    <w:rsid w:val="00127153"/>
    <w:rsid w:val="0012762F"/>
    <w:rsid w:val="00127697"/>
    <w:rsid w:val="00127EEC"/>
    <w:rsid w:val="00127FE4"/>
    <w:rsid w:val="001308FE"/>
    <w:rsid w:val="00130C49"/>
    <w:rsid w:val="001310C2"/>
    <w:rsid w:val="001310C3"/>
    <w:rsid w:val="001314CA"/>
    <w:rsid w:val="0013162D"/>
    <w:rsid w:val="00131635"/>
    <w:rsid w:val="001319AE"/>
    <w:rsid w:val="00131E74"/>
    <w:rsid w:val="001325FC"/>
    <w:rsid w:val="001327B0"/>
    <w:rsid w:val="00132AFC"/>
    <w:rsid w:val="00132E30"/>
    <w:rsid w:val="001331D4"/>
    <w:rsid w:val="001335C7"/>
    <w:rsid w:val="001337D4"/>
    <w:rsid w:val="00133A85"/>
    <w:rsid w:val="001345BC"/>
    <w:rsid w:val="001346E9"/>
    <w:rsid w:val="00134826"/>
    <w:rsid w:val="00134925"/>
    <w:rsid w:val="001349A0"/>
    <w:rsid w:val="00134B5A"/>
    <w:rsid w:val="00134C1A"/>
    <w:rsid w:val="001350BD"/>
    <w:rsid w:val="0013545D"/>
    <w:rsid w:val="0013563F"/>
    <w:rsid w:val="00135B0C"/>
    <w:rsid w:val="00135C13"/>
    <w:rsid w:val="00135D15"/>
    <w:rsid w:val="001362C9"/>
    <w:rsid w:val="00136BFF"/>
    <w:rsid w:val="001371BA"/>
    <w:rsid w:val="00137886"/>
    <w:rsid w:val="001414FE"/>
    <w:rsid w:val="001428AF"/>
    <w:rsid w:val="001428B7"/>
    <w:rsid w:val="00142D76"/>
    <w:rsid w:val="00143047"/>
    <w:rsid w:val="0014317A"/>
    <w:rsid w:val="00143EAB"/>
    <w:rsid w:val="001445EF"/>
    <w:rsid w:val="00144703"/>
    <w:rsid w:val="001450C3"/>
    <w:rsid w:val="001452D9"/>
    <w:rsid w:val="00145792"/>
    <w:rsid w:val="00145ED6"/>
    <w:rsid w:val="0014647F"/>
    <w:rsid w:val="00146DF7"/>
    <w:rsid w:val="00147388"/>
    <w:rsid w:val="00147B00"/>
    <w:rsid w:val="00147B16"/>
    <w:rsid w:val="0015010D"/>
    <w:rsid w:val="0015070B"/>
    <w:rsid w:val="001517E0"/>
    <w:rsid w:val="00151850"/>
    <w:rsid w:val="00152399"/>
    <w:rsid w:val="00152416"/>
    <w:rsid w:val="001525C0"/>
    <w:rsid w:val="00152D60"/>
    <w:rsid w:val="001530B9"/>
    <w:rsid w:val="001532A1"/>
    <w:rsid w:val="001534BB"/>
    <w:rsid w:val="0015418E"/>
    <w:rsid w:val="0015486D"/>
    <w:rsid w:val="001548DA"/>
    <w:rsid w:val="00154B9C"/>
    <w:rsid w:val="00154C10"/>
    <w:rsid w:val="00155028"/>
    <w:rsid w:val="001552A2"/>
    <w:rsid w:val="00155B14"/>
    <w:rsid w:val="0015606F"/>
    <w:rsid w:val="001567F4"/>
    <w:rsid w:val="00156C9E"/>
    <w:rsid w:val="00156CF7"/>
    <w:rsid w:val="001577C9"/>
    <w:rsid w:val="00157CEB"/>
    <w:rsid w:val="00157EF3"/>
    <w:rsid w:val="001604F2"/>
    <w:rsid w:val="00161177"/>
    <w:rsid w:val="001630DB"/>
    <w:rsid w:val="001632CA"/>
    <w:rsid w:val="001640A7"/>
    <w:rsid w:val="001641A6"/>
    <w:rsid w:val="0016459F"/>
    <w:rsid w:val="00164C7D"/>
    <w:rsid w:val="00165F65"/>
    <w:rsid w:val="0016600D"/>
    <w:rsid w:val="001662BB"/>
    <w:rsid w:val="001664BC"/>
    <w:rsid w:val="00166776"/>
    <w:rsid w:val="001669BC"/>
    <w:rsid w:val="001672F0"/>
    <w:rsid w:val="001678DA"/>
    <w:rsid w:val="00167AE1"/>
    <w:rsid w:val="00167D07"/>
    <w:rsid w:val="00167F4A"/>
    <w:rsid w:val="001700D0"/>
    <w:rsid w:val="001704A7"/>
    <w:rsid w:val="00170B85"/>
    <w:rsid w:val="00171053"/>
    <w:rsid w:val="00171398"/>
    <w:rsid w:val="001717C9"/>
    <w:rsid w:val="00171C6D"/>
    <w:rsid w:val="0017270D"/>
    <w:rsid w:val="00172732"/>
    <w:rsid w:val="0017286A"/>
    <w:rsid w:val="00173587"/>
    <w:rsid w:val="0017389D"/>
    <w:rsid w:val="00173EBB"/>
    <w:rsid w:val="00174041"/>
    <w:rsid w:val="00174736"/>
    <w:rsid w:val="0017480A"/>
    <w:rsid w:val="00175238"/>
    <w:rsid w:val="00175611"/>
    <w:rsid w:val="00175C85"/>
    <w:rsid w:val="0017648D"/>
    <w:rsid w:val="0017684E"/>
    <w:rsid w:val="00176AD8"/>
    <w:rsid w:val="00176F5A"/>
    <w:rsid w:val="00177786"/>
    <w:rsid w:val="00180476"/>
    <w:rsid w:val="001810EC"/>
    <w:rsid w:val="0018118A"/>
    <w:rsid w:val="00181224"/>
    <w:rsid w:val="001812D4"/>
    <w:rsid w:val="0018156B"/>
    <w:rsid w:val="0018251A"/>
    <w:rsid w:val="001837BD"/>
    <w:rsid w:val="001837C0"/>
    <w:rsid w:val="00183C35"/>
    <w:rsid w:val="00184906"/>
    <w:rsid w:val="00184994"/>
    <w:rsid w:val="001852D7"/>
    <w:rsid w:val="00185571"/>
    <w:rsid w:val="00185E79"/>
    <w:rsid w:val="00186095"/>
    <w:rsid w:val="001861F8"/>
    <w:rsid w:val="00186ACE"/>
    <w:rsid w:val="00186D5C"/>
    <w:rsid w:val="00187814"/>
    <w:rsid w:val="00187C56"/>
    <w:rsid w:val="00190059"/>
    <w:rsid w:val="001900DD"/>
    <w:rsid w:val="00190253"/>
    <w:rsid w:val="00190814"/>
    <w:rsid w:val="00190974"/>
    <w:rsid w:val="0019161B"/>
    <w:rsid w:val="0019201E"/>
    <w:rsid w:val="001921B2"/>
    <w:rsid w:val="0019370A"/>
    <w:rsid w:val="001938C1"/>
    <w:rsid w:val="00193C9A"/>
    <w:rsid w:val="00194C3E"/>
    <w:rsid w:val="001958E7"/>
    <w:rsid w:val="00197205"/>
    <w:rsid w:val="001972C8"/>
    <w:rsid w:val="00197617"/>
    <w:rsid w:val="00197D9C"/>
    <w:rsid w:val="001A07D0"/>
    <w:rsid w:val="001A07F2"/>
    <w:rsid w:val="001A0B20"/>
    <w:rsid w:val="001A0E56"/>
    <w:rsid w:val="001A0FE9"/>
    <w:rsid w:val="001A273D"/>
    <w:rsid w:val="001A28A0"/>
    <w:rsid w:val="001A2A30"/>
    <w:rsid w:val="001A3814"/>
    <w:rsid w:val="001A3859"/>
    <w:rsid w:val="001A3F78"/>
    <w:rsid w:val="001A40C2"/>
    <w:rsid w:val="001A4A8A"/>
    <w:rsid w:val="001A5BF3"/>
    <w:rsid w:val="001A5E7D"/>
    <w:rsid w:val="001A610B"/>
    <w:rsid w:val="001A63DF"/>
    <w:rsid w:val="001A6515"/>
    <w:rsid w:val="001A68A2"/>
    <w:rsid w:val="001A69FB"/>
    <w:rsid w:val="001A6C15"/>
    <w:rsid w:val="001A6EBC"/>
    <w:rsid w:val="001A72A7"/>
    <w:rsid w:val="001A74EA"/>
    <w:rsid w:val="001A7A99"/>
    <w:rsid w:val="001A7B36"/>
    <w:rsid w:val="001A7CBD"/>
    <w:rsid w:val="001B04C5"/>
    <w:rsid w:val="001B09A1"/>
    <w:rsid w:val="001B0C3C"/>
    <w:rsid w:val="001B0C9A"/>
    <w:rsid w:val="001B14C8"/>
    <w:rsid w:val="001B17D8"/>
    <w:rsid w:val="001B1D4D"/>
    <w:rsid w:val="001B2288"/>
    <w:rsid w:val="001B242A"/>
    <w:rsid w:val="001B2BA1"/>
    <w:rsid w:val="001B2C69"/>
    <w:rsid w:val="001B31D6"/>
    <w:rsid w:val="001B35AD"/>
    <w:rsid w:val="001B35BB"/>
    <w:rsid w:val="001B3634"/>
    <w:rsid w:val="001B3CF1"/>
    <w:rsid w:val="001B4403"/>
    <w:rsid w:val="001B4D0F"/>
    <w:rsid w:val="001B4E24"/>
    <w:rsid w:val="001B53B7"/>
    <w:rsid w:val="001B5471"/>
    <w:rsid w:val="001B5473"/>
    <w:rsid w:val="001B55C6"/>
    <w:rsid w:val="001B5C10"/>
    <w:rsid w:val="001B5CB3"/>
    <w:rsid w:val="001B65E6"/>
    <w:rsid w:val="001B6759"/>
    <w:rsid w:val="001B6D99"/>
    <w:rsid w:val="001B7805"/>
    <w:rsid w:val="001B79B7"/>
    <w:rsid w:val="001B7BDE"/>
    <w:rsid w:val="001B7D07"/>
    <w:rsid w:val="001B7DCD"/>
    <w:rsid w:val="001C00B9"/>
    <w:rsid w:val="001C102D"/>
    <w:rsid w:val="001C173B"/>
    <w:rsid w:val="001C1B02"/>
    <w:rsid w:val="001C1BA2"/>
    <w:rsid w:val="001C1BD6"/>
    <w:rsid w:val="001C2355"/>
    <w:rsid w:val="001C27C4"/>
    <w:rsid w:val="001C2C52"/>
    <w:rsid w:val="001C3561"/>
    <w:rsid w:val="001C383C"/>
    <w:rsid w:val="001C3D02"/>
    <w:rsid w:val="001C411C"/>
    <w:rsid w:val="001C463D"/>
    <w:rsid w:val="001C4879"/>
    <w:rsid w:val="001C4BC7"/>
    <w:rsid w:val="001C4EAC"/>
    <w:rsid w:val="001C5046"/>
    <w:rsid w:val="001C54C9"/>
    <w:rsid w:val="001C6787"/>
    <w:rsid w:val="001C6A18"/>
    <w:rsid w:val="001C6E2A"/>
    <w:rsid w:val="001C755F"/>
    <w:rsid w:val="001C756D"/>
    <w:rsid w:val="001C75F5"/>
    <w:rsid w:val="001D05EF"/>
    <w:rsid w:val="001D06FE"/>
    <w:rsid w:val="001D077E"/>
    <w:rsid w:val="001D0A0B"/>
    <w:rsid w:val="001D0A62"/>
    <w:rsid w:val="001D0B28"/>
    <w:rsid w:val="001D0C4D"/>
    <w:rsid w:val="001D0CF5"/>
    <w:rsid w:val="001D13B2"/>
    <w:rsid w:val="001D14C4"/>
    <w:rsid w:val="001D1C16"/>
    <w:rsid w:val="001D23DB"/>
    <w:rsid w:val="001D298B"/>
    <w:rsid w:val="001D2F26"/>
    <w:rsid w:val="001D3011"/>
    <w:rsid w:val="001D3807"/>
    <w:rsid w:val="001D384D"/>
    <w:rsid w:val="001D3EC1"/>
    <w:rsid w:val="001D4044"/>
    <w:rsid w:val="001D478F"/>
    <w:rsid w:val="001D5E67"/>
    <w:rsid w:val="001D66FC"/>
    <w:rsid w:val="001D6A58"/>
    <w:rsid w:val="001D7722"/>
    <w:rsid w:val="001E07BC"/>
    <w:rsid w:val="001E0C56"/>
    <w:rsid w:val="001E0ECF"/>
    <w:rsid w:val="001E2713"/>
    <w:rsid w:val="001E2D7B"/>
    <w:rsid w:val="001E3054"/>
    <w:rsid w:val="001E3A88"/>
    <w:rsid w:val="001E3B1C"/>
    <w:rsid w:val="001E41E4"/>
    <w:rsid w:val="001E557B"/>
    <w:rsid w:val="001E5BEB"/>
    <w:rsid w:val="001E5CFE"/>
    <w:rsid w:val="001E6235"/>
    <w:rsid w:val="001E6475"/>
    <w:rsid w:val="001E66CE"/>
    <w:rsid w:val="001E6776"/>
    <w:rsid w:val="001E67FF"/>
    <w:rsid w:val="001E6AA7"/>
    <w:rsid w:val="001E6FFE"/>
    <w:rsid w:val="001E783D"/>
    <w:rsid w:val="001F048C"/>
    <w:rsid w:val="001F1912"/>
    <w:rsid w:val="001F1CEF"/>
    <w:rsid w:val="001F210F"/>
    <w:rsid w:val="001F234E"/>
    <w:rsid w:val="001F2435"/>
    <w:rsid w:val="001F2760"/>
    <w:rsid w:val="001F3C5D"/>
    <w:rsid w:val="001F4644"/>
    <w:rsid w:val="001F4896"/>
    <w:rsid w:val="001F49B1"/>
    <w:rsid w:val="001F55B7"/>
    <w:rsid w:val="001F5B4B"/>
    <w:rsid w:val="001F619C"/>
    <w:rsid w:val="001F6391"/>
    <w:rsid w:val="001F6422"/>
    <w:rsid w:val="001F6A88"/>
    <w:rsid w:val="001F6AF7"/>
    <w:rsid w:val="001F6D72"/>
    <w:rsid w:val="001F71C1"/>
    <w:rsid w:val="001F782A"/>
    <w:rsid w:val="001F783F"/>
    <w:rsid w:val="00200F45"/>
    <w:rsid w:val="00202FA5"/>
    <w:rsid w:val="00203CAE"/>
    <w:rsid w:val="00203DDB"/>
    <w:rsid w:val="0020481E"/>
    <w:rsid w:val="00204D20"/>
    <w:rsid w:val="002054E0"/>
    <w:rsid w:val="002058EE"/>
    <w:rsid w:val="00205CD7"/>
    <w:rsid w:val="00205DA0"/>
    <w:rsid w:val="00206214"/>
    <w:rsid w:val="00206497"/>
    <w:rsid w:val="00206540"/>
    <w:rsid w:val="00206AC9"/>
    <w:rsid w:val="002071E6"/>
    <w:rsid w:val="00207232"/>
    <w:rsid w:val="00207292"/>
    <w:rsid w:val="0020743F"/>
    <w:rsid w:val="0020770F"/>
    <w:rsid w:val="00207EE3"/>
    <w:rsid w:val="002104A4"/>
    <w:rsid w:val="002105BD"/>
    <w:rsid w:val="002106E2"/>
    <w:rsid w:val="00210B10"/>
    <w:rsid w:val="002110CC"/>
    <w:rsid w:val="002112C9"/>
    <w:rsid w:val="00211D03"/>
    <w:rsid w:val="00211D48"/>
    <w:rsid w:val="0021215C"/>
    <w:rsid w:val="002124DB"/>
    <w:rsid w:val="00212598"/>
    <w:rsid w:val="002125A5"/>
    <w:rsid w:val="00212B2D"/>
    <w:rsid w:val="00212D1A"/>
    <w:rsid w:val="002133FB"/>
    <w:rsid w:val="0021368A"/>
    <w:rsid w:val="00213820"/>
    <w:rsid w:val="0021395B"/>
    <w:rsid w:val="00213A6A"/>
    <w:rsid w:val="00214423"/>
    <w:rsid w:val="00214C0C"/>
    <w:rsid w:val="00214DD5"/>
    <w:rsid w:val="00215890"/>
    <w:rsid w:val="00215B5E"/>
    <w:rsid w:val="00216399"/>
    <w:rsid w:val="00216AB1"/>
    <w:rsid w:val="00216E98"/>
    <w:rsid w:val="00217018"/>
    <w:rsid w:val="00217184"/>
    <w:rsid w:val="0021739B"/>
    <w:rsid w:val="00217C7D"/>
    <w:rsid w:val="00217E1D"/>
    <w:rsid w:val="00220283"/>
    <w:rsid w:val="00221628"/>
    <w:rsid w:val="00221701"/>
    <w:rsid w:val="00221B2E"/>
    <w:rsid w:val="00221B95"/>
    <w:rsid w:val="00221D0E"/>
    <w:rsid w:val="00221E72"/>
    <w:rsid w:val="00222C1D"/>
    <w:rsid w:val="00223527"/>
    <w:rsid w:val="00223A62"/>
    <w:rsid w:val="00223EA4"/>
    <w:rsid w:val="0022439D"/>
    <w:rsid w:val="00225582"/>
    <w:rsid w:val="002255C7"/>
    <w:rsid w:val="00225675"/>
    <w:rsid w:val="002257D6"/>
    <w:rsid w:val="00225F32"/>
    <w:rsid w:val="00226744"/>
    <w:rsid w:val="00226834"/>
    <w:rsid w:val="002271A7"/>
    <w:rsid w:val="0022745A"/>
    <w:rsid w:val="002277F5"/>
    <w:rsid w:val="00227D0B"/>
    <w:rsid w:val="00227D4D"/>
    <w:rsid w:val="00227D7C"/>
    <w:rsid w:val="00227ECA"/>
    <w:rsid w:val="00230216"/>
    <w:rsid w:val="00230A1E"/>
    <w:rsid w:val="00230C68"/>
    <w:rsid w:val="00230DFE"/>
    <w:rsid w:val="002314BC"/>
    <w:rsid w:val="00231568"/>
    <w:rsid w:val="002317BC"/>
    <w:rsid w:val="002318F9"/>
    <w:rsid w:val="002319C0"/>
    <w:rsid w:val="002333DF"/>
    <w:rsid w:val="002333FF"/>
    <w:rsid w:val="002334EE"/>
    <w:rsid w:val="0023353E"/>
    <w:rsid w:val="00234DC0"/>
    <w:rsid w:val="00235267"/>
    <w:rsid w:val="002354AD"/>
    <w:rsid w:val="002354F1"/>
    <w:rsid w:val="002357F2"/>
    <w:rsid w:val="00235A16"/>
    <w:rsid w:val="00235C9B"/>
    <w:rsid w:val="00236370"/>
    <w:rsid w:val="00236666"/>
    <w:rsid w:val="00237617"/>
    <w:rsid w:val="0023777D"/>
    <w:rsid w:val="00237A4D"/>
    <w:rsid w:val="00237BC0"/>
    <w:rsid w:val="00237F54"/>
    <w:rsid w:val="00241DD8"/>
    <w:rsid w:val="00242148"/>
    <w:rsid w:val="0024231B"/>
    <w:rsid w:val="00242399"/>
    <w:rsid w:val="00242577"/>
    <w:rsid w:val="00242C53"/>
    <w:rsid w:val="0024324C"/>
    <w:rsid w:val="00243792"/>
    <w:rsid w:val="00243B58"/>
    <w:rsid w:val="00244DF6"/>
    <w:rsid w:val="00244E9E"/>
    <w:rsid w:val="002450B6"/>
    <w:rsid w:val="002450BA"/>
    <w:rsid w:val="00245538"/>
    <w:rsid w:val="0024658C"/>
    <w:rsid w:val="002468E6"/>
    <w:rsid w:val="00246C41"/>
    <w:rsid w:val="002471F3"/>
    <w:rsid w:val="00247546"/>
    <w:rsid w:val="00250302"/>
    <w:rsid w:val="00250527"/>
    <w:rsid w:val="00250FDE"/>
    <w:rsid w:val="0025109F"/>
    <w:rsid w:val="00251116"/>
    <w:rsid w:val="0025113C"/>
    <w:rsid w:val="002516DA"/>
    <w:rsid w:val="00251856"/>
    <w:rsid w:val="002529C2"/>
    <w:rsid w:val="00252EE2"/>
    <w:rsid w:val="00253F84"/>
    <w:rsid w:val="002550C1"/>
    <w:rsid w:val="002554C2"/>
    <w:rsid w:val="002555D9"/>
    <w:rsid w:val="002555F4"/>
    <w:rsid w:val="002558CC"/>
    <w:rsid w:val="002559EA"/>
    <w:rsid w:val="002560C3"/>
    <w:rsid w:val="00256AF7"/>
    <w:rsid w:val="00256EA9"/>
    <w:rsid w:val="002570C4"/>
    <w:rsid w:val="00257595"/>
    <w:rsid w:val="00257812"/>
    <w:rsid w:val="00260350"/>
    <w:rsid w:val="00261D0B"/>
    <w:rsid w:val="0026239B"/>
    <w:rsid w:val="002623B3"/>
    <w:rsid w:val="002624D6"/>
    <w:rsid w:val="002628FC"/>
    <w:rsid w:val="00262ADA"/>
    <w:rsid w:val="00263E7B"/>
    <w:rsid w:val="00264230"/>
    <w:rsid w:val="0026438C"/>
    <w:rsid w:val="002655B6"/>
    <w:rsid w:val="00265BB7"/>
    <w:rsid w:val="00265F70"/>
    <w:rsid w:val="00266DD0"/>
    <w:rsid w:val="00267296"/>
    <w:rsid w:val="00267406"/>
    <w:rsid w:val="002674BD"/>
    <w:rsid w:val="002679DD"/>
    <w:rsid w:val="00267B5B"/>
    <w:rsid w:val="00267BE8"/>
    <w:rsid w:val="00267EEA"/>
    <w:rsid w:val="00270140"/>
    <w:rsid w:val="00270C90"/>
    <w:rsid w:val="00271CB8"/>
    <w:rsid w:val="00271E84"/>
    <w:rsid w:val="00271EC8"/>
    <w:rsid w:val="0027272E"/>
    <w:rsid w:val="002727B6"/>
    <w:rsid w:val="002728AA"/>
    <w:rsid w:val="002739F8"/>
    <w:rsid w:val="00274116"/>
    <w:rsid w:val="00274690"/>
    <w:rsid w:val="00274B8D"/>
    <w:rsid w:val="00274D3F"/>
    <w:rsid w:val="002750AA"/>
    <w:rsid w:val="00275857"/>
    <w:rsid w:val="002760E8"/>
    <w:rsid w:val="00276539"/>
    <w:rsid w:val="002765E6"/>
    <w:rsid w:val="002765EC"/>
    <w:rsid w:val="00276715"/>
    <w:rsid w:val="00276ABF"/>
    <w:rsid w:val="002773FB"/>
    <w:rsid w:val="00277ACF"/>
    <w:rsid w:val="00277AE6"/>
    <w:rsid w:val="00277CB8"/>
    <w:rsid w:val="00280335"/>
    <w:rsid w:val="002805BC"/>
    <w:rsid w:val="00280680"/>
    <w:rsid w:val="0028118B"/>
    <w:rsid w:val="0028125C"/>
    <w:rsid w:val="00281CC2"/>
    <w:rsid w:val="00281DDA"/>
    <w:rsid w:val="00281F17"/>
    <w:rsid w:val="00282025"/>
    <w:rsid w:val="00283817"/>
    <w:rsid w:val="0028454A"/>
    <w:rsid w:val="00284C38"/>
    <w:rsid w:val="0028519A"/>
    <w:rsid w:val="00285DDA"/>
    <w:rsid w:val="00285F3E"/>
    <w:rsid w:val="00286715"/>
    <w:rsid w:val="00287463"/>
    <w:rsid w:val="00287717"/>
    <w:rsid w:val="00287726"/>
    <w:rsid w:val="00287B66"/>
    <w:rsid w:val="00287EC1"/>
    <w:rsid w:val="00287EFF"/>
    <w:rsid w:val="002904E1"/>
    <w:rsid w:val="002906BA"/>
    <w:rsid w:val="00290C11"/>
    <w:rsid w:val="00290CCF"/>
    <w:rsid w:val="00290F74"/>
    <w:rsid w:val="002914FF"/>
    <w:rsid w:val="00291EB2"/>
    <w:rsid w:val="00292E4A"/>
    <w:rsid w:val="00293098"/>
    <w:rsid w:val="0029311C"/>
    <w:rsid w:val="002931BE"/>
    <w:rsid w:val="002933F9"/>
    <w:rsid w:val="002938C0"/>
    <w:rsid w:val="00294582"/>
    <w:rsid w:val="0029484A"/>
    <w:rsid w:val="00294ACD"/>
    <w:rsid w:val="00294E60"/>
    <w:rsid w:val="00295997"/>
    <w:rsid w:val="002959F0"/>
    <w:rsid w:val="0029618E"/>
    <w:rsid w:val="00296651"/>
    <w:rsid w:val="002967E8"/>
    <w:rsid w:val="00296863"/>
    <w:rsid w:val="002969E0"/>
    <w:rsid w:val="00296A0F"/>
    <w:rsid w:val="00296C5C"/>
    <w:rsid w:val="00296FB9"/>
    <w:rsid w:val="0029706D"/>
    <w:rsid w:val="0029754D"/>
    <w:rsid w:val="002979B4"/>
    <w:rsid w:val="00297E10"/>
    <w:rsid w:val="002A0454"/>
    <w:rsid w:val="002A06D6"/>
    <w:rsid w:val="002A0AAF"/>
    <w:rsid w:val="002A3213"/>
    <w:rsid w:val="002A32E2"/>
    <w:rsid w:val="002A398C"/>
    <w:rsid w:val="002A413F"/>
    <w:rsid w:val="002A479F"/>
    <w:rsid w:val="002A47F8"/>
    <w:rsid w:val="002A4DB5"/>
    <w:rsid w:val="002A4FDC"/>
    <w:rsid w:val="002A5050"/>
    <w:rsid w:val="002A5490"/>
    <w:rsid w:val="002A560D"/>
    <w:rsid w:val="002A5F5F"/>
    <w:rsid w:val="002A5F70"/>
    <w:rsid w:val="002A63EE"/>
    <w:rsid w:val="002A66B2"/>
    <w:rsid w:val="002A70CD"/>
    <w:rsid w:val="002A714C"/>
    <w:rsid w:val="002A72AE"/>
    <w:rsid w:val="002A76D8"/>
    <w:rsid w:val="002A78E7"/>
    <w:rsid w:val="002A7B2B"/>
    <w:rsid w:val="002B01EE"/>
    <w:rsid w:val="002B027C"/>
    <w:rsid w:val="002B0A57"/>
    <w:rsid w:val="002B0C65"/>
    <w:rsid w:val="002B183E"/>
    <w:rsid w:val="002B1C88"/>
    <w:rsid w:val="002B2581"/>
    <w:rsid w:val="002B2891"/>
    <w:rsid w:val="002B2CDF"/>
    <w:rsid w:val="002B2DA4"/>
    <w:rsid w:val="002B31E9"/>
    <w:rsid w:val="002B3DF6"/>
    <w:rsid w:val="002B3F4E"/>
    <w:rsid w:val="002B4125"/>
    <w:rsid w:val="002B4AF5"/>
    <w:rsid w:val="002B4C9F"/>
    <w:rsid w:val="002B6970"/>
    <w:rsid w:val="002B7630"/>
    <w:rsid w:val="002B78F1"/>
    <w:rsid w:val="002B7A5F"/>
    <w:rsid w:val="002B7AB5"/>
    <w:rsid w:val="002B7ED5"/>
    <w:rsid w:val="002C0061"/>
    <w:rsid w:val="002C0151"/>
    <w:rsid w:val="002C06DA"/>
    <w:rsid w:val="002C2473"/>
    <w:rsid w:val="002C264A"/>
    <w:rsid w:val="002C28D6"/>
    <w:rsid w:val="002C3836"/>
    <w:rsid w:val="002C39C4"/>
    <w:rsid w:val="002C4B84"/>
    <w:rsid w:val="002C4E93"/>
    <w:rsid w:val="002C4EA4"/>
    <w:rsid w:val="002C534A"/>
    <w:rsid w:val="002C6216"/>
    <w:rsid w:val="002C6862"/>
    <w:rsid w:val="002C6870"/>
    <w:rsid w:val="002C6EE3"/>
    <w:rsid w:val="002C7278"/>
    <w:rsid w:val="002C7606"/>
    <w:rsid w:val="002D0084"/>
    <w:rsid w:val="002D0C77"/>
    <w:rsid w:val="002D1140"/>
    <w:rsid w:val="002D11EA"/>
    <w:rsid w:val="002D16AF"/>
    <w:rsid w:val="002D24BD"/>
    <w:rsid w:val="002D2583"/>
    <w:rsid w:val="002D2631"/>
    <w:rsid w:val="002D2886"/>
    <w:rsid w:val="002D2B3D"/>
    <w:rsid w:val="002D2DF9"/>
    <w:rsid w:val="002D3202"/>
    <w:rsid w:val="002D3512"/>
    <w:rsid w:val="002D418B"/>
    <w:rsid w:val="002D4324"/>
    <w:rsid w:val="002D4638"/>
    <w:rsid w:val="002D493B"/>
    <w:rsid w:val="002D4B9C"/>
    <w:rsid w:val="002D4F18"/>
    <w:rsid w:val="002D54E5"/>
    <w:rsid w:val="002D579F"/>
    <w:rsid w:val="002D5AD5"/>
    <w:rsid w:val="002D5B07"/>
    <w:rsid w:val="002D5E9C"/>
    <w:rsid w:val="002D5F74"/>
    <w:rsid w:val="002D64F7"/>
    <w:rsid w:val="002D6721"/>
    <w:rsid w:val="002D6B95"/>
    <w:rsid w:val="002D7D41"/>
    <w:rsid w:val="002D7FCC"/>
    <w:rsid w:val="002E08E5"/>
    <w:rsid w:val="002E0EBB"/>
    <w:rsid w:val="002E1090"/>
    <w:rsid w:val="002E1318"/>
    <w:rsid w:val="002E17A7"/>
    <w:rsid w:val="002E17AF"/>
    <w:rsid w:val="002E2071"/>
    <w:rsid w:val="002E2179"/>
    <w:rsid w:val="002E21B6"/>
    <w:rsid w:val="002E2231"/>
    <w:rsid w:val="002E24A8"/>
    <w:rsid w:val="002E2934"/>
    <w:rsid w:val="002E2E4C"/>
    <w:rsid w:val="002E2E56"/>
    <w:rsid w:val="002E361B"/>
    <w:rsid w:val="002E3C04"/>
    <w:rsid w:val="002E3E76"/>
    <w:rsid w:val="002E4E19"/>
    <w:rsid w:val="002E4EDD"/>
    <w:rsid w:val="002E50A8"/>
    <w:rsid w:val="002E55AD"/>
    <w:rsid w:val="002E579F"/>
    <w:rsid w:val="002E5B37"/>
    <w:rsid w:val="002E64C3"/>
    <w:rsid w:val="002E74F5"/>
    <w:rsid w:val="002E774D"/>
    <w:rsid w:val="002F00A5"/>
    <w:rsid w:val="002F0105"/>
    <w:rsid w:val="002F07FD"/>
    <w:rsid w:val="002F0DF9"/>
    <w:rsid w:val="002F15C3"/>
    <w:rsid w:val="002F1EA9"/>
    <w:rsid w:val="002F2372"/>
    <w:rsid w:val="002F2B3C"/>
    <w:rsid w:val="002F2E82"/>
    <w:rsid w:val="002F3157"/>
    <w:rsid w:val="002F35A7"/>
    <w:rsid w:val="002F3A42"/>
    <w:rsid w:val="002F3C02"/>
    <w:rsid w:val="002F3EEA"/>
    <w:rsid w:val="002F4339"/>
    <w:rsid w:val="002F5FA1"/>
    <w:rsid w:val="002F652B"/>
    <w:rsid w:val="002F6884"/>
    <w:rsid w:val="002F6C60"/>
    <w:rsid w:val="002F730E"/>
    <w:rsid w:val="002F7747"/>
    <w:rsid w:val="002F7B0C"/>
    <w:rsid w:val="002F7F24"/>
    <w:rsid w:val="002F7FD0"/>
    <w:rsid w:val="0030046D"/>
    <w:rsid w:val="00300486"/>
    <w:rsid w:val="00300680"/>
    <w:rsid w:val="003008E4"/>
    <w:rsid w:val="0030279F"/>
    <w:rsid w:val="00303640"/>
    <w:rsid w:val="00303B1B"/>
    <w:rsid w:val="00303F90"/>
    <w:rsid w:val="00304A4B"/>
    <w:rsid w:val="00304CE3"/>
    <w:rsid w:val="0030556D"/>
    <w:rsid w:val="003056DB"/>
    <w:rsid w:val="003067C7"/>
    <w:rsid w:val="00306E39"/>
    <w:rsid w:val="003072AB"/>
    <w:rsid w:val="0030768F"/>
    <w:rsid w:val="003076C2"/>
    <w:rsid w:val="003076CB"/>
    <w:rsid w:val="003078D8"/>
    <w:rsid w:val="00307A54"/>
    <w:rsid w:val="00307C0A"/>
    <w:rsid w:val="00307F70"/>
    <w:rsid w:val="00310A25"/>
    <w:rsid w:val="0031117F"/>
    <w:rsid w:val="003112E0"/>
    <w:rsid w:val="0031230E"/>
    <w:rsid w:val="00312365"/>
    <w:rsid w:val="00312A22"/>
    <w:rsid w:val="003138E3"/>
    <w:rsid w:val="0031472A"/>
    <w:rsid w:val="00314B78"/>
    <w:rsid w:val="003153DE"/>
    <w:rsid w:val="00315895"/>
    <w:rsid w:val="00315F20"/>
    <w:rsid w:val="003161F0"/>
    <w:rsid w:val="003169F2"/>
    <w:rsid w:val="00316CB3"/>
    <w:rsid w:val="00316E8E"/>
    <w:rsid w:val="0032064F"/>
    <w:rsid w:val="003209F2"/>
    <w:rsid w:val="00320C4A"/>
    <w:rsid w:val="003215AF"/>
    <w:rsid w:val="00321ACC"/>
    <w:rsid w:val="003224CF"/>
    <w:rsid w:val="003224E8"/>
    <w:rsid w:val="0032257E"/>
    <w:rsid w:val="003226C2"/>
    <w:rsid w:val="00322CC1"/>
    <w:rsid w:val="00322D5F"/>
    <w:rsid w:val="00322F74"/>
    <w:rsid w:val="00323157"/>
    <w:rsid w:val="0032423F"/>
    <w:rsid w:val="003246BE"/>
    <w:rsid w:val="003248E1"/>
    <w:rsid w:val="003248E3"/>
    <w:rsid w:val="00324E9D"/>
    <w:rsid w:val="00325256"/>
    <w:rsid w:val="00325519"/>
    <w:rsid w:val="003256B4"/>
    <w:rsid w:val="003258DB"/>
    <w:rsid w:val="0032590C"/>
    <w:rsid w:val="00325B2F"/>
    <w:rsid w:val="00325EF4"/>
    <w:rsid w:val="00326538"/>
    <w:rsid w:val="00326BB4"/>
    <w:rsid w:val="003272D7"/>
    <w:rsid w:val="003279FC"/>
    <w:rsid w:val="00330264"/>
    <w:rsid w:val="003308AC"/>
    <w:rsid w:val="00331E90"/>
    <w:rsid w:val="003321D2"/>
    <w:rsid w:val="00333273"/>
    <w:rsid w:val="00333980"/>
    <w:rsid w:val="003339AA"/>
    <w:rsid w:val="003343A5"/>
    <w:rsid w:val="0033493A"/>
    <w:rsid w:val="00334DFB"/>
    <w:rsid w:val="00336403"/>
    <w:rsid w:val="0033640A"/>
    <w:rsid w:val="003365C3"/>
    <w:rsid w:val="00336FDF"/>
    <w:rsid w:val="00337319"/>
    <w:rsid w:val="003373BE"/>
    <w:rsid w:val="003378F3"/>
    <w:rsid w:val="00337B6D"/>
    <w:rsid w:val="00337C06"/>
    <w:rsid w:val="00337D8C"/>
    <w:rsid w:val="0034040E"/>
    <w:rsid w:val="00340BC5"/>
    <w:rsid w:val="00340F8D"/>
    <w:rsid w:val="00341115"/>
    <w:rsid w:val="00341825"/>
    <w:rsid w:val="00341885"/>
    <w:rsid w:val="003418A8"/>
    <w:rsid w:val="00342226"/>
    <w:rsid w:val="00343649"/>
    <w:rsid w:val="00343F39"/>
    <w:rsid w:val="003440C9"/>
    <w:rsid w:val="003441A5"/>
    <w:rsid w:val="0034491E"/>
    <w:rsid w:val="00344B7C"/>
    <w:rsid w:val="00344C81"/>
    <w:rsid w:val="00345582"/>
    <w:rsid w:val="003456C1"/>
    <w:rsid w:val="0034586F"/>
    <w:rsid w:val="00345A85"/>
    <w:rsid w:val="0034651D"/>
    <w:rsid w:val="00346984"/>
    <w:rsid w:val="00346B44"/>
    <w:rsid w:val="00346F6B"/>
    <w:rsid w:val="003470FD"/>
    <w:rsid w:val="003478CB"/>
    <w:rsid w:val="003479E3"/>
    <w:rsid w:val="00347CEF"/>
    <w:rsid w:val="00347DC2"/>
    <w:rsid w:val="00350B7B"/>
    <w:rsid w:val="00351122"/>
    <w:rsid w:val="0035143F"/>
    <w:rsid w:val="003515F7"/>
    <w:rsid w:val="00352802"/>
    <w:rsid w:val="003535D6"/>
    <w:rsid w:val="00354135"/>
    <w:rsid w:val="00354150"/>
    <w:rsid w:val="00354FBF"/>
    <w:rsid w:val="00355778"/>
    <w:rsid w:val="003558A1"/>
    <w:rsid w:val="00355DB7"/>
    <w:rsid w:val="00356547"/>
    <w:rsid w:val="00357184"/>
    <w:rsid w:val="00357EE5"/>
    <w:rsid w:val="003604E0"/>
    <w:rsid w:val="00360C32"/>
    <w:rsid w:val="00360E71"/>
    <w:rsid w:val="00360EAA"/>
    <w:rsid w:val="0036145B"/>
    <w:rsid w:val="00361A5A"/>
    <w:rsid w:val="00361BAF"/>
    <w:rsid w:val="00362335"/>
    <w:rsid w:val="003625F4"/>
    <w:rsid w:val="003626D6"/>
    <w:rsid w:val="0036281A"/>
    <w:rsid w:val="003628C5"/>
    <w:rsid w:val="00362BD2"/>
    <w:rsid w:val="00362CF5"/>
    <w:rsid w:val="00362EFD"/>
    <w:rsid w:val="00363104"/>
    <w:rsid w:val="003634EB"/>
    <w:rsid w:val="00363DCE"/>
    <w:rsid w:val="00364943"/>
    <w:rsid w:val="003649D2"/>
    <w:rsid w:val="00364F63"/>
    <w:rsid w:val="00367048"/>
    <w:rsid w:val="00367060"/>
    <w:rsid w:val="00367200"/>
    <w:rsid w:val="00367679"/>
    <w:rsid w:val="003676DA"/>
    <w:rsid w:val="003677CF"/>
    <w:rsid w:val="003677F0"/>
    <w:rsid w:val="003679FD"/>
    <w:rsid w:val="00367A6E"/>
    <w:rsid w:val="00367FA6"/>
    <w:rsid w:val="0037014F"/>
    <w:rsid w:val="00370280"/>
    <w:rsid w:val="003702A1"/>
    <w:rsid w:val="0037161B"/>
    <w:rsid w:val="00371B64"/>
    <w:rsid w:val="0037240E"/>
    <w:rsid w:val="00372AB6"/>
    <w:rsid w:val="00372C61"/>
    <w:rsid w:val="00372D64"/>
    <w:rsid w:val="00373007"/>
    <w:rsid w:val="00373405"/>
    <w:rsid w:val="00373792"/>
    <w:rsid w:val="003737BB"/>
    <w:rsid w:val="003737DA"/>
    <w:rsid w:val="00373AE7"/>
    <w:rsid w:val="00373CB6"/>
    <w:rsid w:val="00373EC3"/>
    <w:rsid w:val="00374510"/>
    <w:rsid w:val="003748F3"/>
    <w:rsid w:val="00374960"/>
    <w:rsid w:val="003750BC"/>
    <w:rsid w:val="0037567A"/>
    <w:rsid w:val="00375A3F"/>
    <w:rsid w:val="00376A4A"/>
    <w:rsid w:val="00377248"/>
    <w:rsid w:val="0037737A"/>
    <w:rsid w:val="0037779E"/>
    <w:rsid w:val="00377A2B"/>
    <w:rsid w:val="00380331"/>
    <w:rsid w:val="00380AC0"/>
    <w:rsid w:val="00380D61"/>
    <w:rsid w:val="00381381"/>
    <w:rsid w:val="0038160C"/>
    <w:rsid w:val="00381647"/>
    <w:rsid w:val="00381A93"/>
    <w:rsid w:val="00381B34"/>
    <w:rsid w:val="00382467"/>
    <w:rsid w:val="003825BD"/>
    <w:rsid w:val="00382D80"/>
    <w:rsid w:val="003830B0"/>
    <w:rsid w:val="003830B7"/>
    <w:rsid w:val="00383952"/>
    <w:rsid w:val="00383AC6"/>
    <w:rsid w:val="00383BA9"/>
    <w:rsid w:val="00384593"/>
    <w:rsid w:val="00385726"/>
    <w:rsid w:val="00385A92"/>
    <w:rsid w:val="003860DF"/>
    <w:rsid w:val="003866B3"/>
    <w:rsid w:val="00386CDA"/>
    <w:rsid w:val="00386DAB"/>
    <w:rsid w:val="00386DB6"/>
    <w:rsid w:val="00386F25"/>
    <w:rsid w:val="003872EB"/>
    <w:rsid w:val="00387373"/>
    <w:rsid w:val="00387426"/>
    <w:rsid w:val="003879DA"/>
    <w:rsid w:val="00390D67"/>
    <w:rsid w:val="00390E01"/>
    <w:rsid w:val="00391B22"/>
    <w:rsid w:val="003921D3"/>
    <w:rsid w:val="0039274A"/>
    <w:rsid w:val="0039276C"/>
    <w:rsid w:val="003927AA"/>
    <w:rsid w:val="00392A47"/>
    <w:rsid w:val="00392C0F"/>
    <w:rsid w:val="00392FC2"/>
    <w:rsid w:val="003937C8"/>
    <w:rsid w:val="0039380E"/>
    <w:rsid w:val="0039431C"/>
    <w:rsid w:val="00394674"/>
    <w:rsid w:val="003948FB"/>
    <w:rsid w:val="00394B4E"/>
    <w:rsid w:val="00394E39"/>
    <w:rsid w:val="003951E3"/>
    <w:rsid w:val="0039592E"/>
    <w:rsid w:val="00395B5E"/>
    <w:rsid w:val="00395F4C"/>
    <w:rsid w:val="00396240"/>
    <w:rsid w:val="00396309"/>
    <w:rsid w:val="003965F5"/>
    <w:rsid w:val="00396E7A"/>
    <w:rsid w:val="00397789"/>
    <w:rsid w:val="00397CB3"/>
    <w:rsid w:val="003A0137"/>
    <w:rsid w:val="003A04A2"/>
    <w:rsid w:val="003A0644"/>
    <w:rsid w:val="003A0646"/>
    <w:rsid w:val="003A07B0"/>
    <w:rsid w:val="003A0950"/>
    <w:rsid w:val="003A0A75"/>
    <w:rsid w:val="003A0DD4"/>
    <w:rsid w:val="003A1225"/>
    <w:rsid w:val="003A1602"/>
    <w:rsid w:val="003A1BCF"/>
    <w:rsid w:val="003A20EC"/>
    <w:rsid w:val="003A2896"/>
    <w:rsid w:val="003A2957"/>
    <w:rsid w:val="003A2B08"/>
    <w:rsid w:val="003A2BC4"/>
    <w:rsid w:val="003A2C3B"/>
    <w:rsid w:val="003A2F0D"/>
    <w:rsid w:val="003A31A9"/>
    <w:rsid w:val="003A3566"/>
    <w:rsid w:val="003A3681"/>
    <w:rsid w:val="003A43A7"/>
    <w:rsid w:val="003A4B29"/>
    <w:rsid w:val="003A4E66"/>
    <w:rsid w:val="003A4EF0"/>
    <w:rsid w:val="003A5192"/>
    <w:rsid w:val="003A53B0"/>
    <w:rsid w:val="003A541B"/>
    <w:rsid w:val="003A568A"/>
    <w:rsid w:val="003A5A8D"/>
    <w:rsid w:val="003A5B92"/>
    <w:rsid w:val="003A5D89"/>
    <w:rsid w:val="003A5F1C"/>
    <w:rsid w:val="003A64AB"/>
    <w:rsid w:val="003A6A3C"/>
    <w:rsid w:val="003A6EA7"/>
    <w:rsid w:val="003A72B4"/>
    <w:rsid w:val="003A759F"/>
    <w:rsid w:val="003A75F2"/>
    <w:rsid w:val="003A75F8"/>
    <w:rsid w:val="003A7880"/>
    <w:rsid w:val="003A7D82"/>
    <w:rsid w:val="003B0398"/>
    <w:rsid w:val="003B0803"/>
    <w:rsid w:val="003B0901"/>
    <w:rsid w:val="003B115F"/>
    <w:rsid w:val="003B2547"/>
    <w:rsid w:val="003B256C"/>
    <w:rsid w:val="003B2AE1"/>
    <w:rsid w:val="003B2B77"/>
    <w:rsid w:val="003B2C91"/>
    <w:rsid w:val="003B303F"/>
    <w:rsid w:val="003B3808"/>
    <w:rsid w:val="003B4517"/>
    <w:rsid w:val="003B4EC2"/>
    <w:rsid w:val="003B512B"/>
    <w:rsid w:val="003B5146"/>
    <w:rsid w:val="003B522C"/>
    <w:rsid w:val="003B527E"/>
    <w:rsid w:val="003B589F"/>
    <w:rsid w:val="003B65A1"/>
    <w:rsid w:val="003B65D9"/>
    <w:rsid w:val="003B67F0"/>
    <w:rsid w:val="003B6A96"/>
    <w:rsid w:val="003B7458"/>
    <w:rsid w:val="003B76C7"/>
    <w:rsid w:val="003B7F12"/>
    <w:rsid w:val="003B7F67"/>
    <w:rsid w:val="003C0503"/>
    <w:rsid w:val="003C0B52"/>
    <w:rsid w:val="003C2028"/>
    <w:rsid w:val="003C2E08"/>
    <w:rsid w:val="003C2EDC"/>
    <w:rsid w:val="003C322B"/>
    <w:rsid w:val="003C37A6"/>
    <w:rsid w:val="003C3AF1"/>
    <w:rsid w:val="003C3B7F"/>
    <w:rsid w:val="003C3EB5"/>
    <w:rsid w:val="003C3FA0"/>
    <w:rsid w:val="003C447A"/>
    <w:rsid w:val="003C44ED"/>
    <w:rsid w:val="003C4C9F"/>
    <w:rsid w:val="003C52DF"/>
    <w:rsid w:val="003C558D"/>
    <w:rsid w:val="003C572C"/>
    <w:rsid w:val="003C5944"/>
    <w:rsid w:val="003C5DCF"/>
    <w:rsid w:val="003C5E24"/>
    <w:rsid w:val="003C5F0E"/>
    <w:rsid w:val="003C6AA2"/>
    <w:rsid w:val="003C7569"/>
    <w:rsid w:val="003C7689"/>
    <w:rsid w:val="003C7BD4"/>
    <w:rsid w:val="003C7C78"/>
    <w:rsid w:val="003D0BE2"/>
    <w:rsid w:val="003D1113"/>
    <w:rsid w:val="003D2040"/>
    <w:rsid w:val="003D2043"/>
    <w:rsid w:val="003D20E0"/>
    <w:rsid w:val="003D2E7E"/>
    <w:rsid w:val="003D3768"/>
    <w:rsid w:val="003D38F8"/>
    <w:rsid w:val="003D3C94"/>
    <w:rsid w:val="003D40B3"/>
    <w:rsid w:val="003D434B"/>
    <w:rsid w:val="003D4364"/>
    <w:rsid w:val="003D50A1"/>
    <w:rsid w:val="003D5689"/>
    <w:rsid w:val="003D574D"/>
    <w:rsid w:val="003D58D5"/>
    <w:rsid w:val="003D612F"/>
    <w:rsid w:val="003D660B"/>
    <w:rsid w:val="003D687B"/>
    <w:rsid w:val="003D70C8"/>
    <w:rsid w:val="003D712D"/>
    <w:rsid w:val="003D7741"/>
    <w:rsid w:val="003D7FE4"/>
    <w:rsid w:val="003E0A3A"/>
    <w:rsid w:val="003E0AA8"/>
    <w:rsid w:val="003E1001"/>
    <w:rsid w:val="003E1111"/>
    <w:rsid w:val="003E1D93"/>
    <w:rsid w:val="003E1F6F"/>
    <w:rsid w:val="003E1FC5"/>
    <w:rsid w:val="003E29D6"/>
    <w:rsid w:val="003E2ADC"/>
    <w:rsid w:val="003E30DA"/>
    <w:rsid w:val="003E34B6"/>
    <w:rsid w:val="003E419A"/>
    <w:rsid w:val="003E461C"/>
    <w:rsid w:val="003E482C"/>
    <w:rsid w:val="003E4BAB"/>
    <w:rsid w:val="003E4E80"/>
    <w:rsid w:val="003E5003"/>
    <w:rsid w:val="003E5299"/>
    <w:rsid w:val="003E548C"/>
    <w:rsid w:val="003E56B0"/>
    <w:rsid w:val="003E5754"/>
    <w:rsid w:val="003E608F"/>
    <w:rsid w:val="003E6092"/>
    <w:rsid w:val="003E60B8"/>
    <w:rsid w:val="003E6306"/>
    <w:rsid w:val="003E6885"/>
    <w:rsid w:val="003E6962"/>
    <w:rsid w:val="003E6EA9"/>
    <w:rsid w:val="003E706A"/>
    <w:rsid w:val="003E70E1"/>
    <w:rsid w:val="003E77DE"/>
    <w:rsid w:val="003E7BA0"/>
    <w:rsid w:val="003E7C73"/>
    <w:rsid w:val="003F0051"/>
    <w:rsid w:val="003F0489"/>
    <w:rsid w:val="003F0E45"/>
    <w:rsid w:val="003F0E4C"/>
    <w:rsid w:val="003F14FB"/>
    <w:rsid w:val="003F1EA1"/>
    <w:rsid w:val="003F1FB0"/>
    <w:rsid w:val="003F258D"/>
    <w:rsid w:val="003F2D52"/>
    <w:rsid w:val="003F2E01"/>
    <w:rsid w:val="003F379C"/>
    <w:rsid w:val="003F3C3B"/>
    <w:rsid w:val="003F4216"/>
    <w:rsid w:val="003F436F"/>
    <w:rsid w:val="003F4771"/>
    <w:rsid w:val="003F492F"/>
    <w:rsid w:val="003F4FBA"/>
    <w:rsid w:val="003F58A4"/>
    <w:rsid w:val="003F5F6F"/>
    <w:rsid w:val="003F642E"/>
    <w:rsid w:val="003F6EEB"/>
    <w:rsid w:val="003F77B2"/>
    <w:rsid w:val="003F79A9"/>
    <w:rsid w:val="003F7C64"/>
    <w:rsid w:val="0040030C"/>
    <w:rsid w:val="00400362"/>
    <w:rsid w:val="0040085D"/>
    <w:rsid w:val="00400CFC"/>
    <w:rsid w:val="00400E35"/>
    <w:rsid w:val="00401365"/>
    <w:rsid w:val="00401390"/>
    <w:rsid w:val="00401B91"/>
    <w:rsid w:val="004020DF"/>
    <w:rsid w:val="00402244"/>
    <w:rsid w:val="00402343"/>
    <w:rsid w:val="00402940"/>
    <w:rsid w:val="0040373E"/>
    <w:rsid w:val="00403D57"/>
    <w:rsid w:val="0040408E"/>
    <w:rsid w:val="00404288"/>
    <w:rsid w:val="00404897"/>
    <w:rsid w:val="00404D52"/>
    <w:rsid w:val="00404E61"/>
    <w:rsid w:val="0040512F"/>
    <w:rsid w:val="00405455"/>
    <w:rsid w:val="004057BD"/>
    <w:rsid w:val="00406011"/>
    <w:rsid w:val="00406186"/>
    <w:rsid w:val="00406225"/>
    <w:rsid w:val="00406278"/>
    <w:rsid w:val="00406437"/>
    <w:rsid w:val="00406709"/>
    <w:rsid w:val="004068CE"/>
    <w:rsid w:val="00406EA8"/>
    <w:rsid w:val="00407B05"/>
    <w:rsid w:val="0041034D"/>
    <w:rsid w:val="00410AFF"/>
    <w:rsid w:val="00410DD7"/>
    <w:rsid w:val="00411045"/>
    <w:rsid w:val="0041113E"/>
    <w:rsid w:val="00411209"/>
    <w:rsid w:val="00411315"/>
    <w:rsid w:val="004116BE"/>
    <w:rsid w:val="004122DD"/>
    <w:rsid w:val="00412866"/>
    <w:rsid w:val="00412873"/>
    <w:rsid w:val="00412A52"/>
    <w:rsid w:val="00413037"/>
    <w:rsid w:val="004135F4"/>
    <w:rsid w:val="00413802"/>
    <w:rsid w:val="00413D59"/>
    <w:rsid w:val="004141B8"/>
    <w:rsid w:val="00414214"/>
    <w:rsid w:val="00414333"/>
    <w:rsid w:val="00414C51"/>
    <w:rsid w:val="00415394"/>
    <w:rsid w:val="00415A57"/>
    <w:rsid w:val="00415B30"/>
    <w:rsid w:val="00416407"/>
    <w:rsid w:val="00416E82"/>
    <w:rsid w:val="004170E1"/>
    <w:rsid w:val="00420413"/>
    <w:rsid w:val="004207A2"/>
    <w:rsid w:val="00421BB1"/>
    <w:rsid w:val="00421C0C"/>
    <w:rsid w:val="00421D63"/>
    <w:rsid w:val="004222B1"/>
    <w:rsid w:val="00422313"/>
    <w:rsid w:val="004228F3"/>
    <w:rsid w:val="0042293B"/>
    <w:rsid w:val="00422B54"/>
    <w:rsid w:val="00422C01"/>
    <w:rsid w:val="00422E4C"/>
    <w:rsid w:val="00422F72"/>
    <w:rsid w:val="004237E3"/>
    <w:rsid w:val="00423AD7"/>
    <w:rsid w:val="00423D67"/>
    <w:rsid w:val="0042418E"/>
    <w:rsid w:val="004246FE"/>
    <w:rsid w:val="00424902"/>
    <w:rsid w:val="004249FD"/>
    <w:rsid w:val="00424A47"/>
    <w:rsid w:val="00424F3D"/>
    <w:rsid w:val="00425044"/>
    <w:rsid w:val="004251DD"/>
    <w:rsid w:val="0042553C"/>
    <w:rsid w:val="004255DE"/>
    <w:rsid w:val="004258DF"/>
    <w:rsid w:val="00425F22"/>
    <w:rsid w:val="00425F32"/>
    <w:rsid w:val="0042643F"/>
    <w:rsid w:val="00426440"/>
    <w:rsid w:val="004267C5"/>
    <w:rsid w:val="00426F8F"/>
    <w:rsid w:val="004275BC"/>
    <w:rsid w:val="004301A7"/>
    <w:rsid w:val="0043054B"/>
    <w:rsid w:val="00430BC5"/>
    <w:rsid w:val="00431B86"/>
    <w:rsid w:val="00432067"/>
    <w:rsid w:val="00432191"/>
    <w:rsid w:val="00432386"/>
    <w:rsid w:val="00433758"/>
    <w:rsid w:val="004339F3"/>
    <w:rsid w:val="00433A2F"/>
    <w:rsid w:val="0043435E"/>
    <w:rsid w:val="00434363"/>
    <w:rsid w:val="00434B25"/>
    <w:rsid w:val="00434EF3"/>
    <w:rsid w:val="0043519F"/>
    <w:rsid w:val="004351FB"/>
    <w:rsid w:val="00435A48"/>
    <w:rsid w:val="00436376"/>
    <w:rsid w:val="00436385"/>
    <w:rsid w:val="00436B99"/>
    <w:rsid w:val="00436C15"/>
    <w:rsid w:val="00437242"/>
    <w:rsid w:val="00437274"/>
    <w:rsid w:val="00437305"/>
    <w:rsid w:val="00437369"/>
    <w:rsid w:val="00437975"/>
    <w:rsid w:val="00440A25"/>
    <w:rsid w:val="00440FD9"/>
    <w:rsid w:val="00442983"/>
    <w:rsid w:val="00443BFF"/>
    <w:rsid w:val="00443EAC"/>
    <w:rsid w:val="0044403C"/>
    <w:rsid w:val="00444748"/>
    <w:rsid w:val="004450A7"/>
    <w:rsid w:val="00445F68"/>
    <w:rsid w:val="00446122"/>
    <w:rsid w:val="00446173"/>
    <w:rsid w:val="00446379"/>
    <w:rsid w:val="00446800"/>
    <w:rsid w:val="00446970"/>
    <w:rsid w:val="00446CBE"/>
    <w:rsid w:val="00447119"/>
    <w:rsid w:val="00447175"/>
    <w:rsid w:val="004474EC"/>
    <w:rsid w:val="00447C48"/>
    <w:rsid w:val="004501FC"/>
    <w:rsid w:val="00450484"/>
    <w:rsid w:val="00450A42"/>
    <w:rsid w:val="00450E8D"/>
    <w:rsid w:val="004512B5"/>
    <w:rsid w:val="0045159D"/>
    <w:rsid w:val="00451F9A"/>
    <w:rsid w:val="0045239E"/>
    <w:rsid w:val="00452601"/>
    <w:rsid w:val="00452A40"/>
    <w:rsid w:val="00452CA3"/>
    <w:rsid w:val="00452F87"/>
    <w:rsid w:val="004549B1"/>
    <w:rsid w:val="00454C1C"/>
    <w:rsid w:val="00454DF6"/>
    <w:rsid w:val="00454F0F"/>
    <w:rsid w:val="00455FB4"/>
    <w:rsid w:val="0045644A"/>
    <w:rsid w:val="00456456"/>
    <w:rsid w:val="004571EE"/>
    <w:rsid w:val="00457280"/>
    <w:rsid w:val="004573CD"/>
    <w:rsid w:val="00457735"/>
    <w:rsid w:val="00457A19"/>
    <w:rsid w:val="0046066B"/>
    <w:rsid w:val="00460A5B"/>
    <w:rsid w:val="004613B7"/>
    <w:rsid w:val="0046158C"/>
    <w:rsid w:val="004617DF"/>
    <w:rsid w:val="00461943"/>
    <w:rsid w:val="00461FBD"/>
    <w:rsid w:val="004621C8"/>
    <w:rsid w:val="0046269A"/>
    <w:rsid w:val="00462BBC"/>
    <w:rsid w:val="00464B00"/>
    <w:rsid w:val="004657B3"/>
    <w:rsid w:val="00465F35"/>
    <w:rsid w:val="00466461"/>
    <w:rsid w:val="0046660B"/>
    <w:rsid w:val="0046673A"/>
    <w:rsid w:val="004669B9"/>
    <w:rsid w:val="004669FA"/>
    <w:rsid w:val="00466B8E"/>
    <w:rsid w:val="00466BB3"/>
    <w:rsid w:val="00467231"/>
    <w:rsid w:val="004673E3"/>
    <w:rsid w:val="0046744E"/>
    <w:rsid w:val="004675A4"/>
    <w:rsid w:val="00467D14"/>
    <w:rsid w:val="004700F2"/>
    <w:rsid w:val="004706F2"/>
    <w:rsid w:val="0047132C"/>
    <w:rsid w:val="00471566"/>
    <w:rsid w:val="004715A5"/>
    <w:rsid w:val="00471891"/>
    <w:rsid w:val="00471CBD"/>
    <w:rsid w:val="0047285B"/>
    <w:rsid w:val="00472E0C"/>
    <w:rsid w:val="0047401C"/>
    <w:rsid w:val="004742F0"/>
    <w:rsid w:val="004746A8"/>
    <w:rsid w:val="00475C6A"/>
    <w:rsid w:val="00476B83"/>
    <w:rsid w:val="0047715A"/>
    <w:rsid w:val="004804EA"/>
    <w:rsid w:val="00480BA6"/>
    <w:rsid w:val="00480EB5"/>
    <w:rsid w:val="00481309"/>
    <w:rsid w:val="0048132C"/>
    <w:rsid w:val="00481544"/>
    <w:rsid w:val="00481FB8"/>
    <w:rsid w:val="00482A9A"/>
    <w:rsid w:val="0048369B"/>
    <w:rsid w:val="00483D9C"/>
    <w:rsid w:val="00484225"/>
    <w:rsid w:val="00484350"/>
    <w:rsid w:val="004843FA"/>
    <w:rsid w:val="00484796"/>
    <w:rsid w:val="0048497A"/>
    <w:rsid w:val="00484B4D"/>
    <w:rsid w:val="00485393"/>
    <w:rsid w:val="004859DE"/>
    <w:rsid w:val="00485FE1"/>
    <w:rsid w:val="00486042"/>
    <w:rsid w:val="004862B5"/>
    <w:rsid w:val="004864CC"/>
    <w:rsid w:val="00486AC9"/>
    <w:rsid w:val="00487D34"/>
    <w:rsid w:val="00487E65"/>
    <w:rsid w:val="004903EB"/>
    <w:rsid w:val="0049065C"/>
    <w:rsid w:val="00490D91"/>
    <w:rsid w:val="00490ED2"/>
    <w:rsid w:val="004915D6"/>
    <w:rsid w:val="00491FBD"/>
    <w:rsid w:val="004920D2"/>
    <w:rsid w:val="0049217F"/>
    <w:rsid w:val="0049274E"/>
    <w:rsid w:val="004928A1"/>
    <w:rsid w:val="00492F49"/>
    <w:rsid w:val="0049314F"/>
    <w:rsid w:val="00493368"/>
    <w:rsid w:val="004933EE"/>
    <w:rsid w:val="004935D2"/>
    <w:rsid w:val="00494A6A"/>
    <w:rsid w:val="004954D3"/>
    <w:rsid w:val="00495944"/>
    <w:rsid w:val="00495BB6"/>
    <w:rsid w:val="00495F22"/>
    <w:rsid w:val="00496442"/>
    <w:rsid w:val="00496FFD"/>
    <w:rsid w:val="00497288"/>
    <w:rsid w:val="00497395"/>
    <w:rsid w:val="00497568"/>
    <w:rsid w:val="004975A9"/>
    <w:rsid w:val="0049770C"/>
    <w:rsid w:val="00497E08"/>
    <w:rsid w:val="00497E1E"/>
    <w:rsid w:val="004A010F"/>
    <w:rsid w:val="004A1553"/>
    <w:rsid w:val="004A174E"/>
    <w:rsid w:val="004A28FA"/>
    <w:rsid w:val="004A2A27"/>
    <w:rsid w:val="004A3AB6"/>
    <w:rsid w:val="004A4AA5"/>
    <w:rsid w:val="004A52D2"/>
    <w:rsid w:val="004A53D9"/>
    <w:rsid w:val="004A5482"/>
    <w:rsid w:val="004A5487"/>
    <w:rsid w:val="004A54B2"/>
    <w:rsid w:val="004A57B1"/>
    <w:rsid w:val="004A6895"/>
    <w:rsid w:val="004A6A7A"/>
    <w:rsid w:val="004A7077"/>
    <w:rsid w:val="004B0E69"/>
    <w:rsid w:val="004B0FA6"/>
    <w:rsid w:val="004B1304"/>
    <w:rsid w:val="004B1B91"/>
    <w:rsid w:val="004B21DE"/>
    <w:rsid w:val="004B237A"/>
    <w:rsid w:val="004B26A5"/>
    <w:rsid w:val="004B2DF0"/>
    <w:rsid w:val="004B32EE"/>
    <w:rsid w:val="004B380F"/>
    <w:rsid w:val="004B3BC1"/>
    <w:rsid w:val="004B3DBE"/>
    <w:rsid w:val="004B4321"/>
    <w:rsid w:val="004B4C46"/>
    <w:rsid w:val="004B51F1"/>
    <w:rsid w:val="004B5D1A"/>
    <w:rsid w:val="004B5E81"/>
    <w:rsid w:val="004B5EBF"/>
    <w:rsid w:val="004B5FB4"/>
    <w:rsid w:val="004B6469"/>
    <w:rsid w:val="004B6671"/>
    <w:rsid w:val="004B68EC"/>
    <w:rsid w:val="004B6F32"/>
    <w:rsid w:val="004B720D"/>
    <w:rsid w:val="004B7D08"/>
    <w:rsid w:val="004C0212"/>
    <w:rsid w:val="004C0777"/>
    <w:rsid w:val="004C096B"/>
    <w:rsid w:val="004C0A32"/>
    <w:rsid w:val="004C0C36"/>
    <w:rsid w:val="004C0CCB"/>
    <w:rsid w:val="004C124E"/>
    <w:rsid w:val="004C1A4D"/>
    <w:rsid w:val="004C1AB0"/>
    <w:rsid w:val="004C30E1"/>
    <w:rsid w:val="004C3683"/>
    <w:rsid w:val="004C3F1B"/>
    <w:rsid w:val="004C429A"/>
    <w:rsid w:val="004C44BC"/>
    <w:rsid w:val="004C53F0"/>
    <w:rsid w:val="004C5561"/>
    <w:rsid w:val="004C6012"/>
    <w:rsid w:val="004C627D"/>
    <w:rsid w:val="004C64D9"/>
    <w:rsid w:val="004C7886"/>
    <w:rsid w:val="004C796F"/>
    <w:rsid w:val="004C7D49"/>
    <w:rsid w:val="004C7E77"/>
    <w:rsid w:val="004D03C1"/>
    <w:rsid w:val="004D0885"/>
    <w:rsid w:val="004D0CEB"/>
    <w:rsid w:val="004D14B6"/>
    <w:rsid w:val="004D1539"/>
    <w:rsid w:val="004D1584"/>
    <w:rsid w:val="004D1DDD"/>
    <w:rsid w:val="004D1F50"/>
    <w:rsid w:val="004D21BD"/>
    <w:rsid w:val="004D3812"/>
    <w:rsid w:val="004D3C6D"/>
    <w:rsid w:val="004D4173"/>
    <w:rsid w:val="004D479F"/>
    <w:rsid w:val="004D47C2"/>
    <w:rsid w:val="004D518F"/>
    <w:rsid w:val="004D6BA0"/>
    <w:rsid w:val="004D6F44"/>
    <w:rsid w:val="004D7235"/>
    <w:rsid w:val="004D7A80"/>
    <w:rsid w:val="004E0759"/>
    <w:rsid w:val="004E081E"/>
    <w:rsid w:val="004E1697"/>
    <w:rsid w:val="004E16E6"/>
    <w:rsid w:val="004E1873"/>
    <w:rsid w:val="004E1FB6"/>
    <w:rsid w:val="004E2352"/>
    <w:rsid w:val="004E25C0"/>
    <w:rsid w:val="004E279E"/>
    <w:rsid w:val="004E2CD0"/>
    <w:rsid w:val="004E2D94"/>
    <w:rsid w:val="004E331F"/>
    <w:rsid w:val="004E3694"/>
    <w:rsid w:val="004E377B"/>
    <w:rsid w:val="004E3932"/>
    <w:rsid w:val="004E4354"/>
    <w:rsid w:val="004E440B"/>
    <w:rsid w:val="004E4600"/>
    <w:rsid w:val="004E4786"/>
    <w:rsid w:val="004E53C1"/>
    <w:rsid w:val="004E5DBB"/>
    <w:rsid w:val="004E5E9E"/>
    <w:rsid w:val="004E65AD"/>
    <w:rsid w:val="004E7061"/>
    <w:rsid w:val="004E71FD"/>
    <w:rsid w:val="004E74BF"/>
    <w:rsid w:val="004E76D8"/>
    <w:rsid w:val="004E7CF9"/>
    <w:rsid w:val="004F11A4"/>
    <w:rsid w:val="004F1283"/>
    <w:rsid w:val="004F12C6"/>
    <w:rsid w:val="004F15AE"/>
    <w:rsid w:val="004F15BD"/>
    <w:rsid w:val="004F1C00"/>
    <w:rsid w:val="004F1EFC"/>
    <w:rsid w:val="004F260F"/>
    <w:rsid w:val="004F2678"/>
    <w:rsid w:val="004F2899"/>
    <w:rsid w:val="004F2B24"/>
    <w:rsid w:val="004F2B3B"/>
    <w:rsid w:val="004F2EBE"/>
    <w:rsid w:val="004F3651"/>
    <w:rsid w:val="004F3F96"/>
    <w:rsid w:val="004F44DA"/>
    <w:rsid w:val="004F473D"/>
    <w:rsid w:val="004F507F"/>
    <w:rsid w:val="004F50A0"/>
    <w:rsid w:val="004F5618"/>
    <w:rsid w:val="004F56B8"/>
    <w:rsid w:val="004F5AAD"/>
    <w:rsid w:val="004F6195"/>
    <w:rsid w:val="004F67CD"/>
    <w:rsid w:val="004F6EA7"/>
    <w:rsid w:val="004F6F94"/>
    <w:rsid w:val="004F7339"/>
    <w:rsid w:val="004F7792"/>
    <w:rsid w:val="00500104"/>
    <w:rsid w:val="005005A0"/>
    <w:rsid w:val="0050063C"/>
    <w:rsid w:val="005011A0"/>
    <w:rsid w:val="00501699"/>
    <w:rsid w:val="0050185C"/>
    <w:rsid w:val="005023D1"/>
    <w:rsid w:val="00502864"/>
    <w:rsid w:val="005031E7"/>
    <w:rsid w:val="0050351D"/>
    <w:rsid w:val="00503580"/>
    <w:rsid w:val="00503CB6"/>
    <w:rsid w:val="00504007"/>
    <w:rsid w:val="005048AD"/>
    <w:rsid w:val="00504E48"/>
    <w:rsid w:val="00504FCF"/>
    <w:rsid w:val="005057AB"/>
    <w:rsid w:val="00505924"/>
    <w:rsid w:val="00506AC1"/>
    <w:rsid w:val="00506B28"/>
    <w:rsid w:val="00507148"/>
    <w:rsid w:val="0050741A"/>
    <w:rsid w:val="0050781F"/>
    <w:rsid w:val="00507CAC"/>
    <w:rsid w:val="00507ED8"/>
    <w:rsid w:val="0051051D"/>
    <w:rsid w:val="005105C9"/>
    <w:rsid w:val="0051128C"/>
    <w:rsid w:val="0051132A"/>
    <w:rsid w:val="00511345"/>
    <w:rsid w:val="00511463"/>
    <w:rsid w:val="00511C99"/>
    <w:rsid w:val="005126F1"/>
    <w:rsid w:val="00512DCF"/>
    <w:rsid w:val="005133B0"/>
    <w:rsid w:val="005134CD"/>
    <w:rsid w:val="00513F18"/>
    <w:rsid w:val="00514387"/>
    <w:rsid w:val="0051451A"/>
    <w:rsid w:val="005155F8"/>
    <w:rsid w:val="005164BC"/>
    <w:rsid w:val="00516D05"/>
    <w:rsid w:val="005174FF"/>
    <w:rsid w:val="005203DB"/>
    <w:rsid w:val="00520533"/>
    <w:rsid w:val="0052054F"/>
    <w:rsid w:val="00520838"/>
    <w:rsid w:val="00520886"/>
    <w:rsid w:val="00520C31"/>
    <w:rsid w:val="00521120"/>
    <w:rsid w:val="00521512"/>
    <w:rsid w:val="005217D7"/>
    <w:rsid w:val="00521A58"/>
    <w:rsid w:val="005225ED"/>
    <w:rsid w:val="0052328B"/>
    <w:rsid w:val="005235BB"/>
    <w:rsid w:val="005239CE"/>
    <w:rsid w:val="00523CDA"/>
    <w:rsid w:val="00523EDA"/>
    <w:rsid w:val="00524B24"/>
    <w:rsid w:val="00524D05"/>
    <w:rsid w:val="00525106"/>
    <w:rsid w:val="005254D0"/>
    <w:rsid w:val="00525E7E"/>
    <w:rsid w:val="00526D52"/>
    <w:rsid w:val="00526F8C"/>
    <w:rsid w:val="005270F4"/>
    <w:rsid w:val="005271D6"/>
    <w:rsid w:val="0052753F"/>
    <w:rsid w:val="00527622"/>
    <w:rsid w:val="0052769A"/>
    <w:rsid w:val="005279EF"/>
    <w:rsid w:val="00527B4D"/>
    <w:rsid w:val="00527E04"/>
    <w:rsid w:val="005306B3"/>
    <w:rsid w:val="005309E0"/>
    <w:rsid w:val="00530A00"/>
    <w:rsid w:val="00530A27"/>
    <w:rsid w:val="00530CB6"/>
    <w:rsid w:val="00530D38"/>
    <w:rsid w:val="00530DC9"/>
    <w:rsid w:val="00530EE7"/>
    <w:rsid w:val="00531457"/>
    <w:rsid w:val="0053202B"/>
    <w:rsid w:val="00533410"/>
    <w:rsid w:val="00533A87"/>
    <w:rsid w:val="00533C04"/>
    <w:rsid w:val="00533C43"/>
    <w:rsid w:val="0053462D"/>
    <w:rsid w:val="0053587D"/>
    <w:rsid w:val="00535A31"/>
    <w:rsid w:val="00535B1B"/>
    <w:rsid w:val="00536736"/>
    <w:rsid w:val="00536EAA"/>
    <w:rsid w:val="00540FAA"/>
    <w:rsid w:val="005421EC"/>
    <w:rsid w:val="005426C5"/>
    <w:rsid w:val="005428DE"/>
    <w:rsid w:val="00542BDD"/>
    <w:rsid w:val="00542BE1"/>
    <w:rsid w:val="00542C94"/>
    <w:rsid w:val="00542E3B"/>
    <w:rsid w:val="00542FA7"/>
    <w:rsid w:val="00543074"/>
    <w:rsid w:val="005433DD"/>
    <w:rsid w:val="00543D7E"/>
    <w:rsid w:val="00544108"/>
    <w:rsid w:val="0054414E"/>
    <w:rsid w:val="0054426B"/>
    <w:rsid w:val="00544CD8"/>
    <w:rsid w:val="0054535B"/>
    <w:rsid w:val="005457D7"/>
    <w:rsid w:val="00545B7B"/>
    <w:rsid w:val="00545C72"/>
    <w:rsid w:val="00545CED"/>
    <w:rsid w:val="00546125"/>
    <w:rsid w:val="00546260"/>
    <w:rsid w:val="005465D8"/>
    <w:rsid w:val="005465E1"/>
    <w:rsid w:val="00546668"/>
    <w:rsid w:val="005468CF"/>
    <w:rsid w:val="0054702A"/>
    <w:rsid w:val="00547309"/>
    <w:rsid w:val="00550355"/>
    <w:rsid w:val="005510CC"/>
    <w:rsid w:val="0055114B"/>
    <w:rsid w:val="0055128F"/>
    <w:rsid w:val="0055186C"/>
    <w:rsid w:val="00551880"/>
    <w:rsid w:val="00551B29"/>
    <w:rsid w:val="00551EF5"/>
    <w:rsid w:val="00551F42"/>
    <w:rsid w:val="005529D7"/>
    <w:rsid w:val="00553545"/>
    <w:rsid w:val="0055379C"/>
    <w:rsid w:val="0055381D"/>
    <w:rsid w:val="00553864"/>
    <w:rsid w:val="005544A0"/>
    <w:rsid w:val="00554A04"/>
    <w:rsid w:val="00555AF1"/>
    <w:rsid w:val="005560A2"/>
    <w:rsid w:val="00556133"/>
    <w:rsid w:val="005561FD"/>
    <w:rsid w:val="005568E2"/>
    <w:rsid w:val="00557668"/>
    <w:rsid w:val="0055778E"/>
    <w:rsid w:val="00557D1A"/>
    <w:rsid w:val="00560237"/>
    <w:rsid w:val="00560E12"/>
    <w:rsid w:val="00561B4B"/>
    <w:rsid w:val="00561B76"/>
    <w:rsid w:val="005622EF"/>
    <w:rsid w:val="00562390"/>
    <w:rsid w:val="00562BC3"/>
    <w:rsid w:val="00562C1D"/>
    <w:rsid w:val="00562F7E"/>
    <w:rsid w:val="00563126"/>
    <w:rsid w:val="005637D6"/>
    <w:rsid w:val="00563B92"/>
    <w:rsid w:val="00564282"/>
    <w:rsid w:val="005648EE"/>
    <w:rsid w:val="0056520A"/>
    <w:rsid w:val="0056546D"/>
    <w:rsid w:val="00565507"/>
    <w:rsid w:val="005657B5"/>
    <w:rsid w:val="0056587B"/>
    <w:rsid w:val="00565983"/>
    <w:rsid w:val="00565B55"/>
    <w:rsid w:val="00565DE7"/>
    <w:rsid w:val="00565E69"/>
    <w:rsid w:val="0056687A"/>
    <w:rsid w:val="00566D1B"/>
    <w:rsid w:val="005675B9"/>
    <w:rsid w:val="00567EDA"/>
    <w:rsid w:val="00567FFB"/>
    <w:rsid w:val="005701CF"/>
    <w:rsid w:val="00570A25"/>
    <w:rsid w:val="00570AFB"/>
    <w:rsid w:val="005710FC"/>
    <w:rsid w:val="00571DEA"/>
    <w:rsid w:val="00572311"/>
    <w:rsid w:val="0057251B"/>
    <w:rsid w:val="00572643"/>
    <w:rsid w:val="00572744"/>
    <w:rsid w:val="005732B5"/>
    <w:rsid w:val="00573698"/>
    <w:rsid w:val="005739B3"/>
    <w:rsid w:val="005741B4"/>
    <w:rsid w:val="005743F0"/>
    <w:rsid w:val="00575184"/>
    <w:rsid w:val="005753DD"/>
    <w:rsid w:val="005754CE"/>
    <w:rsid w:val="00575874"/>
    <w:rsid w:val="00575885"/>
    <w:rsid w:val="005764A3"/>
    <w:rsid w:val="00576771"/>
    <w:rsid w:val="00576FCD"/>
    <w:rsid w:val="00580049"/>
    <w:rsid w:val="0058005D"/>
    <w:rsid w:val="005802FF"/>
    <w:rsid w:val="005806BE"/>
    <w:rsid w:val="00580842"/>
    <w:rsid w:val="00580E38"/>
    <w:rsid w:val="00581020"/>
    <w:rsid w:val="0058192D"/>
    <w:rsid w:val="00581E73"/>
    <w:rsid w:val="005828F5"/>
    <w:rsid w:val="00582A05"/>
    <w:rsid w:val="00582D00"/>
    <w:rsid w:val="0058311B"/>
    <w:rsid w:val="00583462"/>
    <w:rsid w:val="00583805"/>
    <w:rsid w:val="00583850"/>
    <w:rsid w:val="00583933"/>
    <w:rsid w:val="00583999"/>
    <w:rsid w:val="00584B27"/>
    <w:rsid w:val="00584DE3"/>
    <w:rsid w:val="005853D3"/>
    <w:rsid w:val="00585DB4"/>
    <w:rsid w:val="00585E61"/>
    <w:rsid w:val="00586168"/>
    <w:rsid w:val="00586363"/>
    <w:rsid w:val="00586C04"/>
    <w:rsid w:val="0058741D"/>
    <w:rsid w:val="00587FE3"/>
    <w:rsid w:val="005902FD"/>
    <w:rsid w:val="005904CE"/>
    <w:rsid w:val="00591087"/>
    <w:rsid w:val="00591134"/>
    <w:rsid w:val="00592282"/>
    <w:rsid w:val="00593201"/>
    <w:rsid w:val="00593D52"/>
    <w:rsid w:val="00594433"/>
    <w:rsid w:val="005944FA"/>
    <w:rsid w:val="00594FD3"/>
    <w:rsid w:val="005952C8"/>
    <w:rsid w:val="0059573E"/>
    <w:rsid w:val="005957FD"/>
    <w:rsid w:val="00595E15"/>
    <w:rsid w:val="00596114"/>
    <w:rsid w:val="005962DA"/>
    <w:rsid w:val="00596399"/>
    <w:rsid w:val="00596AEB"/>
    <w:rsid w:val="00596F6D"/>
    <w:rsid w:val="005978F7"/>
    <w:rsid w:val="005A1E58"/>
    <w:rsid w:val="005A2997"/>
    <w:rsid w:val="005A2F0E"/>
    <w:rsid w:val="005A31D7"/>
    <w:rsid w:val="005A3839"/>
    <w:rsid w:val="005A39A5"/>
    <w:rsid w:val="005A3B6E"/>
    <w:rsid w:val="005A3B7C"/>
    <w:rsid w:val="005A3C69"/>
    <w:rsid w:val="005A4243"/>
    <w:rsid w:val="005A46D7"/>
    <w:rsid w:val="005A49A0"/>
    <w:rsid w:val="005A4BB1"/>
    <w:rsid w:val="005A4E97"/>
    <w:rsid w:val="005A4F14"/>
    <w:rsid w:val="005A5251"/>
    <w:rsid w:val="005A5597"/>
    <w:rsid w:val="005A5FBC"/>
    <w:rsid w:val="005A6279"/>
    <w:rsid w:val="005A63B9"/>
    <w:rsid w:val="005A6470"/>
    <w:rsid w:val="005A6681"/>
    <w:rsid w:val="005A677C"/>
    <w:rsid w:val="005A68E5"/>
    <w:rsid w:val="005A73B9"/>
    <w:rsid w:val="005A7A55"/>
    <w:rsid w:val="005A7FFE"/>
    <w:rsid w:val="005B01D2"/>
    <w:rsid w:val="005B028C"/>
    <w:rsid w:val="005B0D92"/>
    <w:rsid w:val="005B12F4"/>
    <w:rsid w:val="005B15CF"/>
    <w:rsid w:val="005B1902"/>
    <w:rsid w:val="005B1BA1"/>
    <w:rsid w:val="005B1E5D"/>
    <w:rsid w:val="005B1E85"/>
    <w:rsid w:val="005B216D"/>
    <w:rsid w:val="005B26BF"/>
    <w:rsid w:val="005B29F2"/>
    <w:rsid w:val="005B2A04"/>
    <w:rsid w:val="005B2AD0"/>
    <w:rsid w:val="005B3368"/>
    <w:rsid w:val="005B3724"/>
    <w:rsid w:val="005B38EE"/>
    <w:rsid w:val="005B4495"/>
    <w:rsid w:val="005B4852"/>
    <w:rsid w:val="005B549D"/>
    <w:rsid w:val="005B5915"/>
    <w:rsid w:val="005B598B"/>
    <w:rsid w:val="005B5F2A"/>
    <w:rsid w:val="005B6B65"/>
    <w:rsid w:val="005B6C44"/>
    <w:rsid w:val="005B6CE1"/>
    <w:rsid w:val="005B6F5D"/>
    <w:rsid w:val="005B7927"/>
    <w:rsid w:val="005B7FFD"/>
    <w:rsid w:val="005C02EC"/>
    <w:rsid w:val="005C0359"/>
    <w:rsid w:val="005C0648"/>
    <w:rsid w:val="005C09F7"/>
    <w:rsid w:val="005C0AEF"/>
    <w:rsid w:val="005C0D1F"/>
    <w:rsid w:val="005C0DF6"/>
    <w:rsid w:val="005C0E79"/>
    <w:rsid w:val="005C11AF"/>
    <w:rsid w:val="005C11CB"/>
    <w:rsid w:val="005C13C2"/>
    <w:rsid w:val="005C153D"/>
    <w:rsid w:val="005C15BB"/>
    <w:rsid w:val="005C18F8"/>
    <w:rsid w:val="005C24CB"/>
    <w:rsid w:val="005C2880"/>
    <w:rsid w:val="005C32C7"/>
    <w:rsid w:val="005C361A"/>
    <w:rsid w:val="005C3815"/>
    <w:rsid w:val="005C39D3"/>
    <w:rsid w:val="005C3AFE"/>
    <w:rsid w:val="005C4449"/>
    <w:rsid w:val="005C4462"/>
    <w:rsid w:val="005C4842"/>
    <w:rsid w:val="005C49F2"/>
    <w:rsid w:val="005C4B73"/>
    <w:rsid w:val="005C5387"/>
    <w:rsid w:val="005C5961"/>
    <w:rsid w:val="005C5B3A"/>
    <w:rsid w:val="005C5B3F"/>
    <w:rsid w:val="005C5F20"/>
    <w:rsid w:val="005C60B1"/>
    <w:rsid w:val="005C6346"/>
    <w:rsid w:val="005C63C7"/>
    <w:rsid w:val="005C68F3"/>
    <w:rsid w:val="005C7561"/>
    <w:rsid w:val="005C7B28"/>
    <w:rsid w:val="005D02F7"/>
    <w:rsid w:val="005D03E9"/>
    <w:rsid w:val="005D0E39"/>
    <w:rsid w:val="005D0F51"/>
    <w:rsid w:val="005D0F8E"/>
    <w:rsid w:val="005D134F"/>
    <w:rsid w:val="005D1467"/>
    <w:rsid w:val="005D15B2"/>
    <w:rsid w:val="005D1860"/>
    <w:rsid w:val="005D1A48"/>
    <w:rsid w:val="005D1C2B"/>
    <w:rsid w:val="005D1E9F"/>
    <w:rsid w:val="005D281D"/>
    <w:rsid w:val="005D2E49"/>
    <w:rsid w:val="005D34E5"/>
    <w:rsid w:val="005D3B98"/>
    <w:rsid w:val="005D4275"/>
    <w:rsid w:val="005D4748"/>
    <w:rsid w:val="005D4B99"/>
    <w:rsid w:val="005D500D"/>
    <w:rsid w:val="005D5501"/>
    <w:rsid w:val="005D573E"/>
    <w:rsid w:val="005D63A3"/>
    <w:rsid w:val="005D6442"/>
    <w:rsid w:val="005D652F"/>
    <w:rsid w:val="005D66A8"/>
    <w:rsid w:val="005D6C07"/>
    <w:rsid w:val="005D7370"/>
    <w:rsid w:val="005D75B7"/>
    <w:rsid w:val="005D75B9"/>
    <w:rsid w:val="005D7B63"/>
    <w:rsid w:val="005D7C20"/>
    <w:rsid w:val="005E047B"/>
    <w:rsid w:val="005E07ED"/>
    <w:rsid w:val="005E111A"/>
    <w:rsid w:val="005E16F7"/>
    <w:rsid w:val="005E24D5"/>
    <w:rsid w:val="005E266E"/>
    <w:rsid w:val="005E2826"/>
    <w:rsid w:val="005E29E0"/>
    <w:rsid w:val="005E3272"/>
    <w:rsid w:val="005E3B01"/>
    <w:rsid w:val="005E431A"/>
    <w:rsid w:val="005E451A"/>
    <w:rsid w:val="005E457D"/>
    <w:rsid w:val="005E479A"/>
    <w:rsid w:val="005E4DB6"/>
    <w:rsid w:val="005E51AD"/>
    <w:rsid w:val="005E5718"/>
    <w:rsid w:val="005E57D9"/>
    <w:rsid w:val="005E6045"/>
    <w:rsid w:val="005E6150"/>
    <w:rsid w:val="005E62AC"/>
    <w:rsid w:val="005E62BC"/>
    <w:rsid w:val="005E6CB1"/>
    <w:rsid w:val="005E6E08"/>
    <w:rsid w:val="005E75FE"/>
    <w:rsid w:val="005E7703"/>
    <w:rsid w:val="005E7B71"/>
    <w:rsid w:val="005E7C55"/>
    <w:rsid w:val="005E7DA3"/>
    <w:rsid w:val="005F04AB"/>
    <w:rsid w:val="005F1835"/>
    <w:rsid w:val="005F194F"/>
    <w:rsid w:val="005F244C"/>
    <w:rsid w:val="005F2EE8"/>
    <w:rsid w:val="005F2FA2"/>
    <w:rsid w:val="005F302B"/>
    <w:rsid w:val="005F35B7"/>
    <w:rsid w:val="005F3904"/>
    <w:rsid w:val="005F3AF3"/>
    <w:rsid w:val="005F4F4A"/>
    <w:rsid w:val="005F5191"/>
    <w:rsid w:val="005F5A04"/>
    <w:rsid w:val="005F5F04"/>
    <w:rsid w:val="005F7077"/>
    <w:rsid w:val="005F7302"/>
    <w:rsid w:val="005F789A"/>
    <w:rsid w:val="00600014"/>
    <w:rsid w:val="00600197"/>
    <w:rsid w:val="006007C4"/>
    <w:rsid w:val="00600BD1"/>
    <w:rsid w:val="00600D7C"/>
    <w:rsid w:val="00601099"/>
    <w:rsid w:val="00601187"/>
    <w:rsid w:val="00601729"/>
    <w:rsid w:val="00601C59"/>
    <w:rsid w:val="00601CFD"/>
    <w:rsid w:val="00601D67"/>
    <w:rsid w:val="006021A8"/>
    <w:rsid w:val="006029AE"/>
    <w:rsid w:val="00602D03"/>
    <w:rsid w:val="00602F6B"/>
    <w:rsid w:val="00603366"/>
    <w:rsid w:val="006035F0"/>
    <w:rsid w:val="00603708"/>
    <w:rsid w:val="0060385D"/>
    <w:rsid w:val="006039EF"/>
    <w:rsid w:val="006039FE"/>
    <w:rsid w:val="006040E8"/>
    <w:rsid w:val="00604420"/>
    <w:rsid w:val="00605455"/>
    <w:rsid w:val="00605CDB"/>
    <w:rsid w:val="0060666D"/>
    <w:rsid w:val="0060676C"/>
    <w:rsid w:val="006070F5"/>
    <w:rsid w:val="00607441"/>
    <w:rsid w:val="00610154"/>
    <w:rsid w:val="0061096F"/>
    <w:rsid w:val="00611068"/>
    <w:rsid w:val="00611777"/>
    <w:rsid w:val="00611B49"/>
    <w:rsid w:val="0061221C"/>
    <w:rsid w:val="0061242B"/>
    <w:rsid w:val="006126E7"/>
    <w:rsid w:val="00612876"/>
    <w:rsid w:val="00612C40"/>
    <w:rsid w:val="00612CA4"/>
    <w:rsid w:val="00612FA8"/>
    <w:rsid w:val="006130AD"/>
    <w:rsid w:val="00613411"/>
    <w:rsid w:val="0061390F"/>
    <w:rsid w:val="00613EF2"/>
    <w:rsid w:val="00614953"/>
    <w:rsid w:val="00614A0B"/>
    <w:rsid w:val="00614D62"/>
    <w:rsid w:val="00615106"/>
    <w:rsid w:val="006153D8"/>
    <w:rsid w:val="006157AA"/>
    <w:rsid w:val="00615E61"/>
    <w:rsid w:val="00616977"/>
    <w:rsid w:val="00616AA7"/>
    <w:rsid w:val="00616D9D"/>
    <w:rsid w:val="00616F41"/>
    <w:rsid w:val="00616F5C"/>
    <w:rsid w:val="00617117"/>
    <w:rsid w:val="00617541"/>
    <w:rsid w:val="0061768A"/>
    <w:rsid w:val="006177AF"/>
    <w:rsid w:val="00617B9F"/>
    <w:rsid w:val="00620134"/>
    <w:rsid w:val="00620678"/>
    <w:rsid w:val="00621055"/>
    <w:rsid w:val="006212F1"/>
    <w:rsid w:val="00621878"/>
    <w:rsid w:val="00621AA2"/>
    <w:rsid w:val="006221B8"/>
    <w:rsid w:val="006228F5"/>
    <w:rsid w:val="00622963"/>
    <w:rsid w:val="00622D16"/>
    <w:rsid w:val="00622FEE"/>
    <w:rsid w:val="00623744"/>
    <w:rsid w:val="006239A5"/>
    <w:rsid w:val="00623C9A"/>
    <w:rsid w:val="00623D7F"/>
    <w:rsid w:val="0062438A"/>
    <w:rsid w:val="0062493A"/>
    <w:rsid w:val="00624B44"/>
    <w:rsid w:val="00624DB8"/>
    <w:rsid w:val="00624F51"/>
    <w:rsid w:val="006251C8"/>
    <w:rsid w:val="006257E6"/>
    <w:rsid w:val="006264D3"/>
    <w:rsid w:val="00626541"/>
    <w:rsid w:val="006268CD"/>
    <w:rsid w:val="00626919"/>
    <w:rsid w:val="00626FC9"/>
    <w:rsid w:val="006276D5"/>
    <w:rsid w:val="00630221"/>
    <w:rsid w:val="0063047D"/>
    <w:rsid w:val="00630660"/>
    <w:rsid w:val="00630A5F"/>
    <w:rsid w:val="00630F52"/>
    <w:rsid w:val="00631D6D"/>
    <w:rsid w:val="00631F4D"/>
    <w:rsid w:val="006327EF"/>
    <w:rsid w:val="006328A9"/>
    <w:rsid w:val="00632E49"/>
    <w:rsid w:val="0063402B"/>
    <w:rsid w:val="0063525F"/>
    <w:rsid w:val="00635E9D"/>
    <w:rsid w:val="00636197"/>
    <w:rsid w:val="00636615"/>
    <w:rsid w:val="00636C2D"/>
    <w:rsid w:val="00637480"/>
    <w:rsid w:val="00637536"/>
    <w:rsid w:val="006378A6"/>
    <w:rsid w:val="00637BA8"/>
    <w:rsid w:val="00637C8B"/>
    <w:rsid w:val="00640181"/>
    <w:rsid w:val="006404FD"/>
    <w:rsid w:val="0064051D"/>
    <w:rsid w:val="00640BAA"/>
    <w:rsid w:val="00641D5A"/>
    <w:rsid w:val="00641F23"/>
    <w:rsid w:val="00642187"/>
    <w:rsid w:val="006429ED"/>
    <w:rsid w:val="00642B06"/>
    <w:rsid w:val="00642B39"/>
    <w:rsid w:val="00642C53"/>
    <w:rsid w:val="00642E9E"/>
    <w:rsid w:val="00642F71"/>
    <w:rsid w:val="00643817"/>
    <w:rsid w:val="00643C76"/>
    <w:rsid w:val="00644959"/>
    <w:rsid w:val="006449B2"/>
    <w:rsid w:val="00644A7E"/>
    <w:rsid w:val="00644B12"/>
    <w:rsid w:val="00644E54"/>
    <w:rsid w:val="006463A2"/>
    <w:rsid w:val="006464D0"/>
    <w:rsid w:val="00646E99"/>
    <w:rsid w:val="006474D3"/>
    <w:rsid w:val="006501E3"/>
    <w:rsid w:val="006501E7"/>
    <w:rsid w:val="006503E0"/>
    <w:rsid w:val="0065049B"/>
    <w:rsid w:val="00650761"/>
    <w:rsid w:val="006513D3"/>
    <w:rsid w:val="00651A05"/>
    <w:rsid w:val="00651D87"/>
    <w:rsid w:val="006520B7"/>
    <w:rsid w:val="0065217B"/>
    <w:rsid w:val="006531DE"/>
    <w:rsid w:val="00653833"/>
    <w:rsid w:val="00653FF1"/>
    <w:rsid w:val="00654620"/>
    <w:rsid w:val="006547E0"/>
    <w:rsid w:val="00654DE9"/>
    <w:rsid w:val="00654F79"/>
    <w:rsid w:val="00654FCC"/>
    <w:rsid w:val="00655161"/>
    <w:rsid w:val="0065531B"/>
    <w:rsid w:val="00655A5E"/>
    <w:rsid w:val="006560FA"/>
    <w:rsid w:val="0065638D"/>
    <w:rsid w:val="00656B32"/>
    <w:rsid w:val="006575DD"/>
    <w:rsid w:val="0065778F"/>
    <w:rsid w:val="006577C3"/>
    <w:rsid w:val="00657A73"/>
    <w:rsid w:val="00657C22"/>
    <w:rsid w:val="00660BC0"/>
    <w:rsid w:val="00660CB4"/>
    <w:rsid w:val="00660D17"/>
    <w:rsid w:val="00662609"/>
    <w:rsid w:val="00662774"/>
    <w:rsid w:val="00662BFB"/>
    <w:rsid w:val="006640C9"/>
    <w:rsid w:val="006641D9"/>
    <w:rsid w:val="00664B24"/>
    <w:rsid w:val="00664E0A"/>
    <w:rsid w:val="006656BA"/>
    <w:rsid w:val="00665D93"/>
    <w:rsid w:val="00665E56"/>
    <w:rsid w:val="00665FAD"/>
    <w:rsid w:val="00666281"/>
    <w:rsid w:val="006664C2"/>
    <w:rsid w:val="00666765"/>
    <w:rsid w:val="006667BD"/>
    <w:rsid w:val="00666A08"/>
    <w:rsid w:val="00666CED"/>
    <w:rsid w:val="0066722F"/>
    <w:rsid w:val="00667455"/>
    <w:rsid w:val="0066779F"/>
    <w:rsid w:val="00667B85"/>
    <w:rsid w:val="00667EDB"/>
    <w:rsid w:val="00667F38"/>
    <w:rsid w:val="00670E42"/>
    <w:rsid w:val="006711BC"/>
    <w:rsid w:val="00671684"/>
    <w:rsid w:val="00671E81"/>
    <w:rsid w:val="00672B82"/>
    <w:rsid w:val="00672BF3"/>
    <w:rsid w:val="006737D3"/>
    <w:rsid w:val="0067410F"/>
    <w:rsid w:val="006744D3"/>
    <w:rsid w:val="00675DAD"/>
    <w:rsid w:val="0067698E"/>
    <w:rsid w:val="006771B6"/>
    <w:rsid w:val="0067755F"/>
    <w:rsid w:val="0067768F"/>
    <w:rsid w:val="00677765"/>
    <w:rsid w:val="006777D6"/>
    <w:rsid w:val="006804EC"/>
    <w:rsid w:val="00680D74"/>
    <w:rsid w:val="0068198F"/>
    <w:rsid w:val="0068234B"/>
    <w:rsid w:val="0068281E"/>
    <w:rsid w:val="00682A9B"/>
    <w:rsid w:val="00682AFB"/>
    <w:rsid w:val="00682B36"/>
    <w:rsid w:val="00682F54"/>
    <w:rsid w:val="00684434"/>
    <w:rsid w:val="00684D80"/>
    <w:rsid w:val="00684E85"/>
    <w:rsid w:val="006855E3"/>
    <w:rsid w:val="0068583F"/>
    <w:rsid w:val="00685F8F"/>
    <w:rsid w:val="00686495"/>
    <w:rsid w:val="00686C7C"/>
    <w:rsid w:val="00686D32"/>
    <w:rsid w:val="00686F54"/>
    <w:rsid w:val="00686F5C"/>
    <w:rsid w:val="00686FC5"/>
    <w:rsid w:val="00686FDE"/>
    <w:rsid w:val="00687FD7"/>
    <w:rsid w:val="006902EF"/>
    <w:rsid w:val="006909CD"/>
    <w:rsid w:val="00690A1A"/>
    <w:rsid w:val="00690EA9"/>
    <w:rsid w:val="006916C5"/>
    <w:rsid w:val="00691AD9"/>
    <w:rsid w:val="00691D9E"/>
    <w:rsid w:val="00691E1C"/>
    <w:rsid w:val="006924CD"/>
    <w:rsid w:val="00692B94"/>
    <w:rsid w:val="00693138"/>
    <w:rsid w:val="006936B2"/>
    <w:rsid w:val="00693B37"/>
    <w:rsid w:val="0069432D"/>
    <w:rsid w:val="00694B3C"/>
    <w:rsid w:val="00694D46"/>
    <w:rsid w:val="00695951"/>
    <w:rsid w:val="00695F01"/>
    <w:rsid w:val="00696264"/>
    <w:rsid w:val="00696B91"/>
    <w:rsid w:val="00696CEB"/>
    <w:rsid w:val="00697888"/>
    <w:rsid w:val="006A0151"/>
    <w:rsid w:val="006A02ED"/>
    <w:rsid w:val="006A035C"/>
    <w:rsid w:val="006A061F"/>
    <w:rsid w:val="006A0AD1"/>
    <w:rsid w:val="006A0DC9"/>
    <w:rsid w:val="006A0E64"/>
    <w:rsid w:val="006A105E"/>
    <w:rsid w:val="006A29B8"/>
    <w:rsid w:val="006A2BD6"/>
    <w:rsid w:val="006A2DBB"/>
    <w:rsid w:val="006A3FE3"/>
    <w:rsid w:val="006A4512"/>
    <w:rsid w:val="006A4632"/>
    <w:rsid w:val="006A47DD"/>
    <w:rsid w:val="006A4804"/>
    <w:rsid w:val="006A4E97"/>
    <w:rsid w:val="006A59C5"/>
    <w:rsid w:val="006A5BBF"/>
    <w:rsid w:val="006A60CC"/>
    <w:rsid w:val="006A63E3"/>
    <w:rsid w:val="006A697C"/>
    <w:rsid w:val="006A76FE"/>
    <w:rsid w:val="006A7961"/>
    <w:rsid w:val="006A7F4E"/>
    <w:rsid w:val="006B03EA"/>
    <w:rsid w:val="006B1ABB"/>
    <w:rsid w:val="006B2791"/>
    <w:rsid w:val="006B2B48"/>
    <w:rsid w:val="006B3148"/>
    <w:rsid w:val="006B32E9"/>
    <w:rsid w:val="006B3EF9"/>
    <w:rsid w:val="006B481F"/>
    <w:rsid w:val="006B4C83"/>
    <w:rsid w:val="006B5123"/>
    <w:rsid w:val="006B64EA"/>
    <w:rsid w:val="006B6646"/>
    <w:rsid w:val="006B6ADD"/>
    <w:rsid w:val="006B6BFC"/>
    <w:rsid w:val="006B6E5C"/>
    <w:rsid w:val="006B7332"/>
    <w:rsid w:val="006B773D"/>
    <w:rsid w:val="006B7C35"/>
    <w:rsid w:val="006C036C"/>
    <w:rsid w:val="006C0477"/>
    <w:rsid w:val="006C0718"/>
    <w:rsid w:val="006C0834"/>
    <w:rsid w:val="006C0A3F"/>
    <w:rsid w:val="006C0A65"/>
    <w:rsid w:val="006C0E52"/>
    <w:rsid w:val="006C0FA9"/>
    <w:rsid w:val="006C109B"/>
    <w:rsid w:val="006C13F2"/>
    <w:rsid w:val="006C1DCF"/>
    <w:rsid w:val="006C2820"/>
    <w:rsid w:val="006C295E"/>
    <w:rsid w:val="006C2FAA"/>
    <w:rsid w:val="006C378D"/>
    <w:rsid w:val="006C37F3"/>
    <w:rsid w:val="006C3978"/>
    <w:rsid w:val="006C448E"/>
    <w:rsid w:val="006C488D"/>
    <w:rsid w:val="006C4AB4"/>
    <w:rsid w:val="006C4C7B"/>
    <w:rsid w:val="006C5001"/>
    <w:rsid w:val="006C5678"/>
    <w:rsid w:val="006C5B35"/>
    <w:rsid w:val="006C60D9"/>
    <w:rsid w:val="006C62BB"/>
    <w:rsid w:val="006C695B"/>
    <w:rsid w:val="006C728D"/>
    <w:rsid w:val="006C7D6A"/>
    <w:rsid w:val="006D1417"/>
    <w:rsid w:val="006D175E"/>
    <w:rsid w:val="006D1EC1"/>
    <w:rsid w:val="006D2385"/>
    <w:rsid w:val="006D2AAE"/>
    <w:rsid w:val="006D2C58"/>
    <w:rsid w:val="006D2DCA"/>
    <w:rsid w:val="006D2FCF"/>
    <w:rsid w:val="006D35EE"/>
    <w:rsid w:val="006D374D"/>
    <w:rsid w:val="006D3D68"/>
    <w:rsid w:val="006D45DF"/>
    <w:rsid w:val="006D4651"/>
    <w:rsid w:val="006D4677"/>
    <w:rsid w:val="006D4D38"/>
    <w:rsid w:val="006D4DDC"/>
    <w:rsid w:val="006D4FB0"/>
    <w:rsid w:val="006D5374"/>
    <w:rsid w:val="006D548F"/>
    <w:rsid w:val="006D5767"/>
    <w:rsid w:val="006D5D5F"/>
    <w:rsid w:val="006D62C7"/>
    <w:rsid w:val="006D64CD"/>
    <w:rsid w:val="006D6CA7"/>
    <w:rsid w:val="006D75B1"/>
    <w:rsid w:val="006D79D9"/>
    <w:rsid w:val="006D7EB1"/>
    <w:rsid w:val="006E0919"/>
    <w:rsid w:val="006E0BE5"/>
    <w:rsid w:val="006E0D67"/>
    <w:rsid w:val="006E13B5"/>
    <w:rsid w:val="006E193B"/>
    <w:rsid w:val="006E1C94"/>
    <w:rsid w:val="006E1CC4"/>
    <w:rsid w:val="006E206F"/>
    <w:rsid w:val="006E25A5"/>
    <w:rsid w:val="006E2819"/>
    <w:rsid w:val="006E29A9"/>
    <w:rsid w:val="006E320D"/>
    <w:rsid w:val="006E3642"/>
    <w:rsid w:val="006E3CE1"/>
    <w:rsid w:val="006E406F"/>
    <w:rsid w:val="006E4093"/>
    <w:rsid w:val="006E4703"/>
    <w:rsid w:val="006E49F4"/>
    <w:rsid w:val="006E4AA1"/>
    <w:rsid w:val="006E4D24"/>
    <w:rsid w:val="006E50F0"/>
    <w:rsid w:val="006E58C5"/>
    <w:rsid w:val="006E5A42"/>
    <w:rsid w:val="006E6187"/>
    <w:rsid w:val="006E69D1"/>
    <w:rsid w:val="006E6A8C"/>
    <w:rsid w:val="006E6C4A"/>
    <w:rsid w:val="006E754C"/>
    <w:rsid w:val="006E7BB1"/>
    <w:rsid w:val="006E7DDA"/>
    <w:rsid w:val="006F0171"/>
    <w:rsid w:val="006F039D"/>
    <w:rsid w:val="006F06A5"/>
    <w:rsid w:val="006F0DBF"/>
    <w:rsid w:val="006F16E4"/>
    <w:rsid w:val="006F1D4F"/>
    <w:rsid w:val="006F202C"/>
    <w:rsid w:val="006F2789"/>
    <w:rsid w:val="006F2854"/>
    <w:rsid w:val="006F2B7B"/>
    <w:rsid w:val="006F3A5B"/>
    <w:rsid w:val="006F3CFB"/>
    <w:rsid w:val="006F47CC"/>
    <w:rsid w:val="006F4C85"/>
    <w:rsid w:val="006F531F"/>
    <w:rsid w:val="006F5B21"/>
    <w:rsid w:val="006F5BFE"/>
    <w:rsid w:val="006F5C9E"/>
    <w:rsid w:val="006F5DC2"/>
    <w:rsid w:val="006F5EDF"/>
    <w:rsid w:val="006F6CBB"/>
    <w:rsid w:val="006F6E0C"/>
    <w:rsid w:val="006F7A31"/>
    <w:rsid w:val="006F7EE9"/>
    <w:rsid w:val="00700061"/>
    <w:rsid w:val="00700A2E"/>
    <w:rsid w:val="00700A43"/>
    <w:rsid w:val="007015A1"/>
    <w:rsid w:val="007016A6"/>
    <w:rsid w:val="00701BD9"/>
    <w:rsid w:val="00703BB3"/>
    <w:rsid w:val="007045BA"/>
    <w:rsid w:val="00704DFC"/>
    <w:rsid w:val="00704EE2"/>
    <w:rsid w:val="007058FC"/>
    <w:rsid w:val="00705FD7"/>
    <w:rsid w:val="007063E4"/>
    <w:rsid w:val="0070645E"/>
    <w:rsid w:val="00706C51"/>
    <w:rsid w:val="00707476"/>
    <w:rsid w:val="007075EB"/>
    <w:rsid w:val="007078EB"/>
    <w:rsid w:val="00707C5D"/>
    <w:rsid w:val="00710FC2"/>
    <w:rsid w:val="00712A5E"/>
    <w:rsid w:val="00712B1A"/>
    <w:rsid w:val="00712B24"/>
    <w:rsid w:val="00712CB3"/>
    <w:rsid w:val="00712EE8"/>
    <w:rsid w:val="00712EFF"/>
    <w:rsid w:val="00713096"/>
    <w:rsid w:val="0071375A"/>
    <w:rsid w:val="0071381F"/>
    <w:rsid w:val="007145FD"/>
    <w:rsid w:val="007148AC"/>
    <w:rsid w:val="007149DD"/>
    <w:rsid w:val="007151E2"/>
    <w:rsid w:val="0071558F"/>
    <w:rsid w:val="00715747"/>
    <w:rsid w:val="00715870"/>
    <w:rsid w:val="00716087"/>
    <w:rsid w:val="0071644C"/>
    <w:rsid w:val="007164D9"/>
    <w:rsid w:val="00716CED"/>
    <w:rsid w:val="007177ED"/>
    <w:rsid w:val="00717E80"/>
    <w:rsid w:val="00717FD5"/>
    <w:rsid w:val="007203A1"/>
    <w:rsid w:val="007203F8"/>
    <w:rsid w:val="00720402"/>
    <w:rsid w:val="0072063C"/>
    <w:rsid w:val="00720B44"/>
    <w:rsid w:val="00720DD1"/>
    <w:rsid w:val="00720E9B"/>
    <w:rsid w:val="00721457"/>
    <w:rsid w:val="007227FB"/>
    <w:rsid w:val="00722883"/>
    <w:rsid w:val="00722E3B"/>
    <w:rsid w:val="00722F13"/>
    <w:rsid w:val="007230FD"/>
    <w:rsid w:val="00723A9D"/>
    <w:rsid w:val="00723B2A"/>
    <w:rsid w:val="00724267"/>
    <w:rsid w:val="00724709"/>
    <w:rsid w:val="00724A64"/>
    <w:rsid w:val="00725420"/>
    <w:rsid w:val="00725ECF"/>
    <w:rsid w:val="0072675C"/>
    <w:rsid w:val="00726AFC"/>
    <w:rsid w:val="00726EE3"/>
    <w:rsid w:val="00727194"/>
    <w:rsid w:val="007272A1"/>
    <w:rsid w:val="007278A0"/>
    <w:rsid w:val="00727A39"/>
    <w:rsid w:val="00730C20"/>
    <w:rsid w:val="007311AA"/>
    <w:rsid w:val="007315B8"/>
    <w:rsid w:val="00731CC0"/>
    <w:rsid w:val="00731D36"/>
    <w:rsid w:val="00731F69"/>
    <w:rsid w:val="00732401"/>
    <w:rsid w:val="007324B6"/>
    <w:rsid w:val="0073353E"/>
    <w:rsid w:val="0073387F"/>
    <w:rsid w:val="00733E61"/>
    <w:rsid w:val="00733E81"/>
    <w:rsid w:val="007343A7"/>
    <w:rsid w:val="00734AD9"/>
    <w:rsid w:val="00734EB2"/>
    <w:rsid w:val="0073504A"/>
    <w:rsid w:val="00735495"/>
    <w:rsid w:val="007358A3"/>
    <w:rsid w:val="007359EB"/>
    <w:rsid w:val="00735B23"/>
    <w:rsid w:val="00735E07"/>
    <w:rsid w:val="007363B8"/>
    <w:rsid w:val="007366DA"/>
    <w:rsid w:val="007373FD"/>
    <w:rsid w:val="007406C7"/>
    <w:rsid w:val="00740741"/>
    <w:rsid w:val="00740835"/>
    <w:rsid w:val="00740B89"/>
    <w:rsid w:val="00741293"/>
    <w:rsid w:val="007417A7"/>
    <w:rsid w:val="00741D3C"/>
    <w:rsid w:val="00742E06"/>
    <w:rsid w:val="00743054"/>
    <w:rsid w:val="00743F0D"/>
    <w:rsid w:val="007442C8"/>
    <w:rsid w:val="00744AC5"/>
    <w:rsid w:val="00744BB1"/>
    <w:rsid w:val="00744D32"/>
    <w:rsid w:val="0074592C"/>
    <w:rsid w:val="00745E05"/>
    <w:rsid w:val="0074628E"/>
    <w:rsid w:val="007463D7"/>
    <w:rsid w:val="007473C6"/>
    <w:rsid w:val="00747B23"/>
    <w:rsid w:val="00750C95"/>
    <w:rsid w:val="007511EB"/>
    <w:rsid w:val="00752149"/>
    <w:rsid w:val="0075227C"/>
    <w:rsid w:val="00752325"/>
    <w:rsid w:val="00752B53"/>
    <w:rsid w:val="00752DB7"/>
    <w:rsid w:val="00752FC7"/>
    <w:rsid w:val="007530AD"/>
    <w:rsid w:val="00753C73"/>
    <w:rsid w:val="007540FE"/>
    <w:rsid w:val="0075428E"/>
    <w:rsid w:val="007543D7"/>
    <w:rsid w:val="0075472A"/>
    <w:rsid w:val="007547C5"/>
    <w:rsid w:val="0075492E"/>
    <w:rsid w:val="00754EA3"/>
    <w:rsid w:val="007556E0"/>
    <w:rsid w:val="00755B4B"/>
    <w:rsid w:val="00755CD0"/>
    <w:rsid w:val="00756E87"/>
    <w:rsid w:val="0075702C"/>
    <w:rsid w:val="00757C32"/>
    <w:rsid w:val="00757E3D"/>
    <w:rsid w:val="0076204C"/>
    <w:rsid w:val="007620D5"/>
    <w:rsid w:val="00762F88"/>
    <w:rsid w:val="0076332E"/>
    <w:rsid w:val="00764830"/>
    <w:rsid w:val="007649FF"/>
    <w:rsid w:val="00764B66"/>
    <w:rsid w:val="0076506A"/>
    <w:rsid w:val="0076531A"/>
    <w:rsid w:val="00765FC2"/>
    <w:rsid w:val="0076625E"/>
    <w:rsid w:val="00766688"/>
    <w:rsid w:val="00766ACE"/>
    <w:rsid w:val="00767353"/>
    <w:rsid w:val="00767356"/>
    <w:rsid w:val="007701E3"/>
    <w:rsid w:val="007704AF"/>
    <w:rsid w:val="007704E6"/>
    <w:rsid w:val="00770512"/>
    <w:rsid w:val="00770897"/>
    <w:rsid w:val="00770A4F"/>
    <w:rsid w:val="007721B2"/>
    <w:rsid w:val="00773B33"/>
    <w:rsid w:val="00773EFD"/>
    <w:rsid w:val="0077483E"/>
    <w:rsid w:val="0077492B"/>
    <w:rsid w:val="00774E48"/>
    <w:rsid w:val="00774EDA"/>
    <w:rsid w:val="0077519B"/>
    <w:rsid w:val="007752E4"/>
    <w:rsid w:val="007752EF"/>
    <w:rsid w:val="00775BD0"/>
    <w:rsid w:val="0078005D"/>
    <w:rsid w:val="0078063D"/>
    <w:rsid w:val="00780816"/>
    <w:rsid w:val="00781149"/>
    <w:rsid w:val="00781460"/>
    <w:rsid w:val="00781AB7"/>
    <w:rsid w:val="00781DAA"/>
    <w:rsid w:val="00782A41"/>
    <w:rsid w:val="00782AF5"/>
    <w:rsid w:val="00782EE4"/>
    <w:rsid w:val="00783CB7"/>
    <w:rsid w:val="00783D1E"/>
    <w:rsid w:val="00783DBF"/>
    <w:rsid w:val="00783EEB"/>
    <w:rsid w:val="0078426A"/>
    <w:rsid w:val="00784379"/>
    <w:rsid w:val="007845AF"/>
    <w:rsid w:val="00784783"/>
    <w:rsid w:val="00784C51"/>
    <w:rsid w:val="00785237"/>
    <w:rsid w:val="00785338"/>
    <w:rsid w:val="00785889"/>
    <w:rsid w:val="00785A89"/>
    <w:rsid w:val="0078636F"/>
    <w:rsid w:val="00786B26"/>
    <w:rsid w:val="00786B77"/>
    <w:rsid w:val="00787C1D"/>
    <w:rsid w:val="007903FD"/>
    <w:rsid w:val="007906DB"/>
    <w:rsid w:val="0079123A"/>
    <w:rsid w:val="00791D9C"/>
    <w:rsid w:val="0079240E"/>
    <w:rsid w:val="007929EA"/>
    <w:rsid w:val="00793003"/>
    <w:rsid w:val="00793138"/>
    <w:rsid w:val="0079321C"/>
    <w:rsid w:val="00793445"/>
    <w:rsid w:val="00793A03"/>
    <w:rsid w:val="007950E0"/>
    <w:rsid w:val="00795440"/>
    <w:rsid w:val="007955CB"/>
    <w:rsid w:val="007956E0"/>
    <w:rsid w:val="007959A7"/>
    <w:rsid w:val="00795E48"/>
    <w:rsid w:val="00796125"/>
    <w:rsid w:val="00796648"/>
    <w:rsid w:val="007967DB"/>
    <w:rsid w:val="007967E6"/>
    <w:rsid w:val="00796BE4"/>
    <w:rsid w:val="00797375"/>
    <w:rsid w:val="00797630"/>
    <w:rsid w:val="007977F9"/>
    <w:rsid w:val="007A086D"/>
    <w:rsid w:val="007A0A49"/>
    <w:rsid w:val="007A0F21"/>
    <w:rsid w:val="007A1679"/>
    <w:rsid w:val="007A16C9"/>
    <w:rsid w:val="007A1A6F"/>
    <w:rsid w:val="007A1C25"/>
    <w:rsid w:val="007A1CD4"/>
    <w:rsid w:val="007A1DAB"/>
    <w:rsid w:val="007A315B"/>
    <w:rsid w:val="007A323B"/>
    <w:rsid w:val="007A3E08"/>
    <w:rsid w:val="007A41DC"/>
    <w:rsid w:val="007A4FBD"/>
    <w:rsid w:val="007A531B"/>
    <w:rsid w:val="007A5A83"/>
    <w:rsid w:val="007A5DED"/>
    <w:rsid w:val="007A61B5"/>
    <w:rsid w:val="007A6591"/>
    <w:rsid w:val="007A6D9C"/>
    <w:rsid w:val="007A6E80"/>
    <w:rsid w:val="007A7797"/>
    <w:rsid w:val="007B0052"/>
    <w:rsid w:val="007B024A"/>
    <w:rsid w:val="007B036A"/>
    <w:rsid w:val="007B09A4"/>
    <w:rsid w:val="007B12C2"/>
    <w:rsid w:val="007B130A"/>
    <w:rsid w:val="007B13C2"/>
    <w:rsid w:val="007B1779"/>
    <w:rsid w:val="007B19B5"/>
    <w:rsid w:val="007B1B8C"/>
    <w:rsid w:val="007B2EF7"/>
    <w:rsid w:val="007B37AE"/>
    <w:rsid w:val="007B39A6"/>
    <w:rsid w:val="007B3AEC"/>
    <w:rsid w:val="007B3F76"/>
    <w:rsid w:val="007B48BA"/>
    <w:rsid w:val="007B4E52"/>
    <w:rsid w:val="007B5949"/>
    <w:rsid w:val="007B59C9"/>
    <w:rsid w:val="007B5B86"/>
    <w:rsid w:val="007B6713"/>
    <w:rsid w:val="007B769E"/>
    <w:rsid w:val="007B78C2"/>
    <w:rsid w:val="007B7EFE"/>
    <w:rsid w:val="007B7FF3"/>
    <w:rsid w:val="007C0324"/>
    <w:rsid w:val="007C03BD"/>
    <w:rsid w:val="007C0C66"/>
    <w:rsid w:val="007C1769"/>
    <w:rsid w:val="007C1D81"/>
    <w:rsid w:val="007C2355"/>
    <w:rsid w:val="007C257A"/>
    <w:rsid w:val="007C2F89"/>
    <w:rsid w:val="007C3032"/>
    <w:rsid w:val="007C3257"/>
    <w:rsid w:val="007C3797"/>
    <w:rsid w:val="007C4936"/>
    <w:rsid w:val="007C51D5"/>
    <w:rsid w:val="007C5D2D"/>
    <w:rsid w:val="007C6B1E"/>
    <w:rsid w:val="007C7241"/>
    <w:rsid w:val="007C72CC"/>
    <w:rsid w:val="007C7741"/>
    <w:rsid w:val="007C7B21"/>
    <w:rsid w:val="007C7C01"/>
    <w:rsid w:val="007D04FA"/>
    <w:rsid w:val="007D0BE8"/>
    <w:rsid w:val="007D0DC2"/>
    <w:rsid w:val="007D1055"/>
    <w:rsid w:val="007D1308"/>
    <w:rsid w:val="007D148E"/>
    <w:rsid w:val="007D1CCB"/>
    <w:rsid w:val="007D2435"/>
    <w:rsid w:val="007D2B74"/>
    <w:rsid w:val="007D2C89"/>
    <w:rsid w:val="007D3AE0"/>
    <w:rsid w:val="007D3DE8"/>
    <w:rsid w:val="007D44E2"/>
    <w:rsid w:val="007D496A"/>
    <w:rsid w:val="007D4B00"/>
    <w:rsid w:val="007D4DC6"/>
    <w:rsid w:val="007D54CB"/>
    <w:rsid w:val="007D555E"/>
    <w:rsid w:val="007D5A02"/>
    <w:rsid w:val="007D636A"/>
    <w:rsid w:val="007D6853"/>
    <w:rsid w:val="007D6EF4"/>
    <w:rsid w:val="007D76A7"/>
    <w:rsid w:val="007D786F"/>
    <w:rsid w:val="007E03D7"/>
    <w:rsid w:val="007E13B2"/>
    <w:rsid w:val="007E395B"/>
    <w:rsid w:val="007E3DBE"/>
    <w:rsid w:val="007E3E7E"/>
    <w:rsid w:val="007E4244"/>
    <w:rsid w:val="007E4D2E"/>
    <w:rsid w:val="007E5799"/>
    <w:rsid w:val="007E5991"/>
    <w:rsid w:val="007E59FF"/>
    <w:rsid w:val="007E619C"/>
    <w:rsid w:val="007E63A3"/>
    <w:rsid w:val="007E6B58"/>
    <w:rsid w:val="007E726E"/>
    <w:rsid w:val="007E761E"/>
    <w:rsid w:val="007F0025"/>
    <w:rsid w:val="007F066B"/>
    <w:rsid w:val="007F0CBF"/>
    <w:rsid w:val="007F0FDE"/>
    <w:rsid w:val="007F14A6"/>
    <w:rsid w:val="007F1F14"/>
    <w:rsid w:val="007F2305"/>
    <w:rsid w:val="007F38D9"/>
    <w:rsid w:val="007F39CA"/>
    <w:rsid w:val="007F3BD3"/>
    <w:rsid w:val="007F5545"/>
    <w:rsid w:val="007F61C2"/>
    <w:rsid w:val="007F6EF9"/>
    <w:rsid w:val="007F6F24"/>
    <w:rsid w:val="007F7081"/>
    <w:rsid w:val="007F7717"/>
    <w:rsid w:val="007F7C3E"/>
    <w:rsid w:val="007F7D55"/>
    <w:rsid w:val="007F7EFE"/>
    <w:rsid w:val="00800101"/>
    <w:rsid w:val="00800181"/>
    <w:rsid w:val="008003B1"/>
    <w:rsid w:val="00801007"/>
    <w:rsid w:val="008019DA"/>
    <w:rsid w:val="00801D91"/>
    <w:rsid w:val="00801FE0"/>
    <w:rsid w:val="00802325"/>
    <w:rsid w:val="0080288B"/>
    <w:rsid w:val="00802902"/>
    <w:rsid w:val="0080292B"/>
    <w:rsid w:val="00802DA6"/>
    <w:rsid w:val="00803239"/>
    <w:rsid w:val="00803B20"/>
    <w:rsid w:val="008043B6"/>
    <w:rsid w:val="00804AB2"/>
    <w:rsid w:val="00804E5A"/>
    <w:rsid w:val="0080558A"/>
    <w:rsid w:val="00805B78"/>
    <w:rsid w:val="0080650D"/>
    <w:rsid w:val="00807111"/>
    <w:rsid w:val="0080729C"/>
    <w:rsid w:val="008074FA"/>
    <w:rsid w:val="00807AF1"/>
    <w:rsid w:val="00807E13"/>
    <w:rsid w:val="008106F8"/>
    <w:rsid w:val="008107D6"/>
    <w:rsid w:val="00810E6B"/>
    <w:rsid w:val="00810F71"/>
    <w:rsid w:val="00811D31"/>
    <w:rsid w:val="00811EC9"/>
    <w:rsid w:val="00811F4C"/>
    <w:rsid w:val="00811F86"/>
    <w:rsid w:val="00812619"/>
    <w:rsid w:val="00812AC5"/>
    <w:rsid w:val="00812C51"/>
    <w:rsid w:val="00813476"/>
    <w:rsid w:val="008139C5"/>
    <w:rsid w:val="0081454F"/>
    <w:rsid w:val="0081460B"/>
    <w:rsid w:val="0081521F"/>
    <w:rsid w:val="008154A8"/>
    <w:rsid w:val="008155EA"/>
    <w:rsid w:val="00815814"/>
    <w:rsid w:val="0081594F"/>
    <w:rsid w:val="00815E94"/>
    <w:rsid w:val="00816245"/>
    <w:rsid w:val="00816E36"/>
    <w:rsid w:val="008175F2"/>
    <w:rsid w:val="008177C1"/>
    <w:rsid w:val="00817B09"/>
    <w:rsid w:val="00820410"/>
    <w:rsid w:val="00820F44"/>
    <w:rsid w:val="00821637"/>
    <w:rsid w:val="0082181D"/>
    <w:rsid w:val="00821E65"/>
    <w:rsid w:val="00822019"/>
    <w:rsid w:val="00822461"/>
    <w:rsid w:val="0082256D"/>
    <w:rsid w:val="00822C3C"/>
    <w:rsid w:val="00822C59"/>
    <w:rsid w:val="00822CDA"/>
    <w:rsid w:val="0082378E"/>
    <w:rsid w:val="0082390C"/>
    <w:rsid w:val="00824697"/>
    <w:rsid w:val="00824D25"/>
    <w:rsid w:val="00824DE6"/>
    <w:rsid w:val="00825094"/>
    <w:rsid w:val="008253B3"/>
    <w:rsid w:val="00825844"/>
    <w:rsid w:val="00825F80"/>
    <w:rsid w:val="00827034"/>
    <w:rsid w:val="008274AC"/>
    <w:rsid w:val="0082775E"/>
    <w:rsid w:val="00827FA8"/>
    <w:rsid w:val="00830192"/>
    <w:rsid w:val="0083036D"/>
    <w:rsid w:val="008307EA"/>
    <w:rsid w:val="00830C7D"/>
    <w:rsid w:val="00830E1E"/>
    <w:rsid w:val="008313A6"/>
    <w:rsid w:val="00831C55"/>
    <w:rsid w:val="008321C9"/>
    <w:rsid w:val="00832A5C"/>
    <w:rsid w:val="00832CBA"/>
    <w:rsid w:val="00833318"/>
    <w:rsid w:val="00833387"/>
    <w:rsid w:val="008338B3"/>
    <w:rsid w:val="00833D65"/>
    <w:rsid w:val="00833DD5"/>
    <w:rsid w:val="008341A0"/>
    <w:rsid w:val="008344B1"/>
    <w:rsid w:val="00834990"/>
    <w:rsid w:val="00834F45"/>
    <w:rsid w:val="00835098"/>
    <w:rsid w:val="008350F8"/>
    <w:rsid w:val="008355B3"/>
    <w:rsid w:val="0083561E"/>
    <w:rsid w:val="008356CF"/>
    <w:rsid w:val="00835995"/>
    <w:rsid w:val="00835B2F"/>
    <w:rsid w:val="00835FE8"/>
    <w:rsid w:val="008361CE"/>
    <w:rsid w:val="008362D8"/>
    <w:rsid w:val="00836629"/>
    <w:rsid w:val="008370D2"/>
    <w:rsid w:val="00837265"/>
    <w:rsid w:val="008407FE"/>
    <w:rsid w:val="00841FF9"/>
    <w:rsid w:val="00842AA3"/>
    <w:rsid w:val="008430EA"/>
    <w:rsid w:val="0084320A"/>
    <w:rsid w:val="008432BD"/>
    <w:rsid w:val="00843B09"/>
    <w:rsid w:val="00843EE9"/>
    <w:rsid w:val="00843F7B"/>
    <w:rsid w:val="00844281"/>
    <w:rsid w:val="00844291"/>
    <w:rsid w:val="0084459A"/>
    <w:rsid w:val="00844CA5"/>
    <w:rsid w:val="00844F00"/>
    <w:rsid w:val="008450FE"/>
    <w:rsid w:val="008451C7"/>
    <w:rsid w:val="00845F60"/>
    <w:rsid w:val="0084606B"/>
    <w:rsid w:val="00846783"/>
    <w:rsid w:val="00846DC7"/>
    <w:rsid w:val="00846E74"/>
    <w:rsid w:val="00846EA2"/>
    <w:rsid w:val="008470FE"/>
    <w:rsid w:val="008472AD"/>
    <w:rsid w:val="00847337"/>
    <w:rsid w:val="00847D9B"/>
    <w:rsid w:val="0085017C"/>
    <w:rsid w:val="00850661"/>
    <w:rsid w:val="008507FA"/>
    <w:rsid w:val="00850989"/>
    <w:rsid w:val="00850D00"/>
    <w:rsid w:val="0085162B"/>
    <w:rsid w:val="008519B5"/>
    <w:rsid w:val="00852966"/>
    <w:rsid w:val="00852D94"/>
    <w:rsid w:val="0085359F"/>
    <w:rsid w:val="00853CAE"/>
    <w:rsid w:val="00853D4C"/>
    <w:rsid w:val="008546B3"/>
    <w:rsid w:val="00855449"/>
    <w:rsid w:val="0085563E"/>
    <w:rsid w:val="00856171"/>
    <w:rsid w:val="008566BD"/>
    <w:rsid w:val="0085694D"/>
    <w:rsid w:val="00856AB9"/>
    <w:rsid w:val="00856BD3"/>
    <w:rsid w:val="00856C38"/>
    <w:rsid w:val="00857C37"/>
    <w:rsid w:val="008604BC"/>
    <w:rsid w:val="00860549"/>
    <w:rsid w:val="008606A9"/>
    <w:rsid w:val="00861062"/>
    <w:rsid w:val="008613D6"/>
    <w:rsid w:val="0086193C"/>
    <w:rsid w:val="00861A5B"/>
    <w:rsid w:val="00861DE5"/>
    <w:rsid w:val="00861E4D"/>
    <w:rsid w:val="00862080"/>
    <w:rsid w:val="00862CB7"/>
    <w:rsid w:val="008630FA"/>
    <w:rsid w:val="00863D2B"/>
    <w:rsid w:val="00863E2C"/>
    <w:rsid w:val="00863E44"/>
    <w:rsid w:val="00864024"/>
    <w:rsid w:val="00864082"/>
    <w:rsid w:val="00864484"/>
    <w:rsid w:val="008647D4"/>
    <w:rsid w:val="00864A43"/>
    <w:rsid w:val="00864D6B"/>
    <w:rsid w:val="0086549D"/>
    <w:rsid w:val="008658FC"/>
    <w:rsid w:val="00865DA3"/>
    <w:rsid w:val="00866D96"/>
    <w:rsid w:val="008672BC"/>
    <w:rsid w:val="00867AC6"/>
    <w:rsid w:val="008701E2"/>
    <w:rsid w:val="008702B8"/>
    <w:rsid w:val="00870B53"/>
    <w:rsid w:val="00871346"/>
    <w:rsid w:val="00871471"/>
    <w:rsid w:val="00871B08"/>
    <w:rsid w:val="00871DB7"/>
    <w:rsid w:val="00872428"/>
    <w:rsid w:val="00872870"/>
    <w:rsid w:val="00872D8C"/>
    <w:rsid w:val="0087304F"/>
    <w:rsid w:val="008737C5"/>
    <w:rsid w:val="00873F08"/>
    <w:rsid w:val="00874271"/>
    <w:rsid w:val="0087455B"/>
    <w:rsid w:val="0087558C"/>
    <w:rsid w:val="00875986"/>
    <w:rsid w:val="00875B36"/>
    <w:rsid w:val="00875BCB"/>
    <w:rsid w:val="008765FA"/>
    <w:rsid w:val="008768D5"/>
    <w:rsid w:val="00876AA3"/>
    <w:rsid w:val="00876ABC"/>
    <w:rsid w:val="00877016"/>
    <w:rsid w:val="00877072"/>
    <w:rsid w:val="0088022F"/>
    <w:rsid w:val="008803DF"/>
    <w:rsid w:val="008803EF"/>
    <w:rsid w:val="00880D8E"/>
    <w:rsid w:val="00881702"/>
    <w:rsid w:val="00881B52"/>
    <w:rsid w:val="00881BE6"/>
    <w:rsid w:val="008825C8"/>
    <w:rsid w:val="00882793"/>
    <w:rsid w:val="00882999"/>
    <w:rsid w:val="00882A31"/>
    <w:rsid w:val="00882B87"/>
    <w:rsid w:val="00882C6D"/>
    <w:rsid w:val="00882E0B"/>
    <w:rsid w:val="00883633"/>
    <w:rsid w:val="008837ED"/>
    <w:rsid w:val="008839A2"/>
    <w:rsid w:val="00883A1D"/>
    <w:rsid w:val="008842E9"/>
    <w:rsid w:val="0088443E"/>
    <w:rsid w:val="00884A1D"/>
    <w:rsid w:val="00884C92"/>
    <w:rsid w:val="00884D25"/>
    <w:rsid w:val="00884F05"/>
    <w:rsid w:val="008854B0"/>
    <w:rsid w:val="00885713"/>
    <w:rsid w:val="00885761"/>
    <w:rsid w:val="008859AF"/>
    <w:rsid w:val="00885A4B"/>
    <w:rsid w:val="008879A4"/>
    <w:rsid w:val="008906D0"/>
    <w:rsid w:val="0089126C"/>
    <w:rsid w:val="008915E8"/>
    <w:rsid w:val="00891904"/>
    <w:rsid w:val="00891D20"/>
    <w:rsid w:val="0089209E"/>
    <w:rsid w:val="008926C7"/>
    <w:rsid w:val="00893074"/>
    <w:rsid w:val="0089395E"/>
    <w:rsid w:val="00893F76"/>
    <w:rsid w:val="00894198"/>
    <w:rsid w:val="00894DA6"/>
    <w:rsid w:val="00894DA7"/>
    <w:rsid w:val="00894E4C"/>
    <w:rsid w:val="00894FC3"/>
    <w:rsid w:val="00895747"/>
    <w:rsid w:val="00895E11"/>
    <w:rsid w:val="008965E8"/>
    <w:rsid w:val="008971E1"/>
    <w:rsid w:val="00897440"/>
    <w:rsid w:val="00897E95"/>
    <w:rsid w:val="00897F91"/>
    <w:rsid w:val="008A005C"/>
    <w:rsid w:val="008A03BF"/>
    <w:rsid w:val="008A0DCB"/>
    <w:rsid w:val="008A0F78"/>
    <w:rsid w:val="008A0F85"/>
    <w:rsid w:val="008A1748"/>
    <w:rsid w:val="008A194B"/>
    <w:rsid w:val="008A2096"/>
    <w:rsid w:val="008A24C8"/>
    <w:rsid w:val="008A276D"/>
    <w:rsid w:val="008A334F"/>
    <w:rsid w:val="008A38CA"/>
    <w:rsid w:val="008A47A7"/>
    <w:rsid w:val="008A4898"/>
    <w:rsid w:val="008A4FD2"/>
    <w:rsid w:val="008A50CB"/>
    <w:rsid w:val="008A514E"/>
    <w:rsid w:val="008A5C42"/>
    <w:rsid w:val="008A61D3"/>
    <w:rsid w:val="008A6BCC"/>
    <w:rsid w:val="008A701E"/>
    <w:rsid w:val="008A702F"/>
    <w:rsid w:val="008A761B"/>
    <w:rsid w:val="008A7A89"/>
    <w:rsid w:val="008A7E81"/>
    <w:rsid w:val="008A7F85"/>
    <w:rsid w:val="008A7FAD"/>
    <w:rsid w:val="008B02A2"/>
    <w:rsid w:val="008B08AA"/>
    <w:rsid w:val="008B0C37"/>
    <w:rsid w:val="008B0EB9"/>
    <w:rsid w:val="008B18ED"/>
    <w:rsid w:val="008B20AC"/>
    <w:rsid w:val="008B21A5"/>
    <w:rsid w:val="008B2799"/>
    <w:rsid w:val="008B2CFA"/>
    <w:rsid w:val="008B2E01"/>
    <w:rsid w:val="008B30A1"/>
    <w:rsid w:val="008B3BB9"/>
    <w:rsid w:val="008B3DF7"/>
    <w:rsid w:val="008B3EB3"/>
    <w:rsid w:val="008B4367"/>
    <w:rsid w:val="008B46D1"/>
    <w:rsid w:val="008B4A81"/>
    <w:rsid w:val="008B5183"/>
    <w:rsid w:val="008B5427"/>
    <w:rsid w:val="008B5D69"/>
    <w:rsid w:val="008B6066"/>
    <w:rsid w:val="008B62D4"/>
    <w:rsid w:val="008B63CF"/>
    <w:rsid w:val="008B661C"/>
    <w:rsid w:val="008B683F"/>
    <w:rsid w:val="008B6A2C"/>
    <w:rsid w:val="008B72F6"/>
    <w:rsid w:val="008B737D"/>
    <w:rsid w:val="008B74F1"/>
    <w:rsid w:val="008C0418"/>
    <w:rsid w:val="008C0731"/>
    <w:rsid w:val="008C0C8C"/>
    <w:rsid w:val="008C0CBB"/>
    <w:rsid w:val="008C0D42"/>
    <w:rsid w:val="008C0FD4"/>
    <w:rsid w:val="008C100B"/>
    <w:rsid w:val="008C10AC"/>
    <w:rsid w:val="008C1FFF"/>
    <w:rsid w:val="008C291B"/>
    <w:rsid w:val="008C2FC6"/>
    <w:rsid w:val="008C3221"/>
    <w:rsid w:val="008C34A0"/>
    <w:rsid w:val="008C3E25"/>
    <w:rsid w:val="008C4266"/>
    <w:rsid w:val="008C4CB4"/>
    <w:rsid w:val="008C57AA"/>
    <w:rsid w:val="008C58A8"/>
    <w:rsid w:val="008C5AED"/>
    <w:rsid w:val="008C5CB1"/>
    <w:rsid w:val="008C687C"/>
    <w:rsid w:val="008C6BB2"/>
    <w:rsid w:val="008C6DE5"/>
    <w:rsid w:val="008C6F8B"/>
    <w:rsid w:val="008C7004"/>
    <w:rsid w:val="008C709F"/>
    <w:rsid w:val="008C742E"/>
    <w:rsid w:val="008C7847"/>
    <w:rsid w:val="008C7AF8"/>
    <w:rsid w:val="008D05A3"/>
    <w:rsid w:val="008D0A74"/>
    <w:rsid w:val="008D10AB"/>
    <w:rsid w:val="008D135B"/>
    <w:rsid w:val="008D17A0"/>
    <w:rsid w:val="008D1C5D"/>
    <w:rsid w:val="008D2D7F"/>
    <w:rsid w:val="008D2DF2"/>
    <w:rsid w:val="008D2E87"/>
    <w:rsid w:val="008D2F49"/>
    <w:rsid w:val="008D300A"/>
    <w:rsid w:val="008D305B"/>
    <w:rsid w:val="008D3AE0"/>
    <w:rsid w:val="008D42DB"/>
    <w:rsid w:val="008D46A9"/>
    <w:rsid w:val="008D5A39"/>
    <w:rsid w:val="008D63AF"/>
    <w:rsid w:val="008D692E"/>
    <w:rsid w:val="008D6C27"/>
    <w:rsid w:val="008D77DE"/>
    <w:rsid w:val="008D78AA"/>
    <w:rsid w:val="008D79C8"/>
    <w:rsid w:val="008D7B2C"/>
    <w:rsid w:val="008D7C39"/>
    <w:rsid w:val="008E00E2"/>
    <w:rsid w:val="008E050E"/>
    <w:rsid w:val="008E0B82"/>
    <w:rsid w:val="008E0E0F"/>
    <w:rsid w:val="008E1377"/>
    <w:rsid w:val="008E1493"/>
    <w:rsid w:val="008E1B86"/>
    <w:rsid w:val="008E1E84"/>
    <w:rsid w:val="008E214C"/>
    <w:rsid w:val="008E2172"/>
    <w:rsid w:val="008E21DA"/>
    <w:rsid w:val="008E2255"/>
    <w:rsid w:val="008E230D"/>
    <w:rsid w:val="008E289F"/>
    <w:rsid w:val="008E3034"/>
    <w:rsid w:val="008E30BB"/>
    <w:rsid w:val="008E32AD"/>
    <w:rsid w:val="008E347E"/>
    <w:rsid w:val="008E3512"/>
    <w:rsid w:val="008E380D"/>
    <w:rsid w:val="008E3F2A"/>
    <w:rsid w:val="008E41FD"/>
    <w:rsid w:val="008E4427"/>
    <w:rsid w:val="008E4BB6"/>
    <w:rsid w:val="008E5273"/>
    <w:rsid w:val="008E5317"/>
    <w:rsid w:val="008E5908"/>
    <w:rsid w:val="008E5C99"/>
    <w:rsid w:val="008E5D73"/>
    <w:rsid w:val="008E63F9"/>
    <w:rsid w:val="008E688B"/>
    <w:rsid w:val="008E6935"/>
    <w:rsid w:val="008E6CDD"/>
    <w:rsid w:val="008E75B5"/>
    <w:rsid w:val="008E7BFE"/>
    <w:rsid w:val="008E7D92"/>
    <w:rsid w:val="008F03E6"/>
    <w:rsid w:val="008F03FB"/>
    <w:rsid w:val="008F2229"/>
    <w:rsid w:val="008F22FB"/>
    <w:rsid w:val="008F4246"/>
    <w:rsid w:val="008F465F"/>
    <w:rsid w:val="008F46B8"/>
    <w:rsid w:val="008F47AD"/>
    <w:rsid w:val="008F52BC"/>
    <w:rsid w:val="008F52BD"/>
    <w:rsid w:val="008F5313"/>
    <w:rsid w:val="008F67F3"/>
    <w:rsid w:val="008F729E"/>
    <w:rsid w:val="008F7733"/>
    <w:rsid w:val="008F7AE2"/>
    <w:rsid w:val="009001F5"/>
    <w:rsid w:val="00900546"/>
    <w:rsid w:val="00900DEE"/>
    <w:rsid w:val="00900DF5"/>
    <w:rsid w:val="009013EE"/>
    <w:rsid w:val="009015BA"/>
    <w:rsid w:val="00901F3D"/>
    <w:rsid w:val="009021AF"/>
    <w:rsid w:val="00902BCF"/>
    <w:rsid w:val="0090300D"/>
    <w:rsid w:val="0090303C"/>
    <w:rsid w:val="009036C9"/>
    <w:rsid w:val="0090373B"/>
    <w:rsid w:val="00903BC7"/>
    <w:rsid w:val="00904621"/>
    <w:rsid w:val="00904CDF"/>
    <w:rsid w:val="00905585"/>
    <w:rsid w:val="0090564B"/>
    <w:rsid w:val="009056EE"/>
    <w:rsid w:val="00905C20"/>
    <w:rsid w:val="00905DD0"/>
    <w:rsid w:val="00905E34"/>
    <w:rsid w:val="009063B8"/>
    <w:rsid w:val="00906A99"/>
    <w:rsid w:val="00906C41"/>
    <w:rsid w:val="00906DFF"/>
    <w:rsid w:val="00906EC6"/>
    <w:rsid w:val="00907090"/>
    <w:rsid w:val="009077A0"/>
    <w:rsid w:val="00907D4B"/>
    <w:rsid w:val="00907D7D"/>
    <w:rsid w:val="00907DEC"/>
    <w:rsid w:val="009105BD"/>
    <w:rsid w:val="009107ED"/>
    <w:rsid w:val="00910873"/>
    <w:rsid w:val="00910E11"/>
    <w:rsid w:val="00910E47"/>
    <w:rsid w:val="009116BF"/>
    <w:rsid w:val="00912310"/>
    <w:rsid w:val="009124CD"/>
    <w:rsid w:val="0091269C"/>
    <w:rsid w:val="009127F0"/>
    <w:rsid w:val="00912AB8"/>
    <w:rsid w:val="00912D7B"/>
    <w:rsid w:val="0091307E"/>
    <w:rsid w:val="00913580"/>
    <w:rsid w:val="00913810"/>
    <w:rsid w:val="00913B90"/>
    <w:rsid w:val="00913C1D"/>
    <w:rsid w:val="00914010"/>
    <w:rsid w:val="009149C8"/>
    <w:rsid w:val="009149DE"/>
    <w:rsid w:val="00914C25"/>
    <w:rsid w:val="00914F01"/>
    <w:rsid w:val="00915A2F"/>
    <w:rsid w:val="00916174"/>
    <w:rsid w:val="0091681E"/>
    <w:rsid w:val="00916C95"/>
    <w:rsid w:val="00916CCF"/>
    <w:rsid w:val="00916E59"/>
    <w:rsid w:val="00916E90"/>
    <w:rsid w:val="00916F97"/>
    <w:rsid w:val="009170F7"/>
    <w:rsid w:val="0091723E"/>
    <w:rsid w:val="00917245"/>
    <w:rsid w:val="009179FE"/>
    <w:rsid w:val="00917EAE"/>
    <w:rsid w:val="00920504"/>
    <w:rsid w:val="00920C2A"/>
    <w:rsid w:val="00921D16"/>
    <w:rsid w:val="00921EBD"/>
    <w:rsid w:val="009227B2"/>
    <w:rsid w:val="00922E9F"/>
    <w:rsid w:val="0092432F"/>
    <w:rsid w:val="0092478B"/>
    <w:rsid w:val="0092498F"/>
    <w:rsid w:val="00924DF4"/>
    <w:rsid w:val="00924F9A"/>
    <w:rsid w:val="00925802"/>
    <w:rsid w:val="0092596F"/>
    <w:rsid w:val="009263F4"/>
    <w:rsid w:val="00926A4E"/>
    <w:rsid w:val="00926BD2"/>
    <w:rsid w:val="00927008"/>
    <w:rsid w:val="0092794F"/>
    <w:rsid w:val="00927E05"/>
    <w:rsid w:val="0093003E"/>
    <w:rsid w:val="009301A6"/>
    <w:rsid w:val="00930765"/>
    <w:rsid w:val="00931417"/>
    <w:rsid w:val="00931701"/>
    <w:rsid w:val="00931BCA"/>
    <w:rsid w:val="009320B3"/>
    <w:rsid w:val="0093217B"/>
    <w:rsid w:val="00932602"/>
    <w:rsid w:val="00932BCC"/>
    <w:rsid w:val="00933B6A"/>
    <w:rsid w:val="00933DAB"/>
    <w:rsid w:val="009348E8"/>
    <w:rsid w:val="00935030"/>
    <w:rsid w:val="0093525E"/>
    <w:rsid w:val="00935657"/>
    <w:rsid w:val="00935903"/>
    <w:rsid w:val="00935C33"/>
    <w:rsid w:val="009363F7"/>
    <w:rsid w:val="0093651E"/>
    <w:rsid w:val="00936999"/>
    <w:rsid w:val="00936D50"/>
    <w:rsid w:val="00936F14"/>
    <w:rsid w:val="00937901"/>
    <w:rsid w:val="00940172"/>
    <w:rsid w:val="0094036E"/>
    <w:rsid w:val="00940417"/>
    <w:rsid w:val="0094075C"/>
    <w:rsid w:val="0094094D"/>
    <w:rsid w:val="0094101C"/>
    <w:rsid w:val="009412E7"/>
    <w:rsid w:val="00941B44"/>
    <w:rsid w:val="009420D3"/>
    <w:rsid w:val="009427E6"/>
    <w:rsid w:val="00942B82"/>
    <w:rsid w:val="00942F94"/>
    <w:rsid w:val="00943144"/>
    <w:rsid w:val="00943546"/>
    <w:rsid w:val="0094365E"/>
    <w:rsid w:val="00944938"/>
    <w:rsid w:val="00944A29"/>
    <w:rsid w:val="00944FE9"/>
    <w:rsid w:val="00945336"/>
    <w:rsid w:val="00945CC2"/>
    <w:rsid w:val="00945FFD"/>
    <w:rsid w:val="00946543"/>
    <w:rsid w:val="00946F25"/>
    <w:rsid w:val="00947144"/>
    <w:rsid w:val="009473EB"/>
    <w:rsid w:val="009475E9"/>
    <w:rsid w:val="0094787C"/>
    <w:rsid w:val="009507DC"/>
    <w:rsid w:val="00950D39"/>
    <w:rsid w:val="00950EE6"/>
    <w:rsid w:val="00950F1F"/>
    <w:rsid w:val="00951554"/>
    <w:rsid w:val="0095188A"/>
    <w:rsid w:val="00951F98"/>
    <w:rsid w:val="00952579"/>
    <w:rsid w:val="00952A76"/>
    <w:rsid w:val="00953488"/>
    <w:rsid w:val="0095425E"/>
    <w:rsid w:val="009544EF"/>
    <w:rsid w:val="00954AE5"/>
    <w:rsid w:val="00954D50"/>
    <w:rsid w:val="00954FDB"/>
    <w:rsid w:val="009557D8"/>
    <w:rsid w:val="00955BFF"/>
    <w:rsid w:val="00955D7F"/>
    <w:rsid w:val="00956558"/>
    <w:rsid w:val="00956764"/>
    <w:rsid w:val="00956FEF"/>
    <w:rsid w:val="009573FE"/>
    <w:rsid w:val="00957571"/>
    <w:rsid w:val="00957AD3"/>
    <w:rsid w:val="00960685"/>
    <w:rsid w:val="009607D0"/>
    <w:rsid w:val="0096148C"/>
    <w:rsid w:val="009618D9"/>
    <w:rsid w:val="00961E64"/>
    <w:rsid w:val="009626F0"/>
    <w:rsid w:val="009645BE"/>
    <w:rsid w:val="0096477A"/>
    <w:rsid w:val="009649EF"/>
    <w:rsid w:val="00964F02"/>
    <w:rsid w:val="00964F41"/>
    <w:rsid w:val="0096582D"/>
    <w:rsid w:val="00966564"/>
    <w:rsid w:val="00966709"/>
    <w:rsid w:val="00966749"/>
    <w:rsid w:val="009668E1"/>
    <w:rsid w:val="00966D03"/>
    <w:rsid w:val="00966DC4"/>
    <w:rsid w:val="009675AD"/>
    <w:rsid w:val="00967DB5"/>
    <w:rsid w:val="00967EE1"/>
    <w:rsid w:val="00971662"/>
    <w:rsid w:val="009716BA"/>
    <w:rsid w:val="009719B5"/>
    <w:rsid w:val="00971F5B"/>
    <w:rsid w:val="00972232"/>
    <w:rsid w:val="00972582"/>
    <w:rsid w:val="00972B7F"/>
    <w:rsid w:val="00973025"/>
    <w:rsid w:val="009731EA"/>
    <w:rsid w:val="00974CB9"/>
    <w:rsid w:val="00974CDE"/>
    <w:rsid w:val="00975218"/>
    <w:rsid w:val="00976DE1"/>
    <w:rsid w:val="0097704D"/>
    <w:rsid w:val="009779C1"/>
    <w:rsid w:val="00977FD5"/>
    <w:rsid w:val="00980AD1"/>
    <w:rsid w:val="009815AD"/>
    <w:rsid w:val="009818DC"/>
    <w:rsid w:val="00981A5D"/>
    <w:rsid w:val="009824EA"/>
    <w:rsid w:val="00983208"/>
    <w:rsid w:val="00983D12"/>
    <w:rsid w:val="00984440"/>
    <w:rsid w:val="00984AFC"/>
    <w:rsid w:val="00985810"/>
    <w:rsid w:val="009866BC"/>
    <w:rsid w:val="00986A17"/>
    <w:rsid w:val="00987A0E"/>
    <w:rsid w:val="00990264"/>
    <w:rsid w:val="00990923"/>
    <w:rsid w:val="00990946"/>
    <w:rsid w:val="00990980"/>
    <w:rsid w:val="00990A8B"/>
    <w:rsid w:val="00991071"/>
    <w:rsid w:val="0099135C"/>
    <w:rsid w:val="00991E98"/>
    <w:rsid w:val="00992225"/>
    <w:rsid w:val="009924A7"/>
    <w:rsid w:val="00992508"/>
    <w:rsid w:val="0099273C"/>
    <w:rsid w:val="00992802"/>
    <w:rsid w:val="009929AF"/>
    <w:rsid w:val="00993502"/>
    <w:rsid w:val="009938DE"/>
    <w:rsid w:val="009938E2"/>
    <w:rsid w:val="00994280"/>
    <w:rsid w:val="0099438C"/>
    <w:rsid w:val="00994B68"/>
    <w:rsid w:val="00994CA3"/>
    <w:rsid w:val="0099534C"/>
    <w:rsid w:val="00996558"/>
    <w:rsid w:val="00996C8B"/>
    <w:rsid w:val="009972AE"/>
    <w:rsid w:val="0099770C"/>
    <w:rsid w:val="00997B64"/>
    <w:rsid w:val="00997E5F"/>
    <w:rsid w:val="009A0E08"/>
    <w:rsid w:val="009A1188"/>
    <w:rsid w:val="009A1FF6"/>
    <w:rsid w:val="009A225B"/>
    <w:rsid w:val="009A2AFF"/>
    <w:rsid w:val="009A2C4C"/>
    <w:rsid w:val="009A3684"/>
    <w:rsid w:val="009A3AD0"/>
    <w:rsid w:val="009A3BBB"/>
    <w:rsid w:val="009A3E91"/>
    <w:rsid w:val="009A4344"/>
    <w:rsid w:val="009A4B13"/>
    <w:rsid w:val="009A4F18"/>
    <w:rsid w:val="009A585C"/>
    <w:rsid w:val="009A593A"/>
    <w:rsid w:val="009A5B2C"/>
    <w:rsid w:val="009A5C59"/>
    <w:rsid w:val="009A6730"/>
    <w:rsid w:val="009A6B41"/>
    <w:rsid w:val="009A7052"/>
    <w:rsid w:val="009A7722"/>
    <w:rsid w:val="009A7787"/>
    <w:rsid w:val="009A7D00"/>
    <w:rsid w:val="009A7E91"/>
    <w:rsid w:val="009B0074"/>
    <w:rsid w:val="009B1050"/>
    <w:rsid w:val="009B11D0"/>
    <w:rsid w:val="009B19BC"/>
    <w:rsid w:val="009B1A28"/>
    <w:rsid w:val="009B23B1"/>
    <w:rsid w:val="009B2879"/>
    <w:rsid w:val="009B29E5"/>
    <w:rsid w:val="009B3779"/>
    <w:rsid w:val="009B44BF"/>
    <w:rsid w:val="009B494F"/>
    <w:rsid w:val="009B4A5B"/>
    <w:rsid w:val="009B5037"/>
    <w:rsid w:val="009B50E4"/>
    <w:rsid w:val="009B5D31"/>
    <w:rsid w:val="009B6E60"/>
    <w:rsid w:val="009C02BA"/>
    <w:rsid w:val="009C146C"/>
    <w:rsid w:val="009C15B3"/>
    <w:rsid w:val="009C1CC6"/>
    <w:rsid w:val="009C2446"/>
    <w:rsid w:val="009C286F"/>
    <w:rsid w:val="009C355E"/>
    <w:rsid w:val="009C3BF6"/>
    <w:rsid w:val="009C3C55"/>
    <w:rsid w:val="009C3C71"/>
    <w:rsid w:val="009C3D3C"/>
    <w:rsid w:val="009C4291"/>
    <w:rsid w:val="009C4A2A"/>
    <w:rsid w:val="009C4A8A"/>
    <w:rsid w:val="009C5455"/>
    <w:rsid w:val="009C6228"/>
    <w:rsid w:val="009C7161"/>
    <w:rsid w:val="009C75C2"/>
    <w:rsid w:val="009C77DB"/>
    <w:rsid w:val="009D0BF3"/>
    <w:rsid w:val="009D1280"/>
    <w:rsid w:val="009D2FAD"/>
    <w:rsid w:val="009D5288"/>
    <w:rsid w:val="009D52B7"/>
    <w:rsid w:val="009D617C"/>
    <w:rsid w:val="009D6253"/>
    <w:rsid w:val="009D6283"/>
    <w:rsid w:val="009D6472"/>
    <w:rsid w:val="009D6D30"/>
    <w:rsid w:val="009D6EF9"/>
    <w:rsid w:val="009D7778"/>
    <w:rsid w:val="009D7BED"/>
    <w:rsid w:val="009E0780"/>
    <w:rsid w:val="009E083D"/>
    <w:rsid w:val="009E0AFE"/>
    <w:rsid w:val="009E0C56"/>
    <w:rsid w:val="009E1054"/>
    <w:rsid w:val="009E10CD"/>
    <w:rsid w:val="009E1B72"/>
    <w:rsid w:val="009E208F"/>
    <w:rsid w:val="009E2277"/>
    <w:rsid w:val="009E229C"/>
    <w:rsid w:val="009E2482"/>
    <w:rsid w:val="009E2E8D"/>
    <w:rsid w:val="009E32CD"/>
    <w:rsid w:val="009E3475"/>
    <w:rsid w:val="009E3DA8"/>
    <w:rsid w:val="009E484A"/>
    <w:rsid w:val="009E4F21"/>
    <w:rsid w:val="009E4F8C"/>
    <w:rsid w:val="009E5987"/>
    <w:rsid w:val="009E5A6A"/>
    <w:rsid w:val="009E5AB3"/>
    <w:rsid w:val="009E606B"/>
    <w:rsid w:val="009E6864"/>
    <w:rsid w:val="009E6F75"/>
    <w:rsid w:val="009E7099"/>
    <w:rsid w:val="009E7204"/>
    <w:rsid w:val="009E7B48"/>
    <w:rsid w:val="009E7C67"/>
    <w:rsid w:val="009F0376"/>
    <w:rsid w:val="009F0EE2"/>
    <w:rsid w:val="009F13B2"/>
    <w:rsid w:val="009F1512"/>
    <w:rsid w:val="009F188D"/>
    <w:rsid w:val="009F1CC4"/>
    <w:rsid w:val="009F2179"/>
    <w:rsid w:val="009F2317"/>
    <w:rsid w:val="009F2605"/>
    <w:rsid w:val="009F2AD3"/>
    <w:rsid w:val="009F31B7"/>
    <w:rsid w:val="009F33B9"/>
    <w:rsid w:val="009F3419"/>
    <w:rsid w:val="009F351A"/>
    <w:rsid w:val="009F388A"/>
    <w:rsid w:val="009F3979"/>
    <w:rsid w:val="009F3A0A"/>
    <w:rsid w:val="009F44EA"/>
    <w:rsid w:val="009F4AE5"/>
    <w:rsid w:val="009F536E"/>
    <w:rsid w:val="009F5593"/>
    <w:rsid w:val="009F57A6"/>
    <w:rsid w:val="009F62B2"/>
    <w:rsid w:val="009F6471"/>
    <w:rsid w:val="009F70D0"/>
    <w:rsid w:val="009F7372"/>
    <w:rsid w:val="009F7499"/>
    <w:rsid w:val="009F74E0"/>
    <w:rsid w:val="009F7A4E"/>
    <w:rsid w:val="009F7E77"/>
    <w:rsid w:val="009F7F4A"/>
    <w:rsid w:val="009F7FDB"/>
    <w:rsid w:val="00A000BD"/>
    <w:rsid w:val="00A00682"/>
    <w:rsid w:val="00A009DE"/>
    <w:rsid w:val="00A00F30"/>
    <w:rsid w:val="00A00FF5"/>
    <w:rsid w:val="00A01DD9"/>
    <w:rsid w:val="00A01DEE"/>
    <w:rsid w:val="00A01E8F"/>
    <w:rsid w:val="00A03223"/>
    <w:rsid w:val="00A03271"/>
    <w:rsid w:val="00A036DA"/>
    <w:rsid w:val="00A04182"/>
    <w:rsid w:val="00A04921"/>
    <w:rsid w:val="00A05016"/>
    <w:rsid w:val="00A0506D"/>
    <w:rsid w:val="00A0560C"/>
    <w:rsid w:val="00A0584D"/>
    <w:rsid w:val="00A0674E"/>
    <w:rsid w:val="00A06B87"/>
    <w:rsid w:val="00A07107"/>
    <w:rsid w:val="00A07741"/>
    <w:rsid w:val="00A07D8F"/>
    <w:rsid w:val="00A100EE"/>
    <w:rsid w:val="00A1056D"/>
    <w:rsid w:val="00A10BD5"/>
    <w:rsid w:val="00A10BFF"/>
    <w:rsid w:val="00A10C77"/>
    <w:rsid w:val="00A10DB7"/>
    <w:rsid w:val="00A10F3D"/>
    <w:rsid w:val="00A112C6"/>
    <w:rsid w:val="00A11570"/>
    <w:rsid w:val="00A11AEE"/>
    <w:rsid w:val="00A12187"/>
    <w:rsid w:val="00A1226F"/>
    <w:rsid w:val="00A123C8"/>
    <w:rsid w:val="00A12943"/>
    <w:rsid w:val="00A12B1B"/>
    <w:rsid w:val="00A13099"/>
    <w:rsid w:val="00A14395"/>
    <w:rsid w:val="00A14477"/>
    <w:rsid w:val="00A14C3E"/>
    <w:rsid w:val="00A14DCE"/>
    <w:rsid w:val="00A152D7"/>
    <w:rsid w:val="00A15811"/>
    <w:rsid w:val="00A15FA3"/>
    <w:rsid w:val="00A16701"/>
    <w:rsid w:val="00A1684C"/>
    <w:rsid w:val="00A1792F"/>
    <w:rsid w:val="00A17CBF"/>
    <w:rsid w:val="00A201FD"/>
    <w:rsid w:val="00A204CE"/>
    <w:rsid w:val="00A206CF"/>
    <w:rsid w:val="00A20C21"/>
    <w:rsid w:val="00A20C6C"/>
    <w:rsid w:val="00A20DDC"/>
    <w:rsid w:val="00A211A1"/>
    <w:rsid w:val="00A2133C"/>
    <w:rsid w:val="00A21881"/>
    <w:rsid w:val="00A21CBE"/>
    <w:rsid w:val="00A22033"/>
    <w:rsid w:val="00A2262B"/>
    <w:rsid w:val="00A229C2"/>
    <w:rsid w:val="00A22D8F"/>
    <w:rsid w:val="00A22DDB"/>
    <w:rsid w:val="00A22EF0"/>
    <w:rsid w:val="00A22FE5"/>
    <w:rsid w:val="00A22FE9"/>
    <w:rsid w:val="00A2310E"/>
    <w:rsid w:val="00A2355C"/>
    <w:rsid w:val="00A237A7"/>
    <w:rsid w:val="00A23ACA"/>
    <w:rsid w:val="00A23C66"/>
    <w:rsid w:val="00A23DBC"/>
    <w:rsid w:val="00A247AA"/>
    <w:rsid w:val="00A24E82"/>
    <w:rsid w:val="00A25486"/>
    <w:rsid w:val="00A25B08"/>
    <w:rsid w:val="00A260BD"/>
    <w:rsid w:val="00A265A3"/>
    <w:rsid w:val="00A265FC"/>
    <w:rsid w:val="00A26C7D"/>
    <w:rsid w:val="00A2713E"/>
    <w:rsid w:val="00A274EB"/>
    <w:rsid w:val="00A27F7B"/>
    <w:rsid w:val="00A30BDA"/>
    <w:rsid w:val="00A30DCD"/>
    <w:rsid w:val="00A30E62"/>
    <w:rsid w:val="00A3136E"/>
    <w:rsid w:val="00A31392"/>
    <w:rsid w:val="00A313F3"/>
    <w:rsid w:val="00A317AF"/>
    <w:rsid w:val="00A3195E"/>
    <w:rsid w:val="00A319F4"/>
    <w:rsid w:val="00A321DF"/>
    <w:rsid w:val="00A323A6"/>
    <w:rsid w:val="00A326AF"/>
    <w:rsid w:val="00A32F48"/>
    <w:rsid w:val="00A33329"/>
    <w:rsid w:val="00A338BC"/>
    <w:rsid w:val="00A33A62"/>
    <w:rsid w:val="00A352AE"/>
    <w:rsid w:val="00A35397"/>
    <w:rsid w:val="00A35B5E"/>
    <w:rsid w:val="00A361A4"/>
    <w:rsid w:val="00A36772"/>
    <w:rsid w:val="00A36FE9"/>
    <w:rsid w:val="00A374B0"/>
    <w:rsid w:val="00A374B1"/>
    <w:rsid w:val="00A378CD"/>
    <w:rsid w:val="00A37C5F"/>
    <w:rsid w:val="00A37D40"/>
    <w:rsid w:val="00A37E50"/>
    <w:rsid w:val="00A405AC"/>
    <w:rsid w:val="00A40658"/>
    <w:rsid w:val="00A40A41"/>
    <w:rsid w:val="00A41298"/>
    <w:rsid w:val="00A4156E"/>
    <w:rsid w:val="00A41673"/>
    <w:rsid w:val="00A41F87"/>
    <w:rsid w:val="00A42F6B"/>
    <w:rsid w:val="00A43185"/>
    <w:rsid w:val="00A431E4"/>
    <w:rsid w:val="00A433B3"/>
    <w:rsid w:val="00A43EA4"/>
    <w:rsid w:val="00A442EA"/>
    <w:rsid w:val="00A448D1"/>
    <w:rsid w:val="00A451C0"/>
    <w:rsid w:val="00A454D7"/>
    <w:rsid w:val="00A4569C"/>
    <w:rsid w:val="00A4653B"/>
    <w:rsid w:val="00A46636"/>
    <w:rsid w:val="00A46936"/>
    <w:rsid w:val="00A47041"/>
    <w:rsid w:val="00A476F1"/>
    <w:rsid w:val="00A50029"/>
    <w:rsid w:val="00A500A2"/>
    <w:rsid w:val="00A507BE"/>
    <w:rsid w:val="00A50CEA"/>
    <w:rsid w:val="00A5190B"/>
    <w:rsid w:val="00A51C02"/>
    <w:rsid w:val="00A523B6"/>
    <w:rsid w:val="00A527FA"/>
    <w:rsid w:val="00A527FD"/>
    <w:rsid w:val="00A52BF6"/>
    <w:rsid w:val="00A52D2A"/>
    <w:rsid w:val="00A52D72"/>
    <w:rsid w:val="00A53339"/>
    <w:rsid w:val="00A538C2"/>
    <w:rsid w:val="00A53A3D"/>
    <w:rsid w:val="00A53AE8"/>
    <w:rsid w:val="00A53E67"/>
    <w:rsid w:val="00A54789"/>
    <w:rsid w:val="00A547C8"/>
    <w:rsid w:val="00A54B9E"/>
    <w:rsid w:val="00A54C29"/>
    <w:rsid w:val="00A55180"/>
    <w:rsid w:val="00A552AA"/>
    <w:rsid w:val="00A5545B"/>
    <w:rsid w:val="00A5556F"/>
    <w:rsid w:val="00A55E9D"/>
    <w:rsid w:val="00A564B8"/>
    <w:rsid w:val="00A56777"/>
    <w:rsid w:val="00A57468"/>
    <w:rsid w:val="00A57615"/>
    <w:rsid w:val="00A5783C"/>
    <w:rsid w:val="00A57856"/>
    <w:rsid w:val="00A579B5"/>
    <w:rsid w:val="00A602D8"/>
    <w:rsid w:val="00A607B4"/>
    <w:rsid w:val="00A60B5D"/>
    <w:rsid w:val="00A60F9F"/>
    <w:rsid w:val="00A6135E"/>
    <w:rsid w:val="00A613B6"/>
    <w:rsid w:val="00A629FA"/>
    <w:rsid w:val="00A6323D"/>
    <w:rsid w:val="00A6350E"/>
    <w:rsid w:val="00A6376C"/>
    <w:rsid w:val="00A6393D"/>
    <w:rsid w:val="00A63C56"/>
    <w:rsid w:val="00A63F99"/>
    <w:rsid w:val="00A6441A"/>
    <w:rsid w:val="00A64CD2"/>
    <w:rsid w:val="00A64CEE"/>
    <w:rsid w:val="00A6545C"/>
    <w:rsid w:val="00A65610"/>
    <w:rsid w:val="00A657F0"/>
    <w:rsid w:val="00A65F72"/>
    <w:rsid w:val="00A6641C"/>
    <w:rsid w:val="00A6710C"/>
    <w:rsid w:val="00A67AAA"/>
    <w:rsid w:val="00A706CD"/>
    <w:rsid w:val="00A70814"/>
    <w:rsid w:val="00A70C33"/>
    <w:rsid w:val="00A70E5D"/>
    <w:rsid w:val="00A71040"/>
    <w:rsid w:val="00A7110A"/>
    <w:rsid w:val="00A7120A"/>
    <w:rsid w:val="00A71710"/>
    <w:rsid w:val="00A71834"/>
    <w:rsid w:val="00A71C02"/>
    <w:rsid w:val="00A72A03"/>
    <w:rsid w:val="00A72A67"/>
    <w:rsid w:val="00A72C4A"/>
    <w:rsid w:val="00A73492"/>
    <w:rsid w:val="00A73703"/>
    <w:rsid w:val="00A73C4A"/>
    <w:rsid w:val="00A73D55"/>
    <w:rsid w:val="00A73E5B"/>
    <w:rsid w:val="00A741C8"/>
    <w:rsid w:val="00A7469B"/>
    <w:rsid w:val="00A74883"/>
    <w:rsid w:val="00A74B31"/>
    <w:rsid w:val="00A74B97"/>
    <w:rsid w:val="00A74D1F"/>
    <w:rsid w:val="00A74E35"/>
    <w:rsid w:val="00A76356"/>
    <w:rsid w:val="00A76D5D"/>
    <w:rsid w:val="00A771E9"/>
    <w:rsid w:val="00A778EE"/>
    <w:rsid w:val="00A77BE6"/>
    <w:rsid w:val="00A803C7"/>
    <w:rsid w:val="00A8054C"/>
    <w:rsid w:val="00A80714"/>
    <w:rsid w:val="00A80823"/>
    <w:rsid w:val="00A8095D"/>
    <w:rsid w:val="00A81C4A"/>
    <w:rsid w:val="00A822A3"/>
    <w:rsid w:val="00A8273E"/>
    <w:rsid w:val="00A8407A"/>
    <w:rsid w:val="00A84705"/>
    <w:rsid w:val="00A84A8D"/>
    <w:rsid w:val="00A84AC6"/>
    <w:rsid w:val="00A850BC"/>
    <w:rsid w:val="00A858F8"/>
    <w:rsid w:val="00A85907"/>
    <w:rsid w:val="00A8592E"/>
    <w:rsid w:val="00A86AA7"/>
    <w:rsid w:val="00A86EFF"/>
    <w:rsid w:val="00A87286"/>
    <w:rsid w:val="00A91655"/>
    <w:rsid w:val="00A91678"/>
    <w:rsid w:val="00A917B1"/>
    <w:rsid w:val="00A92BC8"/>
    <w:rsid w:val="00A9317C"/>
    <w:rsid w:val="00A932D6"/>
    <w:rsid w:val="00A93FD4"/>
    <w:rsid w:val="00A946EC"/>
    <w:rsid w:val="00A94F32"/>
    <w:rsid w:val="00A951BB"/>
    <w:rsid w:val="00A9537F"/>
    <w:rsid w:val="00A954DC"/>
    <w:rsid w:val="00A9588D"/>
    <w:rsid w:val="00A958C4"/>
    <w:rsid w:val="00A95B2E"/>
    <w:rsid w:val="00A95B47"/>
    <w:rsid w:val="00A9613B"/>
    <w:rsid w:val="00A96A90"/>
    <w:rsid w:val="00A96AA9"/>
    <w:rsid w:val="00A96F26"/>
    <w:rsid w:val="00A970A3"/>
    <w:rsid w:val="00A973C8"/>
    <w:rsid w:val="00A973D5"/>
    <w:rsid w:val="00A9766B"/>
    <w:rsid w:val="00A97911"/>
    <w:rsid w:val="00AA008C"/>
    <w:rsid w:val="00AA027B"/>
    <w:rsid w:val="00AA077B"/>
    <w:rsid w:val="00AA1476"/>
    <w:rsid w:val="00AA1B69"/>
    <w:rsid w:val="00AA1C14"/>
    <w:rsid w:val="00AA1F4B"/>
    <w:rsid w:val="00AA2183"/>
    <w:rsid w:val="00AA2383"/>
    <w:rsid w:val="00AA285E"/>
    <w:rsid w:val="00AA2B18"/>
    <w:rsid w:val="00AA2FC1"/>
    <w:rsid w:val="00AA3098"/>
    <w:rsid w:val="00AA3885"/>
    <w:rsid w:val="00AA3B69"/>
    <w:rsid w:val="00AA42A7"/>
    <w:rsid w:val="00AA4DE5"/>
    <w:rsid w:val="00AA55B5"/>
    <w:rsid w:val="00AA5894"/>
    <w:rsid w:val="00AA6135"/>
    <w:rsid w:val="00AA6BE0"/>
    <w:rsid w:val="00AA6D38"/>
    <w:rsid w:val="00AA6FCD"/>
    <w:rsid w:val="00AA7C95"/>
    <w:rsid w:val="00AA7F26"/>
    <w:rsid w:val="00AB0726"/>
    <w:rsid w:val="00AB0A9A"/>
    <w:rsid w:val="00AB110C"/>
    <w:rsid w:val="00AB2008"/>
    <w:rsid w:val="00AB21E6"/>
    <w:rsid w:val="00AB28C6"/>
    <w:rsid w:val="00AB2934"/>
    <w:rsid w:val="00AB2D91"/>
    <w:rsid w:val="00AB2DD5"/>
    <w:rsid w:val="00AB2F61"/>
    <w:rsid w:val="00AB2FA6"/>
    <w:rsid w:val="00AB339C"/>
    <w:rsid w:val="00AB3562"/>
    <w:rsid w:val="00AB3A57"/>
    <w:rsid w:val="00AB3B3E"/>
    <w:rsid w:val="00AB3BBE"/>
    <w:rsid w:val="00AB3C43"/>
    <w:rsid w:val="00AB4278"/>
    <w:rsid w:val="00AB489F"/>
    <w:rsid w:val="00AB491F"/>
    <w:rsid w:val="00AB4F03"/>
    <w:rsid w:val="00AB5DA5"/>
    <w:rsid w:val="00AB6841"/>
    <w:rsid w:val="00AB6EAE"/>
    <w:rsid w:val="00AB6FC6"/>
    <w:rsid w:val="00AB722A"/>
    <w:rsid w:val="00AB762D"/>
    <w:rsid w:val="00AB7A09"/>
    <w:rsid w:val="00AB7C9E"/>
    <w:rsid w:val="00AB7DE4"/>
    <w:rsid w:val="00AC0675"/>
    <w:rsid w:val="00AC1059"/>
    <w:rsid w:val="00AC12F8"/>
    <w:rsid w:val="00AC1341"/>
    <w:rsid w:val="00AC23C2"/>
    <w:rsid w:val="00AC2489"/>
    <w:rsid w:val="00AC25AA"/>
    <w:rsid w:val="00AC27E5"/>
    <w:rsid w:val="00AC2D03"/>
    <w:rsid w:val="00AC31AF"/>
    <w:rsid w:val="00AC3CE8"/>
    <w:rsid w:val="00AC3D7C"/>
    <w:rsid w:val="00AC437C"/>
    <w:rsid w:val="00AC4523"/>
    <w:rsid w:val="00AC4788"/>
    <w:rsid w:val="00AC4BC9"/>
    <w:rsid w:val="00AC4E8A"/>
    <w:rsid w:val="00AC5382"/>
    <w:rsid w:val="00AC53F7"/>
    <w:rsid w:val="00AC5477"/>
    <w:rsid w:val="00AC5ED0"/>
    <w:rsid w:val="00AC5EF8"/>
    <w:rsid w:val="00AC6006"/>
    <w:rsid w:val="00AC6377"/>
    <w:rsid w:val="00AC6DC0"/>
    <w:rsid w:val="00AC70CC"/>
    <w:rsid w:val="00AC7498"/>
    <w:rsid w:val="00AC7C83"/>
    <w:rsid w:val="00AD036A"/>
    <w:rsid w:val="00AD06ED"/>
    <w:rsid w:val="00AD1077"/>
    <w:rsid w:val="00AD1A2D"/>
    <w:rsid w:val="00AD1AE4"/>
    <w:rsid w:val="00AD1E2F"/>
    <w:rsid w:val="00AD1F7C"/>
    <w:rsid w:val="00AD20CB"/>
    <w:rsid w:val="00AD281B"/>
    <w:rsid w:val="00AD29EC"/>
    <w:rsid w:val="00AD2C93"/>
    <w:rsid w:val="00AD369E"/>
    <w:rsid w:val="00AD3EDB"/>
    <w:rsid w:val="00AD4056"/>
    <w:rsid w:val="00AD41AF"/>
    <w:rsid w:val="00AD4514"/>
    <w:rsid w:val="00AD4588"/>
    <w:rsid w:val="00AD549A"/>
    <w:rsid w:val="00AD56D7"/>
    <w:rsid w:val="00AD5AC3"/>
    <w:rsid w:val="00AD5ED4"/>
    <w:rsid w:val="00AD6F69"/>
    <w:rsid w:val="00AD7383"/>
    <w:rsid w:val="00AD77B3"/>
    <w:rsid w:val="00AD7F74"/>
    <w:rsid w:val="00AE0A48"/>
    <w:rsid w:val="00AE10BA"/>
    <w:rsid w:val="00AE1215"/>
    <w:rsid w:val="00AE1E35"/>
    <w:rsid w:val="00AE2020"/>
    <w:rsid w:val="00AE2358"/>
    <w:rsid w:val="00AE2711"/>
    <w:rsid w:val="00AE31C0"/>
    <w:rsid w:val="00AE31F6"/>
    <w:rsid w:val="00AE37CF"/>
    <w:rsid w:val="00AE43CB"/>
    <w:rsid w:val="00AE4622"/>
    <w:rsid w:val="00AE46EA"/>
    <w:rsid w:val="00AE4852"/>
    <w:rsid w:val="00AE526A"/>
    <w:rsid w:val="00AE53F1"/>
    <w:rsid w:val="00AE610A"/>
    <w:rsid w:val="00AE6203"/>
    <w:rsid w:val="00AE68E9"/>
    <w:rsid w:val="00AE6D2E"/>
    <w:rsid w:val="00AE72DA"/>
    <w:rsid w:val="00AE79FD"/>
    <w:rsid w:val="00AE7D3A"/>
    <w:rsid w:val="00AE7F0D"/>
    <w:rsid w:val="00AF03BA"/>
    <w:rsid w:val="00AF0AE2"/>
    <w:rsid w:val="00AF0DFD"/>
    <w:rsid w:val="00AF205D"/>
    <w:rsid w:val="00AF24E5"/>
    <w:rsid w:val="00AF30EC"/>
    <w:rsid w:val="00AF42CD"/>
    <w:rsid w:val="00AF4A44"/>
    <w:rsid w:val="00AF4D97"/>
    <w:rsid w:val="00AF508B"/>
    <w:rsid w:val="00AF6135"/>
    <w:rsid w:val="00AF68AD"/>
    <w:rsid w:val="00AF6AFA"/>
    <w:rsid w:val="00AF6B96"/>
    <w:rsid w:val="00AF738A"/>
    <w:rsid w:val="00AF7718"/>
    <w:rsid w:val="00AF7E6C"/>
    <w:rsid w:val="00B00571"/>
    <w:rsid w:val="00B008C4"/>
    <w:rsid w:val="00B00980"/>
    <w:rsid w:val="00B009E8"/>
    <w:rsid w:val="00B00CEC"/>
    <w:rsid w:val="00B012AF"/>
    <w:rsid w:val="00B01508"/>
    <w:rsid w:val="00B01669"/>
    <w:rsid w:val="00B019DA"/>
    <w:rsid w:val="00B01E7A"/>
    <w:rsid w:val="00B020F7"/>
    <w:rsid w:val="00B02320"/>
    <w:rsid w:val="00B0266D"/>
    <w:rsid w:val="00B02D98"/>
    <w:rsid w:val="00B02F4D"/>
    <w:rsid w:val="00B03145"/>
    <w:rsid w:val="00B03391"/>
    <w:rsid w:val="00B03E56"/>
    <w:rsid w:val="00B03FA9"/>
    <w:rsid w:val="00B0465B"/>
    <w:rsid w:val="00B04AE8"/>
    <w:rsid w:val="00B05214"/>
    <w:rsid w:val="00B05A84"/>
    <w:rsid w:val="00B05B1E"/>
    <w:rsid w:val="00B05D58"/>
    <w:rsid w:val="00B06962"/>
    <w:rsid w:val="00B06E07"/>
    <w:rsid w:val="00B06FFF"/>
    <w:rsid w:val="00B07207"/>
    <w:rsid w:val="00B074D2"/>
    <w:rsid w:val="00B075BE"/>
    <w:rsid w:val="00B07D34"/>
    <w:rsid w:val="00B100EF"/>
    <w:rsid w:val="00B102CB"/>
    <w:rsid w:val="00B10464"/>
    <w:rsid w:val="00B1060F"/>
    <w:rsid w:val="00B107B5"/>
    <w:rsid w:val="00B12FCC"/>
    <w:rsid w:val="00B1465F"/>
    <w:rsid w:val="00B15E9B"/>
    <w:rsid w:val="00B16A28"/>
    <w:rsid w:val="00B16E91"/>
    <w:rsid w:val="00B17171"/>
    <w:rsid w:val="00B20533"/>
    <w:rsid w:val="00B20BF3"/>
    <w:rsid w:val="00B20C7F"/>
    <w:rsid w:val="00B20E0D"/>
    <w:rsid w:val="00B211B0"/>
    <w:rsid w:val="00B21700"/>
    <w:rsid w:val="00B21899"/>
    <w:rsid w:val="00B227C7"/>
    <w:rsid w:val="00B23198"/>
    <w:rsid w:val="00B24009"/>
    <w:rsid w:val="00B24514"/>
    <w:rsid w:val="00B24559"/>
    <w:rsid w:val="00B24C61"/>
    <w:rsid w:val="00B24F17"/>
    <w:rsid w:val="00B25076"/>
    <w:rsid w:val="00B25620"/>
    <w:rsid w:val="00B25CE8"/>
    <w:rsid w:val="00B25ED5"/>
    <w:rsid w:val="00B260F6"/>
    <w:rsid w:val="00B26141"/>
    <w:rsid w:val="00B2661A"/>
    <w:rsid w:val="00B2668C"/>
    <w:rsid w:val="00B26F0D"/>
    <w:rsid w:val="00B27EDC"/>
    <w:rsid w:val="00B30036"/>
    <w:rsid w:val="00B300B2"/>
    <w:rsid w:val="00B30A13"/>
    <w:rsid w:val="00B30DC3"/>
    <w:rsid w:val="00B30FE9"/>
    <w:rsid w:val="00B31007"/>
    <w:rsid w:val="00B3150A"/>
    <w:rsid w:val="00B318FA"/>
    <w:rsid w:val="00B31F71"/>
    <w:rsid w:val="00B33418"/>
    <w:rsid w:val="00B33720"/>
    <w:rsid w:val="00B34859"/>
    <w:rsid w:val="00B349E3"/>
    <w:rsid w:val="00B34F42"/>
    <w:rsid w:val="00B34F93"/>
    <w:rsid w:val="00B35402"/>
    <w:rsid w:val="00B358F9"/>
    <w:rsid w:val="00B360A5"/>
    <w:rsid w:val="00B36789"/>
    <w:rsid w:val="00B36CD8"/>
    <w:rsid w:val="00B36DD0"/>
    <w:rsid w:val="00B372E5"/>
    <w:rsid w:val="00B379F6"/>
    <w:rsid w:val="00B404EE"/>
    <w:rsid w:val="00B40E90"/>
    <w:rsid w:val="00B41ADF"/>
    <w:rsid w:val="00B4236D"/>
    <w:rsid w:val="00B423EE"/>
    <w:rsid w:val="00B425AC"/>
    <w:rsid w:val="00B42B61"/>
    <w:rsid w:val="00B4329E"/>
    <w:rsid w:val="00B433C2"/>
    <w:rsid w:val="00B43462"/>
    <w:rsid w:val="00B434B5"/>
    <w:rsid w:val="00B439E2"/>
    <w:rsid w:val="00B43ADA"/>
    <w:rsid w:val="00B43DCF"/>
    <w:rsid w:val="00B43F17"/>
    <w:rsid w:val="00B44102"/>
    <w:rsid w:val="00B44F51"/>
    <w:rsid w:val="00B45151"/>
    <w:rsid w:val="00B45431"/>
    <w:rsid w:val="00B45697"/>
    <w:rsid w:val="00B4578F"/>
    <w:rsid w:val="00B45F2D"/>
    <w:rsid w:val="00B46063"/>
    <w:rsid w:val="00B4682A"/>
    <w:rsid w:val="00B468FE"/>
    <w:rsid w:val="00B46F98"/>
    <w:rsid w:val="00B47404"/>
    <w:rsid w:val="00B502CD"/>
    <w:rsid w:val="00B5071C"/>
    <w:rsid w:val="00B509F0"/>
    <w:rsid w:val="00B50AB7"/>
    <w:rsid w:val="00B51FEA"/>
    <w:rsid w:val="00B52B94"/>
    <w:rsid w:val="00B5300C"/>
    <w:rsid w:val="00B53166"/>
    <w:rsid w:val="00B532C4"/>
    <w:rsid w:val="00B53D03"/>
    <w:rsid w:val="00B53D36"/>
    <w:rsid w:val="00B54A86"/>
    <w:rsid w:val="00B54CCD"/>
    <w:rsid w:val="00B54ED2"/>
    <w:rsid w:val="00B5517A"/>
    <w:rsid w:val="00B5541E"/>
    <w:rsid w:val="00B554A4"/>
    <w:rsid w:val="00B560D8"/>
    <w:rsid w:val="00B56A4F"/>
    <w:rsid w:val="00B56C1B"/>
    <w:rsid w:val="00B56D5C"/>
    <w:rsid w:val="00B56FD8"/>
    <w:rsid w:val="00B57494"/>
    <w:rsid w:val="00B5790D"/>
    <w:rsid w:val="00B602EC"/>
    <w:rsid w:val="00B60B5E"/>
    <w:rsid w:val="00B615A5"/>
    <w:rsid w:val="00B615BF"/>
    <w:rsid w:val="00B620C1"/>
    <w:rsid w:val="00B620C8"/>
    <w:rsid w:val="00B62114"/>
    <w:rsid w:val="00B62573"/>
    <w:rsid w:val="00B62A59"/>
    <w:rsid w:val="00B62CBE"/>
    <w:rsid w:val="00B6312E"/>
    <w:rsid w:val="00B635C6"/>
    <w:rsid w:val="00B6399A"/>
    <w:rsid w:val="00B63C87"/>
    <w:rsid w:val="00B63F96"/>
    <w:rsid w:val="00B64232"/>
    <w:rsid w:val="00B646F4"/>
    <w:rsid w:val="00B6550E"/>
    <w:rsid w:val="00B656C1"/>
    <w:rsid w:val="00B65839"/>
    <w:rsid w:val="00B65E05"/>
    <w:rsid w:val="00B662A0"/>
    <w:rsid w:val="00B6667E"/>
    <w:rsid w:val="00B6673C"/>
    <w:rsid w:val="00B66944"/>
    <w:rsid w:val="00B66B97"/>
    <w:rsid w:val="00B67044"/>
    <w:rsid w:val="00B671BF"/>
    <w:rsid w:val="00B6735C"/>
    <w:rsid w:val="00B67BD1"/>
    <w:rsid w:val="00B67F3E"/>
    <w:rsid w:val="00B702AD"/>
    <w:rsid w:val="00B71075"/>
    <w:rsid w:val="00B715AA"/>
    <w:rsid w:val="00B71A31"/>
    <w:rsid w:val="00B7200B"/>
    <w:rsid w:val="00B741E9"/>
    <w:rsid w:val="00B743C6"/>
    <w:rsid w:val="00B748CC"/>
    <w:rsid w:val="00B74B59"/>
    <w:rsid w:val="00B751A4"/>
    <w:rsid w:val="00B752E5"/>
    <w:rsid w:val="00B7554A"/>
    <w:rsid w:val="00B75A18"/>
    <w:rsid w:val="00B75DD7"/>
    <w:rsid w:val="00B75E45"/>
    <w:rsid w:val="00B75FF7"/>
    <w:rsid w:val="00B76202"/>
    <w:rsid w:val="00B76406"/>
    <w:rsid w:val="00B76774"/>
    <w:rsid w:val="00B77214"/>
    <w:rsid w:val="00B77408"/>
    <w:rsid w:val="00B778F7"/>
    <w:rsid w:val="00B7791A"/>
    <w:rsid w:val="00B77C16"/>
    <w:rsid w:val="00B80F7A"/>
    <w:rsid w:val="00B814D7"/>
    <w:rsid w:val="00B823AE"/>
    <w:rsid w:val="00B82624"/>
    <w:rsid w:val="00B82709"/>
    <w:rsid w:val="00B828D0"/>
    <w:rsid w:val="00B82B43"/>
    <w:rsid w:val="00B82C3F"/>
    <w:rsid w:val="00B83EBB"/>
    <w:rsid w:val="00B83EE4"/>
    <w:rsid w:val="00B840D0"/>
    <w:rsid w:val="00B849F2"/>
    <w:rsid w:val="00B84E78"/>
    <w:rsid w:val="00B8515A"/>
    <w:rsid w:val="00B863D4"/>
    <w:rsid w:val="00B866C0"/>
    <w:rsid w:val="00B866C5"/>
    <w:rsid w:val="00B86DD9"/>
    <w:rsid w:val="00B87702"/>
    <w:rsid w:val="00B87874"/>
    <w:rsid w:val="00B878D9"/>
    <w:rsid w:val="00B87A6E"/>
    <w:rsid w:val="00B87DF6"/>
    <w:rsid w:val="00B901BB"/>
    <w:rsid w:val="00B904FB"/>
    <w:rsid w:val="00B91340"/>
    <w:rsid w:val="00B91510"/>
    <w:rsid w:val="00B9169A"/>
    <w:rsid w:val="00B916D0"/>
    <w:rsid w:val="00B91768"/>
    <w:rsid w:val="00B917B9"/>
    <w:rsid w:val="00B91944"/>
    <w:rsid w:val="00B919FA"/>
    <w:rsid w:val="00B91ABE"/>
    <w:rsid w:val="00B926F4"/>
    <w:rsid w:val="00B927FB"/>
    <w:rsid w:val="00B92AE1"/>
    <w:rsid w:val="00B92D85"/>
    <w:rsid w:val="00B93244"/>
    <w:rsid w:val="00B93562"/>
    <w:rsid w:val="00B93748"/>
    <w:rsid w:val="00B93880"/>
    <w:rsid w:val="00B93C0B"/>
    <w:rsid w:val="00B94482"/>
    <w:rsid w:val="00B9502F"/>
    <w:rsid w:val="00B95639"/>
    <w:rsid w:val="00B95707"/>
    <w:rsid w:val="00B957A3"/>
    <w:rsid w:val="00B95EE0"/>
    <w:rsid w:val="00B9644E"/>
    <w:rsid w:val="00B96BFB"/>
    <w:rsid w:val="00B97759"/>
    <w:rsid w:val="00BA0120"/>
    <w:rsid w:val="00BA020B"/>
    <w:rsid w:val="00BA04F9"/>
    <w:rsid w:val="00BA2506"/>
    <w:rsid w:val="00BA2B13"/>
    <w:rsid w:val="00BA2EC6"/>
    <w:rsid w:val="00BA3A0C"/>
    <w:rsid w:val="00BA4599"/>
    <w:rsid w:val="00BA45E1"/>
    <w:rsid w:val="00BA4C90"/>
    <w:rsid w:val="00BA5091"/>
    <w:rsid w:val="00BA5D3B"/>
    <w:rsid w:val="00BA6490"/>
    <w:rsid w:val="00BA6B31"/>
    <w:rsid w:val="00BA6DC1"/>
    <w:rsid w:val="00BA7547"/>
    <w:rsid w:val="00BA756A"/>
    <w:rsid w:val="00BA7AD3"/>
    <w:rsid w:val="00BB05BE"/>
    <w:rsid w:val="00BB09CA"/>
    <w:rsid w:val="00BB0E17"/>
    <w:rsid w:val="00BB1139"/>
    <w:rsid w:val="00BB1DC2"/>
    <w:rsid w:val="00BB1F0F"/>
    <w:rsid w:val="00BB2A3C"/>
    <w:rsid w:val="00BB2AF5"/>
    <w:rsid w:val="00BB32EC"/>
    <w:rsid w:val="00BB3474"/>
    <w:rsid w:val="00BB462A"/>
    <w:rsid w:val="00BB4839"/>
    <w:rsid w:val="00BB48B9"/>
    <w:rsid w:val="00BB50F5"/>
    <w:rsid w:val="00BB5621"/>
    <w:rsid w:val="00BB57B5"/>
    <w:rsid w:val="00BB5F7B"/>
    <w:rsid w:val="00BB5F84"/>
    <w:rsid w:val="00BB5FA9"/>
    <w:rsid w:val="00BB6347"/>
    <w:rsid w:val="00BB68D5"/>
    <w:rsid w:val="00BB69CF"/>
    <w:rsid w:val="00BB6FFC"/>
    <w:rsid w:val="00BB74B3"/>
    <w:rsid w:val="00BC0E27"/>
    <w:rsid w:val="00BC0E88"/>
    <w:rsid w:val="00BC1726"/>
    <w:rsid w:val="00BC1B60"/>
    <w:rsid w:val="00BC1C02"/>
    <w:rsid w:val="00BC1C27"/>
    <w:rsid w:val="00BC1EE5"/>
    <w:rsid w:val="00BC2696"/>
    <w:rsid w:val="00BC2751"/>
    <w:rsid w:val="00BC2CEB"/>
    <w:rsid w:val="00BC2EEB"/>
    <w:rsid w:val="00BC3B86"/>
    <w:rsid w:val="00BC4A57"/>
    <w:rsid w:val="00BC4EDE"/>
    <w:rsid w:val="00BC5618"/>
    <w:rsid w:val="00BC570A"/>
    <w:rsid w:val="00BC5C12"/>
    <w:rsid w:val="00BC5E35"/>
    <w:rsid w:val="00BC5F03"/>
    <w:rsid w:val="00BC68D3"/>
    <w:rsid w:val="00BC6D2A"/>
    <w:rsid w:val="00BC6EE2"/>
    <w:rsid w:val="00BC6FDB"/>
    <w:rsid w:val="00BC7465"/>
    <w:rsid w:val="00BC77D8"/>
    <w:rsid w:val="00BC7BF4"/>
    <w:rsid w:val="00BD0023"/>
    <w:rsid w:val="00BD0507"/>
    <w:rsid w:val="00BD05BB"/>
    <w:rsid w:val="00BD0606"/>
    <w:rsid w:val="00BD09BE"/>
    <w:rsid w:val="00BD0D85"/>
    <w:rsid w:val="00BD1392"/>
    <w:rsid w:val="00BD308A"/>
    <w:rsid w:val="00BD30CD"/>
    <w:rsid w:val="00BD3E4C"/>
    <w:rsid w:val="00BD3F1A"/>
    <w:rsid w:val="00BD4A4E"/>
    <w:rsid w:val="00BD5334"/>
    <w:rsid w:val="00BD553E"/>
    <w:rsid w:val="00BD56AB"/>
    <w:rsid w:val="00BD5C2C"/>
    <w:rsid w:val="00BD706C"/>
    <w:rsid w:val="00BD71A4"/>
    <w:rsid w:val="00BD75B5"/>
    <w:rsid w:val="00BD7C4D"/>
    <w:rsid w:val="00BE00C3"/>
    <w:rsid w:val="00BE00FA"/>
    <w:rsid w:val="00BE018B"/>
    <w:rsid w:val="00BE03C8"/>
    <w:rsid w:val="00BE0612"/>
    <w:rsid w:val="00BE0678"/>
    <w:rsid w:val="00BE077E"/>
    <w:rsid w:val="00BE0DFB"/>
    <w:rsid w:val="00BE1011"/>
    <w:rsid w:val="00BE107D"/>
    <w:rsid w:val="00BE1720"/>
    <w:rsid w:val="00BE1B22"/>
    <w:rsid w:val="00BE3065"/>
    <w:rsid w:val="00BE30F9"/>
    <w:rsid w:val="00BE3201"/>
    <w:rsid w:val="00BE3CC2"/>
    <w:rsid w:val="00BE3D48"/>
    <w:rsid w:val="00BE3ED0"/>
    <w:rsid w:val="00BE4468"/>
    <w:rsid w:val="00BE4EC2"/>
    <w:rsid w:val="00BE58F9"/>
    <w:rsid w:val="00BE5F34"/>
    <w:rsid w:val="00BE6F40"/>
    <w:rsid w:val="00BE750D"/>
    <w:rsid w:val="00BE7E7C"/>
    <w:rsid w:val="00BF1472"/>
    <w:rsid w:val="00BF19C8"/>
    <w:rsid w:val="00BF2575"/>
    <w:rsid w:val="00BF25E0"/>
    <w:rsid w:val="00BF26E7"/>
    <w:rsid w:val="00BF273F"/>
    <w:rsid w:val="00BF3E12"/>
    <w:rsid w:val="00BF3EF0"/>
    <w:rsid w:val="00BF4BE8"/>
    <w:rsid w:val="00BF53B8"/>
    <w:rsid w:val="00BF57A3"/>
    <w:rsid w:val="00BF5AD6"/>
    <w:rsid w:val="00BF614E"/>
    <w:rsid w:val="00BF632D"/>
    <w:rsid w:val="00BF6969"/>
    <w:rsid w:val="00BF6B47"/>
    <w:rsid w:val="00BF718D"/>
    <w:rsid w:val="00C00045"/>
    <w:rsid w:val="00C000FC"/>
    <w:rsid w:val="00C0081E"/>
    <w:rsid w:val="00C00B2B"/>
    <w:rsid w:val="00C01C3D"/>
    <w:rsid w:val="00C01F22"/>
    <w:rsid w:val="00C021EB"/>
    <w:rsid w:val="00C0263C"/>
    <w:rsid w:val="00C02744"/>
    <w:rsid w:val="00C02916"/>
    <w:rsid w:val="00C036CC"/>
    <w:rsid w:val="00C03959"/>
    <w:rsid w:val="00C03C84"/>
    <w:rsid w:val="00C03D0E"/>
    <w:rsid w:val="00C0412D"/>
    <w:rsid w:val="00C04803"/>
    <w:rsid w:val="00C048AE"/>
    <w:rsid w:val="00C04907"/>
    <w:rsid w:val="00C04E66"/>
    <w:rsid w:val="00C04ED0"/>
    <w:rsid w:val="00C051FD"/>
    <w:rsid w:val="00C053E4"/>
    <w:rsid w:val="00C057FB"/>
    <w:rsid w:val="00C06113"/>
    <w:rsid w:val="00C0616B"/>
    <w:rsid w:val="00C06328"/>
    <w:rsid w:val="00C06554"/>
    <w:rsid w:val="00C06749"/>
    <w:rsid w:val="00C110F1"/>
    <w:rsid w:val="00C11450"/>
    <w:rsid w:val="00C11D04"/>
    <w:rsid w:val="00C12099"/>
    <w:rsid w:val="00C1246E"/>
    <w:rsid w:val="00C129B9"/>
    <w:rsid w:val="00C12C58"/>
    <w:rsid w:val="00C12EE7"/>
    <w:rsid w:val="00C135D2"/>
    <w:rsid w:val="00C13A10"/>
    <w:rsid w:val="00C13D56"/>
    <w:rsid w:val="00C13E36"/>
    <w:rsid w:val="00C14305"/>
    <w:rsid w:val="00C144D0"/>
    <w:rsid w:val="00C14BB7"/>
    <w:rsid w:val="00C14CB2"/>
    <w:rsid w:val="00C1592D"/>
    <w:rsid w:val="00C15A34"/>
    <w:rsid w:val="00C164A3"/>
    <w:rsid w:val="00C16866"/>
    <w:rsid w:val="00C16C4A"/>
    <w:rsid w:val="00C179BE"/>
    <w:rsid w:val="00C17D03"/>
    <w:rsid w:val="00C17E2C"/>
    <w:rsid w:val="00C20E5C"/>
    <w:rsid w:val="00C216BF"/>
    <w:rsid w:val="00C2197D"/>
    <w:rsid w:val="00C2203E"/>
    <w:rsid w:val="00C223F1"/>
    <w:rsid w:val="00C22541"/>
    <w:rsid w:val="00C2265D"/>
    <w:rsid w:val="00C23264"/>
    <w:rsid w:val="00C23452"/>
    <w:rsid w:val="00C23C14"/>
    <w:rsid w:val="00C23DA5"/>
    <w:rsid w:val="00C2408A"/>
    <w:rsid w:val="00C24252"/>
    <w:rsid w:val="00C24DBF"/>
    <w:rsid w:val="00C24F9E"/>
    <w:rsid w:val="00C275FD"/>
    <w:rsid w:val="00C27D87"/>
    <w:rsid w:val="00C27ED0"/>
    <w:rsid w:val="00C27F0B"/>
    <w:rsid w:val="00C30277"/>
    <w:rsid w:val="00C302D3"/>
    <w:rsid w:val="00C3048E"/>
    <w:rsid w:val="00C307EA"/>
    <w:rsid w:val="00C30E66"/>
    <w:rsid w:val="00C31E99"/>
    <w:rsid w:val="00C32082"/>
    <w:rsid w:val="00C32BED"/>
    <w:rsid w:val="00C32D50"/>
    <w:rsid w:val="00C32E4C"/>
    <w:rsid w:val="00C32EC7"/>
    <w:rsid w:val="00C32FA0"/>
    <w:rsid w:val="00C32FEB"/>
    <w:rsid w:val="00C335B4"/>
    <w:rsid w:val="00C33896"/>
    <w:rsid w:val="00C33A0C"/>
    <w:rsid w:val="00C33C3A"/>
    <w:rsid w:val="00C34173"/>
    <w:rsid w:val="00C3429B"/>
    <w:rsid w:val="00C3464E"/>
    <w:rsid w:val="00C3686D"/>
    <w:rsid w:val="00C369B6"/>
    <w:rsid w:val="00C36E5B"/>
    <w:rsid w:val="00C373D6"/>
    <w:rsid w:val="00C3783D"/>
    <w:rsid w:val="00C378B2"/>
    <w:rsid w:val="00C408AE"/>
    <w:rsid w:val="00C40FF2"/>
    <w:rsid w:val="00C4102C"/>
    <w:rsid w:val="00C41071"/>
    <w:rsid w:val="00C41C51"/>
    <w:rsid w:val="00C429A0"/>
    <w:rsid w:val="00C42C32"/>
    <w:rsid w:val="00C4412B"/>
    <w:rsid w:val="00C44449"/>
    <w:rsid w:val="00C4460E"/>
    <w:rsid w:val="00C45096"/>
    <w:rsid w:val="00C45A39"/>
    <w:rsid w:val="00C45DAD"/>
    <w:rsid w:val="00C460D9"/>
    <w:rsid w:val="00C46479"/>
    <w:rsid w:val="00C469A7"/>
    <w:rsid w:val="00C46B99"/>
    <w:rsid w:val="00C46C8B"/>
    <w:rsid w:val="00C46CCC"/>
    <w:rsid w:val="00C46DB0"/>
    <w:rsid w:val="00C47246"/>
    <w:rsid w:val="00C47A56"/>
    <w:rsid w:val="00C50502"/>
    <w:rsid w:val="00C505DF"/>
    <w:rsid w:val="00C50CE5"/>
    <w:rsid w:val="00C50D44"/>
    <w:rsid w:val="00C5159B"/>
    <w:rsid w:val="00C51643"/>
    <w:rsid w:val="00C52271"/>
    <w:rsid w:val="00C526E0"/>
    <w:rsid w:val="00C537BB"/>
    <w:rsid w:val="00C53A55"/>
    <w:rsid w:val="00C53B7E"/>
    <w:rsid w:val="00C53EDF"/>
    <w:rsid w:val="00C5420B"/>
    <w:rsid w:val="00C54DAF"/>
    <w:rsid w:val="00C551C1"/>
    <w:rsid w:val="00C55954"/>
    <w:rsid w:val="00C5595D"/>
    <w:rsid w:val="00C55C7E"/>
    <w:rsid w:val="00C56752"/>
    <w:rsid w:val="00C56998"/>
    <w:rsid w:val="00C56E63"/>
    <w:rsid w:val="00C57045"/>
    <w:rsid w:val="00C57422"/>
    <w:rsid w:val="00C574D9"/>
    <w:rsid w:val="00C57663"/>
    <w:rsid w:val="00C57EEE"/>
    <w:rsid w:val="00C60041"/>
    <w:rsid w:val="00C61019"/>
    <w:rsid w:val="00C61165"/>
    <w:rsid w:val="00C61787"/>
    <w:rsid w:val="00C61802"/>
    <w:rsid w:val="00C62353"/>
    <w:rsid w:val="00C624FD"/>
    <w:rsid w:val="00C633BF"/>
    <w:rsid w:val="00C63E29"/>
    <w:rsid w:val="00C63E2A"/>
    <w:rsid w:val="00C63F6F"/>
    <w:rsid w:val="00C641A0"/>
    <w:rsid w:val="00C642C3"/>
    <w:rsid w:val="00C645D2"/>
    <w:rsid w:val="00C64875"/>
    <w:rsid w:val="00C648B9"/>
    <w:rsid w:val="00C661F0"/>
    <w:rsid w:val="00C66308"/>
    <w:rsid w:val="00C6641C"/>
    <w:rsid w:val="00C6644B"/>
    <w:rsid w:val="00C66873"/>
    <w:rsid w:val="00C668A9"/>
    <w:rsid w:val="00C66C06"/>
    <w:rsid w:val="00C66C31"/>
    <w:rsid w:val="00C6707F"/>
    <w:rsid w:val="00C67F4F"/>
    <w:rsid w:val="00C70D6B"/>
    <w:rsid w:val="00C70E33"/>
    <w:rsid w:val="00C713FC"/>
    <w:rsid w:val="00C71583"/>
    <w:rsid w:val="00C71AE9"/>
    <w:rsid w:val="00C721AA"/>
    <w:rsid w:val="00C72678"/>
    <w:rsid w:val="00C72F9F"/>
    <w:rsid w:val="00C731F9"/>
    <w:rsid w:val="00C732CB"/>
    <w:rsid w:val="00C732F2"/>
    <w:rsid w:val="00C73334"/>
    <w:rsid w:val="00C733E6"/>
    <w:rsid w:val="00C73AD2"/>
    <w:rsid w:val="00C73D25"/>
    <w:rsid w:val="00C73FF9"/>
    <w:rsid w:val="00C741B8"/>
    <w:rsid w:val="00C742A7"/>
    <w:rsid w:val="00C742B0"/>
    <w:rsid w:val="00C742E1"/>
    <w:rsid w:val="00C74441"/>
    <w:rsid w:val="00C74585"/>
    <w:rsid w:val="00C74654"/>
    <w:rsid w:val="00C7499F"/>
    <w:rsid w:val="00C74A27"/>
    <w:rsid w:val="00C74DC6"/>
    <w:rsid w:val="00C74FD9"/>
    <w:rsid w:val="00C75842"/>
    <w:rsid w:val="00C75885"/>
    <w:rsid w:val="00C76468"/>
    <w:rsid w:val="00C77037"/>
    <w:rsid w:val="00C77B01"/>
    <w:rsid w:val="00C800BD"/>
    <w:rsid w:val="00C80294"/>
    <w:rsid w:val="00C803E0"/>
    <w:rsid w:val="00C80B79"/>
    <w:rsid w:val="00C80F33"/>
    <w:rsid w:val="00C8110E"/>
    <w:rsid w:val="00C81AFF"/>
    <w:rsid w:val="00C81E22"/>
    <w:rsid w:val="00C821D1"/>
    <w:rsid w:val="00C8280F"/>
    <w:rsid w:val="00C835B2"/>
    <w:rsid w:val="00C83BBC"/>
    <w:rsid w:val="00C84100"/>
    <w:rsid w:val="00C84653"/>
    <w:rsid w:val="00C84D2E"/>
    <w:rsid w:val="00C84DB7"/>
    <w:rsid w:val="00C855D4"/>
    <w:rsid w:val="00C86102"/>
    <w:rsid w:val="00C86234"/>
    <w:rsid w:val="00C86608"/>
    <w:rsid w:val="00C86E0D"/>
    <w:rsid w:val="00C86E5C"/>
    <w:rsid w:val="00C86EEF"/>
    <w:rsid w:val="00C87404"/>
    <w:rsid w:val="00C875EE"/>
    <w:rsid w:val="00C8779F"/>
    <w:rsid w:val="00C87871"/>
    <w:rsid w:val="00C907E8"/>
    <w:rsid w:val="00C90B5D"/>
    <w:rsid w:val="00C90CE7"/>
    <w:rsid w:val="00C90F2D"/>
    <w:rsid w:val="00C912D7"/>
    <w:rsid w:val="00C913D7"/>
    <w:rsid w:val="00C91F46"/>
    <w:rsid w:val="00C92C00"/>
    <w:rsid w:val="00C93513"/>
    <w:rsid w:val="00C93BBE"/>
    <w:rsid w:val="00C93BDA"/>
    <w:rsid w:val="00C942E2"/>
    <w:rsid w:val="00C94B86"/>
    <w:rsid w:val="00C94CB7"/>
    <w:rsid w:val="00C9507D"/>
    <w:rsid w:val="00C95347"/>
    <w:rsid w:val="00C9537C"/>
    <w:rsid w:val="00C957AB"/>
    <w:rsid w:val="00C9625E"/>
    <w:rsid w:val="00C96B50"/>
    <w:rsid w:val="00C96F2E"/>
    <w:rsid w:val="00C97498"/>
    <w:rsid w:val="00C97662"/>
    <w:rsid w:val="00C9789E"/>
    <w:rsid w:val="00C97CA9"/>
    <w:rsid w:val="00CA07F6"/>
    <w:rsid w:val="00CA093C"/>
    <w:rsid w:val="00CA09B6"/>
    <w:rsid w:val="00CA0F40"/>
    <w:rsid w:val="00CA1332"/>
    <w:rsid w:val="00CA1B4D"/>
    <w:rsid w:val="00CA1C58"/>
    <w:rsid w:val="00CA296C"/>
    <w:rsid w:val="00CA2BC4"/>
    <w:rsid w:val="00CA3897"/>
    <w:rsid w:val="00CA38C7"/>
    <w:rsid w:val="00CA38F6"/>
    <w:rsid w:val="00CA3C2A"/>
    <w:rsid w:val="00CA664D"/>
    <w:rsid w:val="00CA6659"/>
    <w:rsid w:val="00CA6745"/>
    <w:rsid w:val="00CA6A9A"/>
    <w:rsid w:val="00CA73D1"/>
    <w:rsid w:val="00CA7534"/>
    <w:rsid w:val="00CA7E96"/>
    <w:rsid w:val="00CB00A0"/>
    <w:rsid w:val="00CB07A7"/>
    <w:rsid w:val="00CB095C"/>
    <w:rsid w:val="00CB12F2"/>
    <w:rsid w:val="00CB133D"/>
    <w:rsid w:val="00CB1402"/>
    <w:rsid w:val="00CB178B"/>
    <w:rsid w:val="00CB21A1"/>
    <w:rsid w:val="00CB21BC"/>
    <w:rsid w:val="00CB2E41"/>
    <w:rsid w:val="00CB2F49"/>
    <w:rsid w:val="00CB3444"/>
    <w:rsid w:val="00CB384A"/>
    <w:rsid w:val="00CB3A41"/>
    <w:rsid w:val="00CB4257"/>
    <w:rsid w:val="00CB4373"/>
    <w:rsid w:val="00CB4CCF"/>
    <w:rsid w:val="00CB4ECC"/>
    <w:rsid w:val="00CB5329"/>
    <w:rsid w:val="00CB594F"/>
    <w:rsid w:val="00CB5F92"/>
    <w:rsid w:val="00CB60D6"/>
    <w:rsid w:val="00CB641A"/>
    <w:rsid w:val="00CB6802"/>
    <w:rsid w:val="00CB75A5"/>
    <w:rsid w:val="00CB7A9A"/>
    <w:rsid w:val="00CB7B1D"/>
    <w:rsid w:val="00CC07C4"/>
    <w:rsid w:val="00CC1163"/>
    <w:rsid w:val="00CC14C9"/>
    <w:rsid w:val="00CC1CED"/>
    <w:rsid w:val="00CC2786"/>
    <w:rsid w:val="00CC2B01"/>
    <w:rsid w:val="00CC31DE"/>
    <w:rsid w:val="00CC33F2"/>
    <w:rsid w:val="00CC38C3"/>
    <w:rsid w:val="00CC3A0C"/>
    <w:rsid w:val="00CC3E79"/>
    <w:rsid w:val="00CC4104"/>
    <w:rsid w:val="00CC4957"/>
    <w:rsid w:val="00CC4AA6"/>
    <w:rsid w:val="00CC4E1F"/>
    <w:rsid w:val="00CC583F"/>
    <w:rsid w:val="00CC5B68"/>
    <w:rsid w:val="00CC61BA"/>
    <w:rsid w:val="00CC62DC"/>
    <w:rsid w:val="00CC64FD"/>
    <w:rsid w:val="00CC65E5"/>
    <w:rsid w:val="00CC724D"/>
    <w:rsid w:val="00CC73AE"/>
    <w:rsid w:val="00CC7D2A"/>
    <w:rsid w:val="00CC7E7A"/>
    <w:rsid w:val="00CD01E4"/>
    <w:rsid w:val="00CD040C"/>
    <w:rsid w:val="00CD0547"/>
    <w:rsid w:val="00CD08A1"/>
    <w:rsid w:val="00CD16F4"/>
    <w:rsid w:val="00CD18DE"/>
    <w:rsid w:val="00CD1D8A"/>
    <w:rsid w:val="00CD2104"/>
    <w:rsid w:val="00CD268D"/>
    <w:rsid w:val="00CD2E97"/>
    <w:rsid w:val="00CD3049"/>
    <w:rsid w:val="00CD3074"/>
    <w:rsid w:val="00CD3365"/>
    <w:rsid w:val="00CD3D97"/>
    <w:rsid w:val="00CD4032"/>
    <w:rsid w:val="00CD4506"/>
    <w:rsid w:val="00CD46D7"/>
    <w:rsid w:val="00CD589D"/>
    <w:rsid w:val="00CD5B59"/>
    <w:rsid w:val="00CD5C37"/>
    <w:rsid w:val="00CD6800"/>
    <w:rsid w:val="00CD6EE4"/>
    <w:rsid w:val="00CD72ED"/>
    <w:rsid w:val="00CD7CC9"/>
    <w:rsid w:val="00CD7D42"/>
    <w:rsid w:val="00CE0435"/>
    <w:rsid w:val="00CE05BD"/>
    <w:rsid w:val="00CE06F2"/>
    <w:rsid w:val="00CE1049"/>
    <w:rsid w:val="00CE14F4"/>
    <w:rsid w:val="00CE1F6C"/>
    <w:rsid w:val="00CE22F8"/>
    <w:rsid w:val="00CE2E38"/>
    <w:rsid w:val="00CE2FE7"/>
    <w:rsid w:val="00CE393C"/>
    <w:rsid w:val="00CE3AE2"/>
    <w:rsid w:val="00CE3B9C"/>
    <w:rsid w:val="00CE49F4"/>
    <w:rsid w:val="00CE4E13"/>
    <w:rsid w:val="00CE4E41"/>
    <w:rsid w:val="00CE4E60"/>
    <w:rsid w:val="00CE4EAB"/>
    <w:rsid w:val="00CE4F70"/>
    <w:rsid w:val="00CE5472"/>
    <w:rsid w:val="00CE5868"/>
    <w:rsid w:val="00CE6215"/>
    <w:rsid w:val="00CE68F2"/>
    <w:rsid w:val="00CE6961"/>
    <w:rsid w:val="00CE6D82"/>
    <w:rsid w:val="00CE74E2"/>
    <w:rsid w:val="00CE7B71"/>
    <w:rsid w:val="00CE7C68"/>
    <w:rsid w:val="00CE7D8A"/>
    <w:rsid w:val="00CF0004"/>
    <w:rsid w:val="00CF0066"/>
    <w:rsid w:val="00CF085F"/>
    <w:rsid w:val="00CF0CE9"/>
    <w:rsid w:val="00CF1590"/>
    <w:rsid w:val="00CF15FD"/>
    <w:rsid w:val="00CF17C9"/>
    <w:rsid w:val="00CF2003"/>
    <w:rsid w:val="00CF242E"/>
    <w:rsid w:val="00CF24B4"/>
    <w:rsid w:val="00CF296E"/>
    <w:rsid w:val="00CF2A88"/>
    <w:rsid w:val="00CF2ADE"/>
    <w:rsid w:val="00CF2AF4"/>
    <w:rsid w:val="00CF2E7E"/>
    <w:rsid w:val="00CF347C"/>
    <w:rsid w:val="00CF3639"/>
    <w:rsid w:val="00CF3903"/>
    <w:rsid w:val="00CF3DAF"/>
    <w:rsid w:val="00CF43CE"/>
    <w:rsid w:val="00CF453E"/>
    <w:rsid w:val="00CF4C5A"/>
    <w:rsid w:val="00CF4E4D"/>
    <w:rsid w:val="00CF4E8D"/>
    <w:rsid w:val="00CF5032"/>
    <w:rsid w:val="00CF5201"/>
    <w:rsid w:val="00CF58B1"/>
    <w:rsid w:val="00CF6E87"/>
    <w:rsid w:val="00CF73CE"/>
    <w:rsid w:val="00CF7482"/>
    <w:rsid w:val="00CF7F55"/>
    <w:rsid w:val="00D000FF"/>
    <w:rsid w:val="00D00E3A"/>
    <w:rsid w:val="00D0189F"/>
    <w:rsid w:val="00D01990"/>
    <w:rsid w:val="00D01A33"/>
    <w:rsid w:val="00D01B42"/>
    <w:rsid w:val="00D01DDD"/>
    <w:rsid w:val="00D01E10"/>
    <w:rsid w:val="00D029CE"/>
    <w:rsid w:val="00D02AB2"/>
    <w:rsid w:val="00D030F0"/>
    <w:rsid w:val="00D03235"/>
    <w:rsid w:val="00D03302"/>
    <w:rsid w:val="00D03876"/>
    <w:rsid w:val="00D03AD9"/>
    <w:rsid w:val="00D044FB"/>
    <w:rsid w:val="00D053E5"/>
    <w:rsid w:val="00D06002"/>
    <w:rsid w:val="00D06B40"/>
    <w:rsid w:val="00D06E94"/>
    <w:rsid w:val="00D076A1"/>
    <w:rsid w:val="00D10275"/>
    <w:rsid w:val="00D102C1"/>
    <w:rsid w:val="00D10B70"/>
    <w:rsid w:val="00D10D0F"/>
    <w:rsid w:val="00D1133B"/>
    <w:rsid w:val="00D11E1C"/>
    <w:rsid w:val="00D12394"/>
    <w:rsid w:val="00D123CD"/>
    <w:rsid w:val="00D12982"/>
    <w:rsid w:val="00D131D0"/>
    <w:rsid w:val="00D132F4"/>
    <w:rsid w:val="00D13ABB"/>
    <w:rsid w:val="00D14A5B"/>
    <w:rsid w:val="00D14C1B"/>
    <w:rsid w:val="00D14D75"/>
    <w:rsid w:val="00D14DCD"/>
    <w:rsid w:val="00D14E1B"/>
    <w:rsid w:val="00D1543F"/>
    <w:rsid w:val="00D15821"/>
    <w:rsid w:val="00D1606F"/>
    <w:rsid w:val="00D16107"/>
    <w:rsid w:val="00D167E2"/>
    <w:rsid w:val="00D16841"/>
    <w:rsid w:val="00D1729F"/>
    <w:rsid w:val="00D17430"/>
    <w:rsid w:val="00D17AB1"/>
    <w:rsid w:val="00D17B95"/>
    <w:rsid w:val="00D20A4F"/>
    <w:rsid w:val="00D2116C"/>
    <w:rsid w:val="00D216DE"/>
    <w:rsid w:val="00D21BC7"/>
    <w:rsid w:val="00D21FF8"/>
    <w:rsid w:val="00D221F2"/>
    <w:rsid w:val="00D2282F"/>
    <w:rsid w:val="00D22D86"/>
    <w:rsid w:val="00D23092"/>
    <w:rsid w:val="00D230E2"/>
    <w:rsid w:val="00D23608"/>
    <w:rsid w:val="00D238E2"/>
    <w:rsid w:val="00D238FC"/>
    <w:rsid w:val="00D23A69"/>
    <w:rsid w:val="00D23A87"/>
    <w:rsid w:val="00D23C8D"/>
    <w:rsid w:val="00D24122"/>
    <w:rsid w:val="00D25D21"/>
    <w:rsid w:val="00D25F44"/>
    <w:rsid w:val="00D26340"/>
    <w:rsid w:val="00D2665D"/>
    <w:rsid w:val="00D2674E"/>
    <w:rsid w:val="00D26871"/>
    <w:rsid w:val="00D277F0"/>
    <w:rsid w:val="00D30915"/>
    <w:rsid w:val="00D30C32"/>
    <w:rsid w:val="00D30C59"/>
    <w:rsid w:val="00D30D77"/>
    <w:rsid w:val="00D30E5D"/>
    <w:rsid w:val="00D30EC2"/>
    <w:rsid w:val="00D30F74"/>
    <w:rsid w:val="00D316DB"/>
    <w:rsid w:val="00D31ADB"/>
    <w:rsid w:val="00D325B2"/>
    <w:rsid w:val="00D328DC"/>
    <w:rsid w:val="00D3334C"/>
    <w:rsid w:val="00D336F5"/>
    <w:rsid w:val="00D33729"/>
    <w:rsid w:val="00D339B1"/>
    <w:rsid w:val="00D339F7"/>
    <w:rsid w:val="00D33A21"/>
    <w:rsid w:val="00D33A53"/>
    <w:rsid w:val="00D34925"/>
    <w:rsid w:val="00D35576"/>
    <w:rsid w:val="00D363DE"/>
    <w:rsid w:val="00D366FE"/>
    <w:rsid w:val="00D36EFD"/>
    <w:rsid w:val="00D36F85"/>
    <w:rsid w:val="00D371DE"/>
    <w:rsid w:val="00D37D41"/>
    <w:rsid w:val="00D4011A"/>
    <w:rsid w:val="00D40276"/>
    <w:rsid w:val="00D40740"/>
    <w:rsid w:val="00D407B9"/>
    <w:rsid w:val="00D40AC6"/>
    <w:rsid w:val="00D4114C"/>
    <w:rsid w:val="00D414A0"/>
    <w:rsid w:val="00D41603"/>
    <w:rsid w:val="00D41610"/>
    <w:rsid w:val="00D42599"/>
    <w:rsid w:val="00D434BC"/>
    <w:rsid w:val="00D43E97"/>
    <w:rsid w:val="00D43FA6"/>
    <w:rsid w:val="00D4448C"/>
    <w:rsid w:val="00D444EA"/>
    <w:rsid w:val="00D454B0"/>
    <w:rsid w:val="00D45854"/>
    <w:rsid w:val="00D45AC9"/>
    <w:rsid w:val="00D45B39"/>
    <w:rsid w:val="00D45EEF"/>
    <w:rsid w:val="00D461BB"/>
    <w:rsid w:val="00D468FD"/>
    <w:rsid w:val="00D47171"/>
    <w:rsid w:val="00D478FD"/>
    <w:rsid w:val="00D47B3D"/>
    <w:rsid w:val="00D506B5"/>
    <w:rsid w:val="00D50E11"/>
    <w:rsid w:val="00D5126D"/>
    <w:rsid w:val="00D5150C"/>
    <w:rsid w:val="00D51977"/>
    <w:rsid w:val="00D522E2"/>
    <w:rsid w:val="00D5241C"/>
    <w:rsid w:val="00D525E5"/>
    <w:rsid w:val="00D52702"/>
    <w:rsid w:val="00D53684"/>
    <w:rsid w:val="00D5446C"/>
    <w:rsid w:val="00D54BB2"/>
    <w:rsid w:val="00D54ED4"/>
    <w:rsid w:val="00D55D2C"/>
    <w:rsid w:val="00D56687"/>
    <w:rsid w:val="00D56778"/>
    <w:rsid w:val="00D568A7"/>
    <w:rsid w:val="00D5699B"/>
    <w:rsid w:val="00D569E9"/>
    <w:rsid w:val="00D56A0E"/>
    <w:rsid w:val="00D572A9"/>
    <w:rsid w:val="00D57509"/>
    <w:rsid w:val="00D57AB7"/>
    <w:rsid w:val="00D57C26"/>
    <w:rsid w:val="00D60424"/>
    <w:rsid w:val="00D606FF"/>
    <w:rsid w:val="00D610FD"/>
    <w:rsid w:val="00D613FE"/>
    <w:rsid w:val="00D617FC"/>
    <w:rsid w:val="00D61A0B"/>
    <w:rsid w:val="00D61BC1"/>
    <w:rsid w:val="00D61D71"/>
    <w:rsid w:val="00D61E2F"/>
    <w:rsid w:val="00D6206B"/>
    <w:rsid w:val="00D622EF"/>
    <w:rsid w:val="00D625A7"/>
    <w:rsid w:val="00D6271A"/>
    <w:rsid w:val="00D632BE"/>
    <w:rsid w:val="00D63305"/>
    <w:rsid w:val="00D6350F"/>
    <w:rsid w:val="00D63D27"/>
    <w:rsid w:val="00D64A5F"/>
    <w:rsid w:val="00D6546D"/>
    <w:rsid w:val="00D6556C"/>
    <w:rsid w:val="00D659CE"/>
    <w:rsid w:val="00D65AD1"/>
    <w:rsid w:val="00D65BC1"/>
    <w:rsid w:val="00D660F8"/>
    <w:rsid w:val="00D67014"/>
    <w:rsid w:val="00D675C0"/>
    <w:rsid w:val="00D7000A"/>
    <w:rsid w:val="00D72162"/>
    <w:rsid w:val="00D72889"/>
    <w:rsid w:val="00D72F10"/>
    <w:rsid w:val="00D730B6"/>
    <w:rsid w:val="00D73CF7"/>
    <w:rsid w:val="00D74016"/>
    <w:rsid w:val="00D74034"/>
    <w:rsid w:val="00D744A0"/>
    <w:rsid w:val="00D74646"/>
    <w:rsid w:val="00D74793"/>
    <w:rsid w:val="00D749CA"/>
    <w:rsid w:val="00D750DB"/>
    <w:rsid w:val="00D7529D"/>
    <w:rsid w:val="00D754A8"/>
    <w:rsid w:val="00D7665F"/>
    <w:rsid w:val="00D76BEB"/>
    <w:rsid w:val="00D76EDC"/>
    <w:rsid w:val="00D771DF"/>
    <w:rsid w:val="00D77B94"/>
    <w:rsid w:val="00D77F4E"/>
    <w:rsid w:val="00D8054F"/>
    <w:rsid w:val="00D80586"/>
    <w:rsid w:val="00D8063E"/>
    <w:rsid w:val="00D80AB7"/>
    <w:rsid w:val="00D8195B"/>
    <w:rsid w:val="00D819D5"/>
    <w:rsid w:val="00D81BD3"/>
    <w:rsid w:val="00D8238B"/>
    <w:rsid w:val="00D8273C"/>
    <w:rsid w:val="00D82814"/>
    <w:rsid w:val="00D828CE"/>
    <w:rsid w:val="00D828D9"/>
    <w:rsid w:val="00D83D25"/>
    <w:rsid w:val="00D83F6D"/>
    <w:rsid w:val="00D84107"/>
    <w:rsid w:val="00D843EF"/>
    <w:rsid w:val="00D843F8"/>
    <w:rsid w:val="00D84B93"/>
    <w:rsid w:val="00D84C3B"/>
    <w:rsid w:val="00D84EE8"/>
    <w:rsid w:val="00D85334"/>
    <w:rsid w:val="00D85568"/>
    <w:rsid w:val="00D85EC5"/>
    <w:rsid w:val="00D867CE"/>
    <w:rsid w:val="00D86859"/>
    <w:rsid w:val="00D86B29"/>
    <w:rsid w:val="00D86CC6"/>
    <w:rsid w:val="00D86F0A"/>
    <w:rsid w:val="00D87262"/>
    <w:rsid w:val="00D87426"/>
    <w:rsid w:val="00D87845"/>
    <w:rsid w:val="00D90DA6"/>
    <w:rsid w:val="00D90F05"/>
    <w:rsid w:val="00D9190E"/>
    <w:rsid w:val="00D91CC1"/>
    <w:rsid w:val="00D921B1"/>
    <w:rsid w:val="00D922F6"/>
    <w:rsid w:val="00D9261C"/>
    <w:rsid w:val="00D926CA"/>
    <w:rsid w:val="00D928CB"/>
    <w:rsid w:val="00D92935"/>
    <w:rsid w:val="00D9335B"/>
    <w:rsid w:val="00D93956"/>
    <w:rsid w:val="00D93B35"/>
    <w:rsid w:val="00D93B3C"/>
    <w:rsid w:val="00D93EA9"/>
    <w:rsid w:val="00D9482D"/>
    <w:rsid w:val="00D95B33"/>
    <w:rsid w:val="00D95E60"/>
    <w:rsid w:val="00D960C8"/>
    <w:rsid w:val="00D966D7"/>
    <w:rsid w:val="00D969C7"/>
    <w:rsid w:val="00D96A05"/>
    <w:rsid w:val="00D971C0"/>
    <w:rsid w:val="00D97D20"/>
    <w:rsid w:val="00DA0335"/>
    <w:rsid w:val="00DA0438"/>
    <w:rsid w:val="00DA04A5"/>
    <w:rsid w:val="00DA117B"/>
    <w:rsid w:val="00DA1239"/>
    <w:rsid w:val="00DA13AB"/>
    <w:rsid w:val="00DA1454"/>
    <w:rsid w:val="00DA1C29"/>
    <w:rsid w:val="00DA2138"/>
    <w:rsid w:val="00DA3486"/>
    <w:rsid w:val="00DA3889"/>
    <w:rsid w:val="00DA39DC"/>
    <w:rsid w:val="00DA3D2A"/>
    <w:rsid w:val="00DA408E"/>
    <w:rsid w:val="00DA4AB3"/>
    <w:rsid w:val="00DA5325"/>
    <w:rsid w:val="00DA58D9"/>
    <w:rsid w:val="00DA5A70"/>
    <w:rsid w:val="00DA5BC1"/>
    <w:rsid w:val="00DA5C1F"/>
    <w:rsid w:val="00DA5DFE"/>
    <w:rsid w:val="00DA5FFB"/>
    <w:rsid w:val="00DA67FF"/>
    <w:rsid w:val="00DA6AF1"/>
    <w:rsid w:val="00DA7138"/>
    <w:rsid w:val="00DA71DB"/>
    <w:rsid w:val="00DB0B29"/>
    <w:rsid w:val="00DB0C98"/>
    <w:rsid w:val="00DB167E"/>
    <w:rsid w:val="00DB243E"/>
    <w:rsid w:val="00DB3BD5"/>
    <w:rsid w:val="00DB3EEC"/>
    <w:rsid w:val="00DB4654"/>
    <w:rsid w:val="00DB4C4C"/>
    <w:rsid w:val="00DB4C67"/>
    <w:rsid w:val="00DB4F79"/>
    <w:rsid w:val="00DB4FA2"/>
    <w:rsid w:val="00DB5221"/>
    <w:rsid w:val="00DB598F"/>
    <w:rsid w:val="00DB5B3F"/>
    <w:rsid w:val="00DB5CFB"/>
    <w:rsid w:val="00DB6472"/>
    <w:rsid w:val="00DB6BF1"/>
    <w:rsid w:val="00DB6EB3"/>
    <w:rsid w:val="00DB71AF"/>
    <w:rsid w:val="00DB7BB0"/>
    <w:rsid w:val="00DB7F75"/>
    <w:rsid w:val="00DC09CF"/>
    <w:rsid w:val="00DC0D6B"/>
    <w:rsid w:val="00DC1CD6"/>
    <w:rsid w:val="00DC1DAD"/>
    <w:rsid w:val="00DC2284"/>
    <w:rsid w:val="00DC235B"/>
    <w:rsid w:val="00DC2538"/>
    <w:rsid w:val="00DC345E"/>
    <w:rsid w:val="00DC3673"/>
    <w:rsid w:val="00DC3CF5"/>
    <w:rsid w:val="00DC3F0C"/>
    <w:rsid w:val="00DC42D5"/>
    <w:rsid w:val="00DC44B3"/>
    <w:rsid w:val="00DC50AF"/>
    <w:rsid w:val="00DC5A97"/>
    <w:rsid w:val="00DC5FB1"/>
    <w:rsid w:val="00DC6782"/>
    <w:rsid w:val="00DC6E23"/>
    <w:rsid w:val="00DC6ED4"/>
    <w:rsid w:val="00DC7487"/>
    <w:rsid w:val="00DD0B35"/>
    <w:rsid w:val="00DD0C0E"/>
    <w:rsid w:val="00DD1000"/>
    <w:rsid w:val="00DD1056"/>
    <w:rsid w:val="00DD13B9"/>
    <w:rsid w:val="00DD14B9"/>
    <w:rsid w:val="00DD1BF0"/>
    <w:rsid w:val="00DD2814"/>
    <w:rsid w:val="00DD28C3"/>
    <w:rsid w:val="00DD29FE"/>
    <w:rsid w:val="00DD2CB7"/>
    <w:rsid w:val="00DD2F3F"/>
    <w:rsid w:val="00DD2F7C"/>
    <w:rsid w:val="00DD36DC"/>
    <w:rsid w:val="00DD3C66"/>
    <w:rsid w:val="00DD3D5E"/>
    <w:rsid w:val="00DD482B"/>
    <w:rsid w:val="00DD49C5"/>
    <w:rsid w:val="00DD4BAA"/>
    <w:rsid w:val="00DD4C55"/>
    <w:rsid w:val="00DD4C8D"/>
    <w:rsid w:val="00DD4F08"/>
    <w:rsid w:val="00DD5136"/>
    <w:rsid w:val="00DD571D"/>
    <w:rsid w:val="00DD5F23"/>
    <w:rsid w:val="00DD664F"/>
    <w:rsid w:val="00DD66F9"/>
    <w:rsid w:val="00DD6D4B"/>
    <w:rsid w:val="00DD72DB"/>
    <w:rsid w:val="00DD75B1"/>
    <w:rsid w:val="00DD7918"/>
    <w:rsid w:val="00DE07D2"/>
    <w:rsid w:val="00DE0847"/>
    <w:rsid w:val="00DE0860"/>
    <w:rsid w:val="00DE0CA9"/>
    <w:rsid w:val="00DE17B4"/>
    <w:rsid w:val="00DE220B"/>
    <w:rsid w:val="00DE2835"/>
    <w:rsid w:val="00DE2D43"/>
    <w:rsid w:val="00DE315B"/>
    <w:rsid w:val="00DE3E4E"/>
    <w:rsid w:val="00DE4311"/>
    <w:rsid w:val="00DE44F7"/>
    <w:rsid w:val="00DE475A"/>
    <w:rsid w:val="00DE4782"/>
    <w:rsid w:val="00DE5266"/>
    <w:rsid w:val="00DE5B9C"/>
    <w:rsid w:val="00DE5CD7"/>
    <w:rsid w:val="00DE5D29"/>
    <w:rsid w:val="00DE627F"/>
    <w:rsid w:val="00DE64F7"/>
    <w:rsid w:val="00DE659B"/>
    <w:rsid w:val="00DE7B5A"/>
    <w:rsid w:val="00DF039B"/>
    <w:rsid w:val="00DF0B12"/>
    <w:rsid w:val="00DF1724"/>
    <w:rsid w:val="00DF20A8"/>
    <w:rsid w:val="00DF2162"/>
    <w:rsid w:val="00DF303A"/>
    <w:rsid w:val="00DF330F"/>
    <w:rsid w:val="00DF3622"/>
    <w:rsid w:val="00DF362E"/>
    <w:rsid w:val="00DF36B7"/>
    <w:rsid w:val="00DF3875"/>
    <w:rsid w:val="00DF394F"/>
    <w:rsid w:val="00DF442B"/>
    <w:rsid w:val="00DF4B0D"/>
    <w:rsid w:val="00DF4B9A"/>
    <w:rsid w:val="00DF4BF4"/>
    <w:rsid w:val="00DF4EFC"/>
    <w:rsid w:val="00DF5277"/>
    <w:rsid w:val="00DF52BC"/>
    <w:rsid w:val="00DF54DC"/>
    <w:rsid w:val="00DF5C43"/>
    <w:rsid w:val="00DF6517"/>
    <w:rsid w:val="00DF6625"/>
    <w:rsid w:val="00DF6B4F"/>
    <w:rsid w:val="00DF7012"/>
    <w:rsid w:val="00DF7BD9"/>
    <w:rsid w:val="00DF7D1C"/>
    <w:rsid w:val="00E002BB"/>
    <w:rsid w:val="00E00EF6"/>
    <w:rsid w:val="00E01216"/>
    <w:rsid w:val="00E014A6"/>
    <w:rsid w:val="00E01D69"/>
    <w:rsid w:val="00E03CB4"/>
    <w:rsid w:val="00E04372"/>
    <w:rsid w:val="00E046AD"/>
    <w:rsid w:val="00E0574F"/>
    <w:rsid w:val="00E05E08"/>
    <w:rsid w:val="00E06072"/>
    <w:rsid w:val="00E06244"/>
    <w:rsid w:val="00E06286"/>
    <w:rsid w:val="00E06363"/>
    <w:rsid w:val="00E063B3"/>
    <w:rsid w:val="00E065E1"/>
    <w:rsid w:val="00E06713"/>
    <w:rsid w:val="00E06E52"/>
    <w:rsid w:val="00E07702"/>
    <w:rsid w:val="00E07D75"/>
    <w:rsid w:val="00E07D89"/>
    <w:rsid w:val="00E07EE6"/>
    <w:rsid w:val="00E12134"/>
    <w:rsid w:val="00E12454"/>
    <w:rsid w:val="00E12612"/>
    <w:rsid w:val="00E12C84"/>
    <w:rsid w:val="00E131EB"/>
    <w:rsid w:val="00E1378A"/>
    <w:rsid w:val="00E13A5C"/>
    <w:rsid w:val="00E13F22"/>
    <w:rsid w:val="00E14168"/>
    <w:rsid w:val="00E141C0"/>
    <w:rsid w:val="00E15216"/>
    <w:rsid w:val="00E155D5"/>
    <w:rsid w:val="00E15A9F"/>
    <w:rsid w:val="00E15CEA"/>
    <w:rsid w:val="00E15F71"/>
    <w:rsid w:val="00E16325"/>
    <w:rsid w:val="00E16718"/>
    <w:rsid w:val="00E1679C"/>
    <w:rsid w:val="00E16A26"/>
    <w:rsid w:val="00E16BD8"/>
    <w:rsid w:val="00E17097"/>
    <w:rsid w:val="00E173F2"/>
    <w:rsid w:val="00E177F4"/>
    <w:rsid w:val="00E178C6"/>
    <w:rsid w:val="00E17FCC"/>
    <w:rsid w:val="00E203A4"/>
    <w:rsid w:val="00E20415"/>
    <w:rsid w:val="00E20877"/>
    <w:rsid w:val="00E22BF4"/>
    <w:rsid w:val="00E22E6D"/>
    <w:rsid w:val="00E22F39"/>
    <w:rsid w:val="00E23048"/>
    <w:rsid w:val="00E23812"/>
    <w:rsid w:val="00E24C4D"/>
    <w:rsid w:val="00E24EDE"/>
    <w:rsid w:val="00E25796"/>
    <w:rsid w:val="00E25A5C"/>
    <w:rsid w:val="00E25EF7"/>
    <w:rsid w:val="00E26083"/>
    <w:rsid w:val="00E26756"/>
    <w:rsid w:val="00E26859"/>
    <w:rsid w:val="00E269A3"/>
    <w:rsid w:val="00E269D3"/>
    <w:rsid w:val="00E269FB"/>
    <w:rsid w:val="00E26AA3"/>
    <w:rsid w:val="00E26E3F"/>
    <w:rsid w:val="00E26F41"/>
    <w:rsid w:val="00E2787C"/>
    <w:rsid w:val="00E27AD4"/>
    <w:rsid w:val="00E3097D"/>
    <w:rsid w:val="00E311B6"/>
    <w:rsid w:val="00E314D5"/>
    <w:rsid w:val="00E315E0"/>
    <w:rsid w:val="00E32114"/>
    <w:rsid w:val="00E326B9"/>
    <w:rsid w:val="00E32B6D"/>
    <w:rsid w:val="00E32BAB"/>
    <w:rsid w:val="00E32BC8"/>
    <w:rsid w:val="00E32E8A"/>
    <w:rsid w:val="00E332DC"/>
    <w:rsid w:val="00E3362A"/>
    <w:rsid w:val="00E33E7F"/>
    <w:rsid w:val="00E33F38"/>
    <w:rsid w:val="00E3412C"/>
    <w:rsid w:val="00E341BD"/>
    <w:rsid w:val="00E34259"/>
    <w:rsid w:val="00E34B77"/>
    <w:rsid w:val="00E34BF0"/>
    <w:rsid w:val="00E35009"/>
    <w:rsid w:val="00E35335"/>
    <w:rsid w:val="00E3580C"/>
    <w:rsid w:val="00E36402"/>
    <w:rsid w:val="00E36DFD"/>
    <w:rsid w:val="00E37C14"/>
    <w:rsid w:val="00E37F4D"/>
    <w:rsid w:val="00E402B4"/>
    <w:rsid w:val="00E4034F"/>
    <w:rsid w:val="00E406B6"/>
    <w:rsid w:val="00E4080B"/>
    <w:rsid w:val="00E41603"/>
    <w:rsid w:val="00E41BF6"/>
    <w:rsid w:val="00E41F18"/>
    <w:rsid w:val="00E4200B"/>
    <w:rsid w:val="00E426EB"/>
    <w:rsid w:val="00E42AD4"/>
    <w:rsid w:val="00E4313D"/>
    <w:rsid w:val="00E431A7"/>
    <w:rsid w:val="00E43463"/>
    <w:rsid w:val="00E434D3"/>
    <w:rsid w:val="00E45785"/>
    <w:rsid w:val="00E457DE"/>
    <w:rsid w:val="00E45870"/>
    <w:rsid w:val="00E4614A"/>
    <w:rsid w:val="00E4619D"/>
    <w:rsid w:val="00E46B4A"/>
    <w:rsid w:val="00E470BF"/>
    <w:rsid w:val="00E47AB2"/>
    <w:rsid w:val="00E47BA5"/>
    <w:rsid w:val="00E47C15"/>
    <w:rsid w:val="00E47CA9"/>
    <w:rsid w:val="00E501E6"/>
    <w:rsid w:val="00E5061C"/>
    <w:rsid w:val="00E50B5A"/>
    <w:rsid w:val="00E510B6"/>
    <w:rsid w:val="00E51122"/>
    <w:rsid w:val="00E51BE9"/>
    <w:rsid w:val="00E51C2C"/>
    <w:rsid w:val="00E52604"/>
    <w:rsid w:val="00E52931"/>
    <w:rsid w:val="00E53021"/>
    <w:rsid w:val="00E53258"/>
    <w:rsid w:val="00E53CDF"/>
    <w:rsid w:val="00E54095"/>
    <w:rsid w:val="00E54DCD"/>
    <w:rsid w:val="00E55387"/>
    <w:rsid w:val="00E558A6"/>
    <w:rsid w:val="00E562BA"/>
    <w:rsid w:val="00E56AAF"/>
    <w:rsid w:val="00E56D27"/>
    <w:rsid w:val="00E5750A"/>
    <w:rsid w:val="00E5773A"/>
    <w:rsid w:val="00E57909"/>
    <w:rsid w:val="00E57F60"/>
    <w:rsid w:val="00E606E7"/>
    <w:rsid w:val="00E60B40"/>
    <w:rsid w:val="00E60E07"/>
    <w:rsid w:val="00E61235"/>
    <w:rsid w:val="00E61565"/>
    <w:rsid w:val="00E6179E"/>
    <w:rsid w:val="00E61BAF"/>
    <w:rsid w:val="00E61D11"/>
    <w:rsid w:val="00E61E13"/>
    <w:rsid w:val="00E61F14"/>
    <w:rsid w:val="00E62408"/>
    <w:rsid w:val="00E62706"/>
    <w:rsid w:val="00E62A33"/>
    <w:rsid w:val="00E631B8"/>
    <w:rsid w:val="00E633F2"/>
    <w:rsid w:val="00E66497"/>
    <w:rsid w:val="00E677C8"/>
    <w:rsid w:val="00E67831"/>
    <w:rsid w:val="00E67CA9"/>
    <w:rsid w:val="00E67CC0"/>
    <w:rsid w:val="00E67E4E"/>
    <w:rsid w:val="00E67E73"/>
    <w:rsid w:val="00E70B49"/>
    <w:rsid w:val="00E71C19"/>
    <w:rsid w:val="00E71C69"/>
    <w:rsid w:val="00E71F35"/>
    <w:rsid w:val="00E72627"/>
    <w:rsid w:val="00E7276A"/>
    <w:rsid w:val="00E732CE"/>
    <w:rsid w:val="00E73346"/>
    <w:rsid w:val="00E734E7"/>
    <w:rsid w:val="00E7371B"/>
    <w:rsid w:val="00E73B34"/>
    <w:rsid w:val="00E742D5"/>
    <w:rsid w:val="00E74B39"/>
    <w:rsid w:val="00E7655D"/>
    <w:rsid w:val="00E765AE"/>
    <w:rsid w:val="00E76E51"/>
    <w:rsid w:val="00E77010"/>
    <w:rsid w:val="00E77A18"/>
    <w:rsid w:val="00E77BBE"/>
    <w:rsid w:val="00E80184"/>
    <w:rsid w:val="00E80D19"/>
    <w:rsid w:val="00E8179B"/>
    <w:rsid w:val="00E81C35"/>
    <w:rsid w:val="00E82B76"/>
    <w:rsid w:val="00E82C20"/>
    <w:rsid w:val="00E82D86"/>
    <w:rsid w:val="00E830AE"/>
    <w:rsid w:val="00E83271"/>
    <w:rsid w:val="00E8336A"/>
    <w:rsid w:val="00E83733"/>
    <w:rsid w:val="00E83FC7"/>
    <w:rsid w:val="00E8418E"/>
    <w:rsid w:val="00E84217"/>
    <w:rsid w:val="00E84497"/>
    <w:rsid w:val="00E845F7"/>
    <w:rsid w:val="00E84AFC"/>
    <w:rsid w:val="00E84F50"/>
    <w:rsid w:val="00E8511C"/>
    <w:rsid w:val="00E85426"/>
    <w:rsid w:val="00E85597"/>
    <w:rsid w:val="00E85831"/>
    <w:rsid w:val="00E861BB"/>
    <w:rsid w:val="00E861E6"/>
    <w:rsid w:val="00E8642F"/>
    <w:rsid w:val="00E86530"/>
    <w:rsid w:val="00E8733D"/>
    <w:rsid w:val="00E87743"/>
    <w:rsid w:val="00E87975"/>
    <w:rsid w:val="00E90031"/>
    <w:rsid w:val="00E90566"/>
    <w:rsid w:val="00E90591"/>
    <w:rsid w:val="00E906A2"/>
    <w:rsid w:val="00E90A47"/>
    <w:rsid w:val="00E917D7"/>
    <w:rsid w:val="00E92214"/>
    <w:rsid w:val="00E92B81"/>
    <w:rsid w:val="00E941DC"/>
    <w:rsid w:val="00E9437F"/>
    <w:rsid w:val="00E94B03"/>
    <w:rsid w:val="00E951CC"/>
    <w:rsid w:val="00E958C1"/>
    <w:rsid w:val="00E95967"/>
    <w:rsid w:val="00E95C1E"/>
    <w:rsid w:val="00E95DCB"/>
    <w:rsid w:val="00E96608"/>
    <w:rsid w:val="00E967DD"/>
    <w:rsid w:val="00E96A92"/>
    <w:rsid w:val="00E96B08"/>
    <w:rsid w:val="00E973FC"/>
    <w:rsid w:val="00E97DEB"/>
    <w:rsid w:val="00EA0354"/>
    <w:rsid w:val="00EA066D"/>
    <w:rsid w:val="00EA0ABB"/>
    <w:rsid w:val="00EA1166"/>
    <w:rsid w:val="00EA11F4"/>
    <w:rsid w:val="00EA1ABF"/>
    <w:rsid w:val="00EA2334"/>
    <w:rsid w:val="00EA2734"/>
    <w:rsid w:val="00EA2AA5"/>
    <w:rsid w:val="00EA304C"/>
    <w:rsid w:val="00EA3384"/>
    <w:rsid w:val="00EA3406"/>
    <w:rsid w:val="00EA35D9"/>
    <w:rsid w:val="00EA3A3E"/>
    <w:rsid w:val="00EA3AE1"/>
    <w:rsid w:val="00EA3B1D"/>
    <w:rsid w:val="00EA3E16"/>
    <w:rsid w:val="00EA4615"/>
    <w:rsid w:val="00EA48FB"/>
    <w:rsid w:val="00EA4B63"/>
    <w:rsid w:val="00EA521D"/>
    <w:rsid w:val="00EA58ED"/>
    <w:rsid w:val="00EA632F"/>
    <w:rsid w:val="00EA64F3"/>
    <w:rsid w:val="00EA672D"/>
    <w:rsid w:val="00EA6780"/>
    <w:rsid w:val="00EA67A4"/>
    <w:rsid w:val="00EA67C2"/>
    <w:rsid w:val="00EA687A"/>
    <w:rsid w:val="00EA692D"/>
    <w:rsid w:val="00EA69FF"/>
    <w:rsid w:val="00EA6A53"/>
    <w:rsid w:val="00EA726F"/>
    <w:rsid w:val="00EA74BF"/>
    <w:rsid w:val="00EA7DF9"/>
    <w:rsid w:val="00EA7F0E"/>
    <w:rsid w:val="00EB02CC"/>
    <w:rsid w:val="00EB03BB"/>
    <w:rsid w:val="00EB0ED6"/>
    <w:rsid w:val="00EB1117"/>
    <w:rsid w:val="00EB1AD3"/>
    <w:rsid w:val="00EB1B21"/>
    <w:rsid w:val="00EB1D81"/>
    <w:rsid w:val="00EB279B"/>
    <w:rsid w:val="00EB2985"/>
    <w:rsid w:val="00EB3009"/>
    <w:rsid w:val="00EB3AB0"/>
    <w:rsid w:val="00EB423E"/>
    <w:rsid w:val="00EB4D47"/>
    <w:rsid w:val="00EB50D4"/>
    <w:rsid w:val="00EB5291"/>
    <w:rsid w:val="00EB67DA"/>
    <w:rsid w:val="00EB6FCF"/>
    <w:rsid w:val="00EB7E6A"/>
    <w:rsid w:val="00EC0C55"/>
    <w:rsid w:val="00EC0E64"/>
    <w:rsid w:val="00EC13FC"/>
    <w:rsid w:val="00EC16B2"/>
    <w:rsid w:val="00EC2454"/>
    <w:rsid w:val="00EC2715"/>
    <w:rsid w:val="00EC2D6E"/>
    <w:rsid w:val="00EC37AA"/>
    <w:rsid w:val="00EC3A20"/>
    <w:rsid w:val="00EC3F8E"/>
    <w:rsid w:val="00EC5055"/>
    <w:rsid w:val="00EC512D"/>
    <w:rsid w:val="00EC51F7"/>
    <w:rsid w:val="00EC52A9"/>
    <w:rsid w:val="00EC56F3"/>
    <w:rsid w:val="00EC5EA3"/>
    <w:rsid w:val="00EC62A4"/>
    <w:rsid w:val="00EC6317"/>
    <w:rsid w:val="00EC6946"/>
    <w:rsid w:val="00EC6E8A"/>
    <w:rsid w:val="00ED009C"/>
    <w:rsid w:val="00ED0124"/>
    <w:rsid w:val="00ED078A"/>
    <w:rsid w:val="00ED0A62"/>
    <w:rsid w:val="00ED0B63"/>
    <w:rsid w:val="00ED1250"/>
    <w:rsid w:val="00ED1D19"/>
    <w:rsid w:val="00ED21F6"/>
    <w:rsid w:val="00ED2BA8"/>
    <w:rsid w:val="00ED2CA3"/>
    <w:rsid w:val="00ED32E9"/>
    <w:rsid w:val="00ED339C"/>
    <w:rsid w:val="00ED348D"/>
    <w:rsid w:val="00ED3A7E"/>
    <w:rsid w:val="00ED432F"/>
    <w:rsid w:val="00ED43BD"/>
    <w:rsid w:val="00ED43D7"/>
    <w:rsid w:val="00ED4862"/>
    <w:rsid w:val="00ED549E"/>
    <w:rsid w:val="00ED5706"/>
    <w:rsid w:val="00ED68CF"/>
    <w:rsid w:val="00ED7300"/>
    <w:rsid w:val="00ED7489"/>
    <w:rsid w:val="00ED7830"/>
    <w:rsid w:val="00ED7B6E"/>
    <w:rsid w:val="00EE0571"/>
    <w:rsid w:val="00EE0C3F"/>
    <w:rsid w:val="00EE0FF5"/>
    <w:rsid w:val="00EE100F"/>
    <w:rsid w:val="00EE13AA"/>
    <w:rsid w:val="00EE1784"/>
    <w:rsid w:val="00EE1B87"/>
    <w:rsid w:val="00EE1C53"/>
    <w:rsid w:val="00EE1D97"/>
    <w:rsid w:val="00EE220E"/>
    <w:rsid w:val="00EE2723"/>
    <w:rsid w:val="00EE28A7"/>
    <w:rsid w:val="00EE2D80"/>
    <w:rsid w:val="00EE2F69"/>
    <w:rsid w:val="00EE35B7"/>
    <w:rsid w:val="00EE3C35"/>
    <w:rsid w:val="00EE44FC"/>
    <w:rsid w:val="00EE4C72"/>
    <w:rsid w:val="00EE4E7F"/>
    <w:rsid w:val="00EE517C"/>
    <w:rsid w:val="00EE54F7"/>
    <w:rsid w:val="00EE5645"/>
    <w:rsid w:val="00EE612D"/>
    <w:rsid w:val="00EE641D"/>
    <w:rsid w:val="00EE66CD"/>
    <w:rsid w:val="00EE68BE"/>
    <w:rsid w:val="00EE68E3"/>
    <w:rsid w:val="00EE6C6D"/>
    <w:rsid w:val="00EE6CDF"/>
    <w:rsid w:val="00EE6F15"/>
    <w:rsid w:val="00EF097B"/>
    <w:rsid w:val="00EF213D"/>
    <w:rsid w:val="00EF216C"/>
    <w:rsid w:val="00EF294B"/>
    <w:rsid w:val="00EF2E6F"/>
    <w:rsid w:val="00EF3601"/>
    <w:rsid w:val="00EF3C64"/>
    <w:rsid w:val="00EF42CB"/>
    <w:rsid w:val="00EF4434"/>
    <w:rsid w:val="00EF4486"/>
    <w:rsid w:val="00EF4972"/>
    <w:rsid w:val="00EF4E0C"/>
    <w:rsid w:val="00EF583B"/>
    <w:rsid w:val="00EF5AC4"/>
    <w:rsid w:val="00EF5CB4"/>
    <w:rsid w:val="00EF6704"/>
    <w:rsid w:val="00EF68CE"/>
    <w:rsid w:val="00EF6F57"/>
    <w:rsid w:val="00EF7353"/>
    <w:rsid w:val="00EF7839"/>
    <w:rsid w:val="00EF7975"/>
    <w:rsid w:val="00EF7B3C"/>
    <w:rsid w:val="00EF7FBB"/>
    <w:rsid w:val="00F00100"/>
    <w:rsid w:val="00F003C1"/>
    <w:rsid w:val="00F00F3E"/>
    <w:rsid w:val="00F01972"/>
    <w:rsid w:val="00F01CF1"/>
    <w:rsid w:val="00F01E61"/>
    <w:rsid w:val="00F01F37"/>
    <w:rsid w:val="00F020BE"/>
    <w:rsid w:val="00F0228D"/>
    <w:rsid w:val="00F02AFF"/>
    <w:rsid w:val="00F02E6A"/>
    <w:rsid w:val="00F02E7D"/>
    <w:rsid w:val="00F031EE"/>
    <w:rsid w:val="00F03399"/>
    <w:rsid w:val="00F03B42"/>
    <w:rsid w:val="00F04024"/>
    <w:rsid w:val="00F04195"/>
    <w:rsid w:val="00F04256"/>
    <w:rsid w:val="00F04DB7"/>
    <w:rsid w:val="00F0566F"/>
    <w:rsid w:val="00F05A32"/>
    <w:rsid w:val="00F05B0D"/>
    <w:rsid w:val="00F05B7C"/>
    <w:rsid w:val="00F05C2F"/>
    <w:rsid w:val="00F06630"/>
    <w:rsid w:val="00F07618"/>
    <w:rsid w:val="00F07993"/>
    <w:rsid w:val="00F07CA1"/>
    <w:rsid w:val="00F07D0B"/>
    <w:rsid w:val="00F10262"/>
    <w:rsid w:val="00F103D6"/>
    <w:rsid w:val="00F1060B"/>
    <w:rsid w:val="00F11484"/>
    <w:rsid w:val="00F11B8C"/>
    <w:rsid w:val="00F11CD2"/>
    <w:rsid w:val="00F12421"/>
    <w:rsid w:val="00F12A27"/>
    <w:rsid w:val="00F12AAC"/>
    <w:rsid w:val="00F12F37"/>
    <w:rsid w:val="00F132B2"/>
    <w:rsid w:val="00F1389E"/>
    <w:rsid w:val="00F150DE"/>
    <w:rsid w:val="00F1519E"/>
    <w:rsid w:val="00F153FB"/>
    <w:rsid w:val="00F156B1"/>
    <w:rsid w:val="00F15944"/>
    <w:rsid w:val="00F15B89"/>
    <w:rsid w:val="00F15FCB"/>
    <w:rsid w:val="00F169C8"/>
    <w:rsid w:val="00F16DC5"/>
    <w:rsid w:val="00F16E55"/>
    <w:rsid w:val="00F17694"/>
    <w:rsid w:val="00F20018"/>
    <w:rsid w:val="00F2126C"/>
    <w:rsid w:val="00F21830"/>
    <w:rsid w:val="00F21948"/>
    <w:rsid w:val="00F21E96"/>
    <w:rsid w:val="00F21F2A"/>
    <w:rsid w:val="00F21FE3"/>
    <w:rsid w:val="00F22043"/>
    <w:rsid w:val="00F23283"/>
    <w:rsid w:val="00F23323"/>
    <w:rsid w:val="00F23C89"/>
    <w:rsid w:val="00F23CF0"/>
    <w:rsid w:val="00F23F3D"/>
    <w:rsid w:val="00F244DC"/>
    <w:rsid w:val="00F2497C"/>
    <w:rsid w:val="00F25056"/>
    <w:rsid w:val="00F2540D"/>
    <w:rsid w:val="00F2571F"/>
    <w:rsid w:val="00F258DC"/>
    <w:rsid w:val="00F2644A"/>
    <w:rsid w:val="00F266F9"/>
    <w:rsid w:val="00F26814"/>
    <w:rsid w:val="00F26EEB"/>
    <w:rsid w:val="00F2735F"/>
    <w:rsid w:val="00F2745D"/>
    <w:rsid w:val="00F27D96"/>
    <w:rsid w:val="00F3062F"/>
    <w:rsid w:val="00F309AF"/>
    <w:rsid w:val="00F30B44"/>
    <w:rsid w:val="00F31054"/>
    <w:rsid w:val="00F3107A"/>
    <w:rsid w:val="00F315C9"/>
    <w:rsid w:val="00F31634"/>
    <w:rsid w:val="00F3170C"/>
    <w:rsid w:val="00F32A5D"/>
    <w:rsid w:val="00F33010"/>
    <w:rsid w:val="00F33021"/>
    <w:rsid w:val="00F331D8"/>
    <w:rsid w:val="00F339D3"/>
    <w:rsid w:val="00F3414F"/>
    <w:rsid w:val="00F343A3"/>
    <w:rsid w:val="00F35110"/>
    <w:rsid w:val="00F35A5E"/>
    <w:rsid w:val="00F36141"/>
    <w:rsid w:val="00F361B0"/>
    <w:rsid w:val="00F3696A"/>
    <w:rsid w:val="00F36B06"/>
    <w:rsid w:val="00F36DCE"/>
    <w:rsid w:val="00F36E9C"/>
    <w:rsid w:val="00F377D7"/>
    <w:rsid w:val="00F37A38"/>
    <w:rsid w:val="00F37E19"/>
    <w:rsid w:val="00F37F80"/>
    <w:rsid w:val="00F4022E"/>
    <w:rsid w:val="00F40760"/>
    <w:rsid w:val="00F40812"/>
    <w:rsid w:val="00F40AB5"/>
    <w:rsid w:val="00F41C1F"/>
    <w:rsid w:val="00F4297D"/>
    <w:rsid w:val="00F43601"/>
    <w:rsid w:val="00F43ACD"/>
    <w:rsid w:val="00F44192"/>
    <w:rsid w:val="00F44C19"/>
    <w:rsid w:val="00F44D5E"/>
    <w:rsid w:val="00F44E2D"/>
    <w:rsid w:val="00F451D1"/>
    <w:rsid w:val="00F457F8"/>
    <w:rsid w:val="00F46259"/>
    <w:rsid w:val="00F46816"/>
    <w:rsid w:val="00F46828"/>
    <w:rsid w:val="00F47079"/>
    <w:rsid w:val="00F47560"/>
    <w:rsid w:val="00F47AAC"/>
    <w:rsid w:val="00F47C86"/>
    <w:rsid w:val="00F47F4C"/>
    <w:rsid w:val="00F50996"/>
    <w:rsid w:val="00F50E03"/>
    <w:rsid w:val="00F50FA9"/>
    <w:rsid w:val="00F512DF"/>
    <w:rsid w:val="00F51489"/>
    <w:rsid w:val="00F51B49"/>
    <w:rsid w:val="00F51D53"/>
    <w:rsid w:val="00F52BA7"/>
    <w:rsid w:val="00F53142"/>
    <w:rsid w:val="00F53228"/>
    <w:rsid w:val="00F5369D"/>
    <w:rsid w:val="00F54315"/>
    <w:rsid w:val="00F546D4"/>
    <w:rsid w:val="00F5495F"/>
    <w:rsid w:val="00F550DC"/>
    <w:rsid w:val="00F55ADD"/>
    <w:rsid w:val="00F56B99"/>
    <w:rsid w:val="00F56C65"/>
    <w:rsid w:val="00F57550"/>
    <w:rsid w:val="00F575CD"/>
    <w:rsid w:val="00F577A3"/>
    <w:rsid w:val="00F57D3E"/>
    <w:rsid w:val="00F60167"/>
    <w:rsid w:val="00F60EE8"/>
    <w:rsid w:val="00F61241"/>
    <w:rsid w:val="00F61A30"/>
    <w:rsid w:val="00F6288C"/>
    <w:rsid w:val="00F62E31"/>
    <w:rsid w:val="00F63623"/>
    <w:rsid w:val="00F6401B"/>
    <w:rsid w:val="00F64118"/>
    <w:rsid w:val="00F646DC"/>
    <w:rsid w:val="00F648C5"/>
    <w:rsid w:val="00F64ED6"/>
    <w:rsid w:val="00F65115"/>
    <w:rsid w:val="00F652C9"/>
    <w:rsid w:val="00F6584F"/>
    <w:rsid w:val="00F65E85"/>
    <w:rsid w:val="00F65E97"/>
    <w:rsid w:val="00F65FA4"/>
    <w:rsid w:val="00F661A7"/>
    <w:rsid w:val="00F663C5"/>
    <w:rsid w:val="00F6664B"/>
    <w:rsid w:val="00F66C57"/>
    <w:rsid w:val="00F67033"/>
    <w:rsid w:val="00F706BF"/>
    <w:rsid w:val="00F708A3"/>
    <w:rsid w:val="00F709BA"/>
    <w:rsid w:val="00F70CDC"/>
    <w:rsid w:val="00F70D71"/>
    <w:rsid w:val="00F70EEB"/>
    <w:rsid w:val="00F71113"/>
    <w:rsid w:val="00F718F0"/>
    <w:rsid w:val="00F71F2A"/>
    <w:rsid w:val="00F72831"/>
    <w:rsid w:val="00F72F49"/>
    <w:rsid w:val="00F73743"/>
    <w:rsid w:val="00F73846"/>
    <w:rsid w:val="00F7394C"/>
    <w:rsid w:val="00F74109"/>
    <w:rsid w:val="00F7446D"/>
    <w:rsid w:val="00F74661"/>
    <w:rsid w:val="00F7509F"/>
    <w:rsid w:val="00F75609"/>
    <w:rsid w:val="00F75CDA"/>
    <w:rsid w:val="00F75DF5"/>
    <w:rsid w:val="00F75ECB"/>
    <w:rsid w:val="00F75F2A"/>
    <w:rsid w:val="00F76758"/>
    <w:rsid w:val="00F76B0D"/>
    <w:rsid w:val="00F76DF8"/>
    <w:rsid w:val="00F77452"/>
    <w:rsid w:val="00F778A6"/>
    <w:rsid w:val="00F77EC6"/>
    <w:rsid w:val="00F801D5"/>
    <w:rsid w:val="00F8099B"/>
    <w:rsid w:val="00F80FF9"/>
    <w:rsid w:val="00F81F48"/>
    <w:rsid w:val="00F825D9"/>
    <w:rsid w:val="00F8288E"/>
    <w:rsid w:val="00F83018"/>
    <w:rsid w:val="00F83BFE"/>
    <w:rsid w:val="00F83E8A"/>
    <w:rsid w:val="00F84425"/>
    <w:rsid w:val="00F84469"/>
    <w:rsid w:val="00F846D8"/>
    <w:rsid w:val="00F84867"/>
    <w:rsid w:val="00F84FB1"/>
    <w:rsid w:val="00F85071"/>
    <w:rsid w:val="00F8560D"/>
    <w:rsid w:val="00F85956"/>
    <w:rsid w:val="00F85AE3"/>
    <w:rsid w:val="00F85B71"/>
    <w:rsid w:val="00F865F0"/>
    <w:rsid w:val="00F86997"/>
    <w:rsid w:val="00F86B35"/>
    <w:rsid w:val="00F8724B"/>
    <w:rsid w:val="00F87369"/>
    <w:rsid w:val="00F9053D"/>
    <w:rsid w:val="00F90880"/>
    <w:rsid w:val="00F90AB6"/>
    <w:rsid w:val="00F9138D"/>
    <w:rsid w:val="00F9190C"/>
    <w:rsid w:val="00F91E4F"/>
    <w:rsid w:val="00F92AB4"/>
    <w:rsid w:val="00F9323B"/>
    <w:rsid w:val="00F933CF"/>
    <w:rsid w:val="00F93464"/>
    <w:rsid w:val="00F938E9"/>
    <w:rsid w:val="00F93FC4"/>
    <w:rsid w:val="00F9425D"/>
    <w:rsid w:val="00F94451"/>
    <w:rsid w:val="00F94525"/>
    <w:rsid w:val="00F955E3"/>
    <w:rsid w:val="00F96249"/>
    <w:rsid w:val="00F96814"/>
    <w:rsid w:val="00F96ECF"/>
    <w:rsid w:val="00FA11DB"/>
    <w:rsid w:val="00FA1782"/>
    <w:rsid w:val="00FA2D9B"/>
    <w:rsid w:val="00FA2E3D"/>
    <w:rsid w:val="00FA405A"/>
    <w:rsid w:val="00FA4528"/>
    <w:rsid w:val="00FA470E"/>
    <w:rsid w:val="00FA4A0B"/>
    <w:rsid w:val="00FA4F98"/>
    <w:rsid w:val="00FA5242"/>
    <w:rsid w:val="00FA60EF"/>
    <w:rsid w:val="00FA6DC2"/>
    <w:rsid w:val="00FA7129"/>
    <w:rsid w:val="00FA71B7"/>
    <w:rsid w:val="00FA7272"/>
    <w:rsid w:val="00FA7771"/>
    <w:rsid w:val="00FA779B"/>
    <w:rsid w:val="00FB01D7"/>
    <w:rsid w:val="00FB021B"/>
    <w:rsid w:val="00FB0B59"/>
    <w:rsid w:val="00FB0EA5"/>
    <w:rsid w:val="00FB1895"/>
    <w:rsid w:val="00FB1D15"/>
    <w:rsid w:val="00FB1D46"/>
    <w:rsid w:val="00FB1DFE"/>
    <w:rsid w:val="00FB28C7"/>
    <w:rsid w:val="00FB2BD1"/>
    <w:rsid w:val="00FB32FC"/>
    <w:rsid w:val="00FB3509"/>
    <w:rsid w:val="00FB36B9"/>
    <w:rsid w:val="00FB38DE"/>
    <w:rsid w:val="00FB40FF"/>
    <w:rsid w:val="00FB4162"/>
    <w:rsid w:val="00FB439E"/>
    <w:rsid w:val="00FB45C9"/>
    <w:rsid w:val="00FB471A"/>
    <w:rsid w:val="00FB4731"/>
    <w:rsid w:val="00FB5E48"/>
    <w:rsid w:val="00FB63F7"/>
    <w:rsid w:val="00FB793A"/>
    <w:rsid w:val="00FB7B25"/>
    <w:rsid w:val="00FC04F3"/>
    <w:rsid w:val="00FC084A"/>
    <w:rsid w:val="00FC1D5F"/>
    <w:rsid w:val="00FC27C6"/>
    <w:rsid w:val="00FC2E72"/>
    <w:rsid w:val="00FC3339"/>
    <w:rsid w:val="00FC337C"/>
    <w:rsid w:val="00FC37F1"/>
    <w:rsid w:val="00FC3867"/>
    <w:rsid w:val="00FC3961"/>
    <w:rsid w:val="00FC3FA5"/>
    <w:rsid w:val="00FC420E"/>
    <w:rsid w:val="00FC438E"/>
    <w:rsid w:val="00FC4589"/>
    <w:rsid w:val="00FC4CA1"/>
    <w:rsid w:val="00FC4CC9"/>
    <w:rsid w:val="00FC4D81"/>
    <w:rsid w:val="00FC5247"/>
    <w:rsid w:val="00FC548F"/>
    <w:rsid w:val="00FC5505"/>
    <w:rsid w:val="00FC5861"/>
    <w:rsid w:val="00FC5DB6"/>
    <w:rsid w:val="00FC6491"/>
    <w:rsid w:val="00FC65D3"/>
    <w:rsid w:val="00FC6819"/>
    <w:rsid w:val="00FC6BF5"/>
    <w:rsid w:val="00FC6D55"/>
    <w:rsid w:val="00FC6DF8"/>
    <w:rsid w:val="00FC6F30"/>
    <w:rsid w:val="00FC7277"/>
    <w:rsid w:val="00FC7588"/>
    <w:rsid w:val="00FD0360"/>
    <w:rsid w:val="00FD036D"/>
    <w:rsid w:val="00FD03E2"/>
    <w:rsid w:val="00FD0929"/>
    <w:rsid w:val="00FD1441"/>
    <w:rsid w:val="00FD1585"/>
    <w:rsid w:val="00FD17B9"/>
    <w:rsid w:val="00FD1823"/>
    <w:rsid w:val="00FD2180"/>
    <w:rsid w:val="00FD34AC"/>
    <w:rsid w:val="00FD3725"/>
    <w:rsid w:val="00FD3D2B"/>
    <w:rsid w:val="00FD4035"/>
    <w:rsid w:val="00FD42BE"/>
    <w:rsid w:val="00FD45B9"/>
    <w:rsid w:val="00FD48D9"/>
    <w:rsid w:val="00FD52D7"/>
    <w:rsid w:val="00FD57DF"/>
    <w:rsid w:val="00FD5B08"/>
    <w:rsid w:val="00FD6160"/>
    <w:rsid w:val="00FD621D"/>
    <w:rsid w:val="00FD755B"/>
    <w:rsid w:val="00FD78FB"/>
    <w:rsid w:val="00FD7F10"/>
    <w:rsid w:val="00FE00A6"/>
    <w:rsid w:val="00FE0440"/>
    <w:rsid w:val="00FE0593"/>
    <w:rsid w:val="00FE1C12"/>
    <w:rsid w:val="00FE1C86"/>
    <w:rsid w:val="00FE1F1B"/>
    <w:rsid w:val="00FE1F45"/>
    <w:rsid w:val="00FE202B"/>
    <w:rsid w:val="00FE2192"/>
    <w:rsid w:val="00FE2660"/>
    <w:rsid w:val="00FE28D0"/>
    <w:rsid w:val="00FE2940"/>
    <w:rsid w:val="00FE2AAE"/>
    <w:rsid w:val="00FE2CE4"/>
    <w:rsid w:val="00FE30C8"/>
    <w:rsid w:val="00FE345F"/>
    <w:rsid w:val="00FE3FF1"/>
    <w:rsid w:val="00FE4511"/>
    <w:rsid w:val="00FE4C79"/>
    <w:rsid w:val="00FE4DE0"/>
    <w:rsid w:val="00FE57F9"/>
    <w:rsid w:val="00FE5AEE"/>
    <w:rsid w:val="00FE5E4D"/>
    <w:rsid w:val="00FE5F47"/>
    <w:rsid w:val="00FE6A93"/>
    <w:rsid w:val="00FE6ABA"/>
    <w:rsid w:val="00FE6AD9"/>
    <w:rsid w:val="00FE6C14"/>
    <w:rsid w:val="00FE6FB0"/>
    <w:rsid w:val="00FE7279"/>
    <w:rsid w:val="00FE79AF"/>
    <w:rsid w:val="00FE7C7F"/>
    <w:rsid w:val="00FE7FAE"/>
    <w:rsid w:val="00FF01E7"/>
    <w:rsid w:val="00FF062F"/>
    <w:rsid w:val="00FF06C4"/>
    <w:rsid w:val="00FF0AD1"/>
    <w:rsid w:val="00FF14FB"/>
    <w:rsid w:val="00FF196A"/>
    <w:rsid w:val="00FF1AB2"/>
    <w:rsid w:val="00FF26C5"/>
    <w:rsid w:val="00FF2986"/>
    <w:rsid w:val="00FF29D7"/>
    <w:rsid w:val="00FF376E"/>
    <w:rsid w:val="00FF3B60"/>
    <w:rsid w:val="00FF4646"/>
    <w:rsid w:val="00FF53F9"/>
    <w:rsid w:val="00FF6075"/>
    <w:rsid w:val="00FF63A9"/>
    <w:rsid w:val="00FF6864"/>
    <w:rsid w:val="00FF6A8E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12199B9-1006-4C02-9A38-BD6140D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94"/>
    <w:pPr>
      <w:jc w:val="both"/>
    </w:pPr>
    <w:rPr>
      <w:rFonts w:ascii="Univers" w:hAnsi="Univers"/>
      <w:sz w:val="24"/>
      <w:lang w:val="gl-ES"/>
    </w:rPr>
  </w:style>
  <w:style w:type="paragraph" w:styleId="Ttulo1">
    <w:name w:val="heading 1"/>
    <w:basedOn w:val="Normal"/>
    <w:next w:val="Normal"/>
    <w:qFormat/>
    <w:rsid w:val="00B52B94"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B52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2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link w:val="Encabezado"/>
    <w:locked/>
    <w:rsid w:val="00B52B94"/>
    <w:rPr>
      <w:rFonts w:ascii="Univers" w:hAnsi="Univers"/>
      <w:sz w:val="24"/>
      <w:lang w:val="gl-ES" w:eastAsia="es-ES" w:bidi="ar-SA"/>
    </w:rPr>
  </w:style>
  <w:style w:type="character" w:styleId="Nmerodepgina">
    <w:name w:val="page number"/>
    <w:basedOn w:val="Fuentedeprrafopredeter"/>
    <w:rsid w:val="00B52B94"/>
  </w:style>
  <w:style w:type="paragraph" w:styleId="NormalWeb">
    <w:name w:val="Normal (Web)"/>
    <w:basedOn w:val="Normal"/>
    <w:uiPriority w:val="99"/>
    <w:rsid w:val="00B52B9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rsid w:val="00C942E2"/>
    <w:pPr>
      <w:spacing w:after="120"/>
    </w:pPr>
  </w:style>
  <w:style w:type="paragraph" w:styleId="Cierre">
    <w:name w:val="Closing"/>
    <w:basedOn w:val="Normal"/>
    <w:link w:val="CierreCar"/>
    <w:uiPriority w:val="99"/>
    <w:rsid w:val="00C942E2"/>
    <w:pPr>
      <w:ind w:left="4252"/>
    </w:pPr>
  </w:style>
  <w:style w:type="paragraph" w:styleId="Textodeglobo">
    <w:name w:val="Balloon Text"/>
    <w:basedOn w:val="Normal"/>
    <w:semiHidden/>
    <w:rsid w:val="002F15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D1729F"/>
  </w:style>
  <w:style w:type="character" w:customStyle="1" w:styleId="CierreCar">
    <w:name w:val="Cierre Car"/>
    <w:link w:val="Cierre"/>
    <w:uiPriority w:val="99"/>
    <w:rsid w:val="00AD1F7C"/>
    <w:rPr>
      <w:rFonts w:ascii="Univers" w:hAnsi="Univers"/>
      <w:sz w:val="24"/>
      <w:lang w:val="gl-ES"/>
    </w:rPr>
  </w:style>
  <w:style w:type="character" w:customStyle="1" w:styleId="TextoindependienteCar">
    <w:name w:val="Texto independiente Car"/>
    <w:link w:val="Textoindependiente"/>
    <w:rsid w:val="00AD1F7C"/>
    <w:rPr>
      <w:rFonts w:ascii="Univers" w:hAnsi="Univers"/>
      <w:sz w:val="24"/>
      <w:lang w:val="gl-ES"/>
    </w:rPr>
  </w:style>
  <w:style w:type="paragraph" w:customStyle="1" w:styleId="Default">
    <w:name w:val="Default"/>
    <w:basedOn w:val="Normal"/>
    <w:rsid w:val="00082FB4"/>
    <w:pPr>
      <w:autoSpaceDE w:val="0"/>
      <w:autoSpaceDN w:val="0"/>
      <w:jc w:val="left"/>
    </w:pPr>
    <w:rPr>
      <w:rFonts w:ascii="Wingdings" w:eastAsia="Calibri" w:hAnsi="Wingdings"/>
      <w:color w:val="000000"/>
      <w:szCs w:val="24"/>
      <w:lang w:val="es-ES"/>
    </w:rPr>
  </w:style>
  <w:style w:type="character" w:styleId="Textoennegrita">
    <w:name w:val="Strong"/>
    <w:uiPriority w:val="22"/>
    <w:qFormat/>
    <w:rsid w:val="002354F1"/>
    <w:rPr>
      <w:b/>
      <w:bCs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B828D0"/>
    <w:pPr>
      <w:ind w:left="720"/>
      <w:jc w:val="left"/>
    </w:pPr>
    <w:rPr>
      <w:rFonts w:ascii="Times New Roman" w:eastAsia="Calibri" w:hAnsi="Times New Roman"/>
      <w:szCs w:val="24"/>
      <w:lang w:val="es-ES"/>
    </w:rPr>
  </w:style>
  <w:style w:type="character" w:styleId="Hipervnculo">
    <w:name w:val="Hyperlink"/>
    <w:uiPriority w:val="99"/>
    <w:rsid w:val="00DC7487"/>
    <w:rPr>
      <w:color w:val="0000FF"/>
      <w:u w:val="single"/>
    </w:rPr>
  </w:style>
  <w:style w:type="character" w:styleId="nfasis">
    <w:name w:val="Emphasis"/>
    <w:uiPriority w:val="20"/>
    <w:qFormat/>
    <w:rsid w:val="00EF5CB4"/>
    <w:rPr>
      <w:b/>
      <w:bCs/>
      <w:i w:val="0"/>
      <w:iCs w:val="0"/>
    </w:rPr>
  </w:style>
  <w:style w:type="character" w:customStyle="1" w:styleId="fckbold">
    <w:name w:val="fckbold"/>
    <w:rsid w:val="00433A2F"/>
  </w:style>
  <w:style w:type="paragraph" w:styleId="Textonotapie">
    <w:name w:val="footnote text"/>
    <w:basedOn w:val="Normal"/>
    <w:link w:val="TextonotapieCar"/>
    <w:rsid w:val="006D7EB1"/>
    <w:rPr>
      <w:sz w:val="20"/>
    </w:rPr>
  </w:style>
  <w:style w:type="character" w:customStyle="1" w:styleId="TextonotapieCar">
    <w:name w:val="Texto nota pie Car"/>
    <w:link w:val="Textonotapie"/>
    <w:rsid w:val="006D7EB1"/>
    <w:rPr>
      <w:rFonts w:ascii="Univers" w:hAnsi="Univers"/>
      <w:lang w:val="gl-ES"/>
    </w:rPr>
  </w:style>
  <w:style w:type="character" w:styleId="Refdenotaalpie">
    <w:name w:val="footnote reference"/>
    <w:uiPriority w:val="99"/>
    <w:unhideWhenUsed/>
    <w:rsid w:val="006D7EB1"/>
    <w:rPr>
      <w:vertAlign w:val="superscript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C302D3"/>
    <w:rPr>
      <w:rFonts w:eastAsia="Calibri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3A541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3A541B"/>
    <w:rPr>
      <w:rFonts w:ascii="Cambria" w:eastAsia="Times New Roman" w:hAnsi="Cambria" w:cs="Times New Roman"/>
      <w:sz w:val="24"/>
      <w:szCs w:val="24"/>
      <w:lang w:val="gl-ES"/>
    </w:rPr>
  </w:style>
  <w:style w:type="paragraph" w:customStyle="1" w:styleId="Cuadrculamedia21">
    <w:name w:val="Cuadrícula media 21"/>
    <w:uiPriority w:val="1"/>
    <w:qFormat/>
    <w:rsid w:val="00167F4A"/>
    <w:rPr>
      <w:rFonts w:eastAsia="Arial Unicode MS" w:cs="Arial Unicode MS"/>
      <w:color w:val="000000"/>
      <w:sz w:val="24"/>
      <w:szCs w:val="24"/>
      <w:u w:color="000000"/>
      <w:lang w:val="es-ES_tradnl" w:eastAsia="gl-ES"/>
    </w:rPr>
  </w:style>
  <w:style w:type="character" w:customStyle="1" w:styleId="6qdm">
    <w:name w:val="_6qdm"/>
    <w:rsid w:val="00362EFD"/>
  </w:style>
  <w:style w:type="character" w:customStyle="1" w:styleId="textexposedshow">
    <w:name w:val="text_exposed_show"/>
    <w:rsid w:val="00362EFD"/>
  </w:style>
  <w:style w:type="paragraph" w:styleId="Prrafodelista">
    <w:name w:val="List Paragraph"/>
    <w:basedOn w:val="Normal"/>
    <w:uiPriority w:val="99"/>
    <w:qFormat/>
    <w:rsid w:val="00FC5247"/>
    <w:pPr>
      <w:suppressAutoHyphens/>
      <w:ind w:left="720"/>
      <w:jc w:val="left"/>
    </w:pPr>
    <w:rPr>
      <w:rFonts w:ascii="Times New Roman" w:eastAsia="Calibri" w:hAnsi="Times New Roman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4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0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IVULGACION_2020\PRENSA%202020\NOTAS%20DE%20PRENSA%202020\PLANTILLA%20CON%20XACOB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10FB-54CA-4685-90D0-3BFCAB7B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XACOBEO</Template>
  <TotalTime>0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PREVISIÓNS DA ACTIVIDADE DA XUNTA DE GALICIA PARA MAÑÁ, XOVES 18 DE FEBREIRO DE 2010</vt:lpstr>
    </vt:vector>
  </TitlesOfParts>
  <Company>Dark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PREVISIÓNS DA ACTIVIDADE DA XUNTA DE GALICIA PARA MAÑÁ, XOVES 18 DE FEBREIRO DE 2010</dc:title>
  <dc:creator>Emparanza Barrenengoa, Amaya</dc:creator>
  <cp:lastModifiedBy>Patricia Villanueva</cp:lastModifiedBy>
  <cp:revision>2</cp:revision>
  <cp:lastPrinted>2020-09-08T09:14:00Z</cp:lastPrinted>
  <dcterms:created xsi:type="dcterms:W3CDTF">2020-12-01T11:47:00Z</dcterms:created>
  <dcterms:modified xsi:type="dcterms:W3CDTF">2020-12-01T11:47:00Z</dcterms:modified>
</cp:coreProperties>
</file>