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47" w:rsidRDefault="004E2DA1" w:rsidP="00FC5247">
      <w:pPr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CONDE SOSTÉN QUE O LABORATORIO DE BOEING NO CAMPUS DE OURENSE SERÁ CLAVE PARA IMPULSAR A INDUSTRIA AEROESPACIAL EN GALICIA</w:t>
      </w:r>
    </w:p>
    <w:p w:rsidR="00FC5247" w:rsidRPr="00EF1FAA" w:rsidRDefault="00FC5247" w:rsidP="00FC5247">
      <w:pPr>
        <w:pStyle w:val="Prrafodelista"/>
        <w:suppressAutoHyphens w:val="0"/>
        <w:ind w:left="0"/>
        <w:jc w:val="both"/>
        <w:rPr>
          <w:rFonts w:ascii="Univers" w:hAnsi="Univers"/>
          <w:b/>
          <w:i/>
          <w:lang w:val="gl-ES"/>
        </w:rPr>
      </w:pPr>
    </w:p>
    <w:p w:rsidR="004105B7" w:rsidRPr="004105B7" w:rsidRDefault="004E2DA1" w:rsidP="004E2DA1">
      <w:pPr>
        <w:pStyle w:val="Prrafodelista"/>
        <w:numPr>
          <w:ilvl w:val="0"/>
          <w:numId w:val="25"/>
        </w:numPr>
        <w:suppressAutoHyphens w:val="0"/>
        <w:jc w:val="both"/>
        <w:rPr>
          <w:rFonts w:ascii="Univers" w:hAnsi="Univers"/>
          <w:b/>
          <w:lang w:val="gl-ES"/>
        </w:rPr>
      </w:pPr>
      <w:r w:rsidRPr="004105B7">
        <w:rPr>
          <w:rFonts w:ascii="Univers" w:hAnsi="Univers"/>
          <w:b/>
          <w:i/>
          <w:lang w:val="gl-ES"/>
        </w:rPr>
        <w:t>O vicepresidente económico e conselleiro de Economía, Empresa e Innovación participou por videoconferencia na inauguración desta infraestrutura</w:t>
      </w:r>
      <w:r w:rsidR="004105B7" w:rsidRPr="004105B7">
        <w:rPr>
          <w:rFonts w:ascii="Univers" w:hAnsi="Univers"/>
          <w:b/>
          <w:i/>
          <w:lang w:val="gl-ES"/>
        </w:rPr>
        <w:t xml:space="preserve"> situada na Escola de Enxeñería Aeronáutica e do Espazo, que inclúe un simulador de voo</w:t>
      </w:r>
    </w:p>
    <w:p w:rsidR="00CE5333" w:rsidRPr="002B62F0" w:rsidRDefault="003E1580" w:rsidP="004105B7">
      <w:pPr>
        <w:pStyle w:val="Prrafodelista"/>
        <w:numPr>
          <w:ilvl w:val="0"/>
          <w:numId w:val="25"/>
        </w:numPr>
        <w:suppressAutoHyphens w:val="0"/>
        <w:jc w:val="both"/>
        <w:rPr>
          <w:rFonts w:ascii="Univers" w:hAnsi="Univers"/>
          <w:b/>
          <w:lang w:val="gl-ES"/>
        </w:rPr>
      </w:pPr>
      <w:r>
        <w:rPr>
          <w:rFonts w:ascii="Univers" w:hAnsi="Univers"/>
          <w:b/>
          <w:i/>
          <w:lang w:val="gl-ES"/>
        </w:rPr>
        <w:t>A Xunta</w:t>
      </w:r>
      <w:r w:rsidR="00CE5333" w:rsidRPr="002B62F0">
        <w:rPr>
          <w:rFonts w:ascii="Univers" w:hAnsi="Univers"/>
          <w:b/>
          <w:i/>
          <w:lang w:val="gl-ES"/>
        </w:rPr>
        <w:t xml:space="preserve"> solicita ao Goberno que inclúa o Polo Aeroespacial de Galicia na candidatura final que opte aos fondos europeos Next Generation</w:t>
      </w:r>
      <w:r w:rsidR="002B62F0" w:rsidRPr="002B62F0">
        <w:rPr>
          <w:rFonts w:ascii="Univers" w:hAnsi="Univers"/>
          <w:b/>
          <w:i/>
          <w:lang w:val="gl-ES"/>
        </w:rPr>
        <w:t xml:space="preserve"> para seguir consolidando </w:t>
      </w:r>
      <w:r>
        <w:rPr>
          <w:rFonts w:ascii="Univers" w:hAnsi="Univers"/>
          <w:b/>
          <w:i/>
          <w:lang w:val="gl-ES"/>
        </w:rPr>
        <w:t>a Comunidade</w:t>
      </w:r>
      <w:r w:rsidR="002B62F0" w:rsidRPr="002B62F0">
        <w:rPr>
          <w:rFonts w:ascii="Univers" w:hAnsi="Univers"/>
          <w:b/>
          <w:i/>
          <w:lang w:val="gl-ES"/>
        </w:rPr>
        <w:t xml:space="preserve"> como referente no ámbito d</w:t>
      </w:r>
      <w:r>
        <w:rPr>
          <w:rFonts w:ascii="Univers" w:hAnsi="Univers"/>
          <w:b/>
          <w:i/>
          <w:lang w:val="gl-ES"/>
        </w:rPr>
        <w:t>os</w:t>
      </w:r>
      <w:r w:rsidR="002B62F0" w:rsidRPr="002B62F0">
        <w:rPr>
          <w:rFonts w:ascii="Univers" w:hAnsi="Univers"/>
          <w:b/>
          <w:i/>
          <w:lang w:val="gl-ES"/>
        </w:rPr>
        <w:t xml:space="preserve"> avións non tripulados</w:t>
      </w:r>
    </w:p>
    <w:p w:rsidR="004E2DA1" w:rsidRDefault="004E2DA1" w:rsidP="00FC5247">
      <w:pPr>
        <w:pStyle w:val="Prrafodelista"/>
        <w:ind w:left="0"/>
        <w:jc w:val="both"/>
        <w:rPr>
          <w:rFonts w:ascii="Univers" w:hAnsi="Univers"/>
          <w:b/>
          <w:color w:val="FF0000"/>
          <w:lang w:val="gl-ES"/>
        </w:rPr>
      </w:pPr>
    </w:p>
    <w:p w:rsidR="00FC5247" w:rsidRDefault="00FC5247" w:rsidP="004E2DA1">
      <w:pPr>
        <w:pStyle w:val="Prrafodelista"/>
        <w:ind w:left="0"/>
        <w:jc w:val="both"/>
        <w:rPr>
          <w:rFonts w:ascii="Univers" w:hAnsi="Univers"/>
          <w:lang w:val="gl-ES"/>
        </w:rPr>
      </w:pPr>
      <w:r w:rsidRPr="004E2DA1">
        <w:rPr>
          <w:rFonts w:ascii="Univers" w:hAnsi="Univers"/>
          <w:b/>
          <w:lang w:val="gl-ES"/>
        </w:rPr>
        <w:t xml:space="preserve">Santiago de Compostela, </w:t>
      </w:r>
      <w:r w:rsidR="004E2DA1">
        <w:rPr>
          <w:rFonts w:ascii="Univers" w:hAnsi="Univers"/>
          <w:b/>
          <w:lang w:val="gl-ES"/>
        </w:rPr>
        <w:t>27</w:t>
      </w:r>
      <w:r w:rsidRPr="004E2DA1">
        <w:rPr>
          <w:rFonts w:ascii="Univers" w:hAnsi="Univers"/>
          <w:b/>
          <w:lang w:val="gl-ES"/>
        </w:rPr>
        <w:t xml:space="preserve"> </w:t>
      </w:r>
      <w:r w:rsidR="004E2DA1">
        <w:rPr>
          <w:rFonts w:ascii="Univers" w:hAnsi="Univers"/>
          <w:b/>
          <w:lang w:val="gl-ES"/>
        </w:rPr>
        <w:t>novembro</w:t>
      </w:r>
      <w:r w:rsidRPr="005475D9">
        <w:rPr>
          <w:rFonts w:ascii="Univers" w:hAnsi="Univers"/>
          <w:b/>
          <w:lang w:val="gl-ES"/>
        </w:rPr>
        <w:t xml:space="preserve"> de 20</w:t>
      </w:r>
      <w:r>
        <w:rPr>
          <w:rFonts w:ascii="Univers" w:hAnsi="Univers"/>
          <w:b/>
          <w:lang w:val="gl-ES"/>
        </w:rPr>
        <w:t>20</w:t>
      </w:r>
      <w:r w:rsidRPr="005475D9">
        <w:rPr>
          <w:rFonts w:ascii="Univers" w:hAnsi="Univers"/>
          <w:lang w:val="gl-ES"/>
        </w:rPr>
        <w:t xml:space="preserve">.- </w:t>
      </w:r>
      <w:r w:rsidR="004E2DA1">
        <w:rPr>
          <w:rFonts w:ascii="Univers" w:hAnsi="Univers"/>
          <w:lang w:val="gl-ES"/>
        </w:rPr>
        <w:t xml:space="preserve">O vicepresidente económico e conselleiro de Economía, Empresa e Innovación, </w:t>
      </w:r>
      <w:r w:rsidR="003E1580">
        <w:rPr>
          <w:rFonts w:ascii="Univers" w:hAnsi="Univers"/>
          <w:lang w:val="gl-ES"/>
        </w:rPr>
        <w:t xml:space="preserve">Francisco Conde, </w:t>
      </w:r>
      <w:r w:rsidR="00CE5333">
        <w:rPr>
          <w:rFonts w:ascii="Univers" w:hAnsi="Univers"/>
          <w:lang w:val="gl-ES"/>
        </w:rPr>
        <w:t xml:space="preserve">participou hoxe mediante videoconferencia na inauguración </w:t>
      </w:r>
      <w:r w:rsidR="002B62F0">
        <w:rPr>
          <w:rFonts w:ascii="Univers" w:hAnsi="Univers"/>
          <w:lang w:val="gl-ES"/>
        </w:rPr>
        <w:t xml:space="preserve">no campus de Ourense </w:t>
      </w:r>
      <w:r w:rsidR="00CE5333">
        <w:rPr>
          <w:rFonts w:ascii="Univers" w:hAnsi="Univers"/>
          <w:lang w:val="gl-ES"/>
        </w:rPr>
        <w:t xml:space="preserve">do Laboratorio de Boeing para o estudo de actividades aeroespaciais, que, tal e como salientou o conselleiro, será unha peza clave no desenvolvemento desta industria en Galicia. </w:t>
      </w:r>
    </w:p>
    <w:p w:rsidR="00CE5333" w:rsidRDefault="00CE5333" w:rsidP="004E2DA1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CE5333" w:rsidRDefault="00CE5333" w:rsidP="004E2DA1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lang w:val="gl-ES"/>
        </w:rPr>
        <w:t>Na súa intervención, Conde agradeceu a Boeing, un dos socios da Xunta no Polo Aeroespacial, pola súa participación activa que está contribuíndo a que Galicia se estea consolidando como referente no ámbito de avións non tripulados, con iniciativas como Galician Sky</w:t>
      </w:r>
      <w:r w:rsidR="003E1580">
        <w:rPr>
          <w:rFonts w:ascii="Univers" w:hAnsi="Univers"/>
          <w:lang w:val="gl-ES"/>
        </w:rPr>
        <w:t>W</w:t>
      </w:r>
      <w:r>
        <w:rPr>
          <w:rFonts w:ascii="Univers" w:hAnsi="Univers"/>
          <w:lang w:val="gl-ES"/>
        </w:rPr>
        <w:t xml:space="preserve">ay, centrada na busca de solucións tecnolóxicas para a seguridade do tráfico aéreo non tripulado en espazos compartidos con aeronaves tradicionais, ou o banco de probas de voo. Do mesmo xeito, recoñeceu o labor que realizan centros como a Escola de Enxeñería Aeronáutica e do Espazo na formación dos profesionais do futuro que necesita a industria aeroespacial. </w:t>
      </w:r>
    </w:p>
    <w:p w:rsidR="00CE5333" w:rsidRDefault="00CE5333" w:rsidP="004E2DA1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CE5333" w:rsidRDefault="00CE5333" w:rsidP="004E2DA1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lang w:val="gl-ES"/>
        </w:rPr>
        <w:t>Boeing e a Universidade de Vigo</w:t>
      </w:r>
      <w:r w:rsidR="002B62F0">
        <w:rPr>
          <w:rFonts w:ascii="Univers" w:hAnsi="Univers"/>
          <w:lang w:val="gl-ES"/>
        </w:rPr>
        <w:t xml:space="preserve"> teñen en marcha un convenio de colaboración, dentro do cal se están desenvolvendo </w:t>
      </w:r>
      <w:r>
        <w:rPr>
          <w:rFonts w:ascii="Univers" w:hAnsi="Univers"/>
          <w:lang w:val="gl-ES"/>
        </w:rPr>
        <w:t>xornadas de difusión centradas en tecnoloxía aeroespacial, prácticas en empresas para alumnos da Escola, ou o Premio Boeing aos tres primeiros proxectos de Fin de Grao</w:t>
      </w:r>
      <w:r w:rsidR="00914277">
        <w:rPr>
          <w:rFonts w:ascii="Univers" w:hAnsi="Univers"/>
          <w:lang w:val="gl-ES"/>
        </w:rPr>
        <w:t xml:space="preserve"> que hoxe se entreg</w:t>
      </w:r>
      <w:r w:rsidR="002B62F0">
        <w:rPr>
          <w:rFonts w:ascii="Univers" w:hAnsi="Univers"/>
          <w:lang w:val="gl-ES"/>
        </w:rPr>
        <w:t>ou</w:t>
      </w:r>
      <w:r w:rsidR="00914277">
        <w:rPr>
          <w:rFonts w:ascii="Univers" w:hAnsi="Univers"/>
          <w:lang w:val="gl-ES"/>
        </w:rPr>
        <w:t xml:space="preserve">. </w:t>
      </w:r>
    </w:p>
    <w:p w:rsidR="002B62F0" w:rsidRDefault="002B62F0" w:rsidP="004E2DA1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914277" w:rsidRDefault="002B62F0" w:rsidP="004E2DA1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lang w:val="gl-ES"/>
        </w:rPr>
        <w:t xml:space="preserve">O Polo Aeroespacial de Galicia é unha das 108 iniciativas que </w:t>
      </w:r>
      <w:r w:rsidR="003E1580">
        <w:rPr>
          <w:rFonts w:ascii="Univers" w:hAnsi="Univers"/>
          <w:lang w:val="gl-ES"/>
        </w:rPr>
        <w:t>a Xunta</w:t>
      </w:r>
      <w:r>
        <w:rPr>
          <w:rFonts w:ascii="Univers" w:hAnsi="Univers"/>
          <w:lang w:val="gl-ES"/>
        </w:rPr>
        <w:t xml:space="preserve"> xa presentou ao Goberno para optar aos fondos europeos de recuperación Next Generation, unha oportunidade para potenciar o traballo que empresas e centros de coñecemento galegos están realizando no campo dos vehículos aéreos non tripulados. Neste sentido, Conde lembrou que o Polo Aeroespacial de Galicia</w:t>
      </w:r>
      <w:r w:rsidR="003E1580">
        <w:rPr>
          <w:rFonts w:ascii="Univers" w:hAnsi="Univers"/>
          <w:lang w:val="gl-ES"/>
        </w:rPr>
        <w:t xml:space="preserve">, no que se está traballando na folla de ruta a seguir durante o período 2021-2025, </w:t>
      </w:r>
      <w:r>
        <w:rPr>
          <w:rFonts w:ascii="Univers" w:hAnsi="Univers"/>
          <w:lang w:val="gl-ES"/>
        </w:rPr>
        <w:t xml:space="preserve"> conta </w:t>
      </w:r>
      <w:r w:rsidR="003E1580">
        <w:rPr>
          <w:rFonts w:ascii="Univers" w:hAnsi="Univers"/>
          <w:lang w:val="gl-ES"/>
        </w:rPr>
        <w:t xml:space="preserve">na actualidade </w:t>
      </w:r>
      <w:r>
        <w:rPr>
          <w:rFonts w:ascii="Univers" w:hAnsi="Univers"/>
          <w:lang w:val="gl-ES"/>
        </w:rPr>
        <w:t xml:space="preserve">con </w:t>
      </w:r>
      <w:r w:rsidR="00914277">
        <w:rPr>
          <w:rFonts w:ascii="Univers" w:hAnsi="Univers"/>
          <w:lang w:val="gl-ES"/>
        </w:rPr>
        <w:t>empresas tractoras como Boeing, I</w:t>
      </w:r>
      <w:r>
        <w:rPr>
          <w:rFonts w:ascii="Univers" w:hAnsi="Univers"/>
          <w:lang w:val="gl-ES"/>
        </w:rPr>
        <w:t>n</w:t>
      </w:r>
      <w:r w:rsidR="00914277">
        <w:rPr>
          <w:rFonts w:ascii="Univers" w:hAnsi="Univers"/>
          <w:lang w:val="gl-ES"/>
        </w:rPr>
        <w:t xml:space="preserve">dra e Babcock, </w:t>
      </w:r>
      <w:r>
        <w:rPr>
          <w:rFonts w:ascii="Univers" w:hAnsi="Univers"/>
          <w:lang w:val="gl-ES"/>
        </w:rPr>
        <w:t xml:space="preserve">e a participación de </w:t>
      </w:r>
      <w:r w:rsidR="00914277">
        <w:rPr>
          <w:rFonts w:ascii="Univers" w:hAnsi="Univers"/>
          <w:lang w:val="gl-ES"/>
        </w:rPr>
        <w:t xml:space="preserve">50 empresas e centros de coñecemento </w:t>
      </w:r>
      <w:r>
        <w:rPr>
          <w:rFonts w:ascii="Univers" w:hAnsi="Univers"/>
          <w:lang w:val="gl-ES"/>
        </w:rPr>
        <w:t>e</w:t>
      </w:r>
      <w:r w:rsidR="00914277">
        <w:rPr>
          <w:rFonts w:ascii="Univers" w:hAnsi="Univers"/>
          <w:lang w:val="gl-ES"/>
        </w:rPr>
        <w:t xml:space="preserve"> máis de 35 proxe</w:t>
      </w:r>
      <w:r>
        <w:rPr>
          <w:rFonts w:ascii="Univers" w:hAnsi="Univers"/>
          <w:lang w:val="gl-ES"/>
        </w:rPr>
        <w:t>c</w:t>
      </w:r>
      <w:r w:rsidR="00914277">
        <w:rPr>
          <w:rFonts w:ascii="Univers" w:hAnsi="Univers"/>
          <w:lang w:val="gl-ES"/>
        </w:rPr>
        <w:t xml:space="preserve">tos de I+D+i executados. </w:t>
      </w:r>
    </w:p>
    <w:p w:rsidR="00914277" w:rsidRDefault="00914277" w:rsidP="004E2DA1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3E1580" w:rsidRDefault="004105B7" w:rsidP="004E2DA1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lang w:val="gl-ES"/>
        </w:rPr>
        <w:t xml:space="preserve">O Laboratorio de Boeing </w:t>
      </w:r>
      <w:r w:rsidR="003E1580">
        <w:rPr>
          <w:rFonts w:ascii="Univers" w:hAnsi="Univers"/>
          <w:lang w:val="gl-ES"/>
        </w:rPr>
        <w:t>dispón</w:t>
      </w:r>
      <w:r>
        <w:rPr>
          <w:rFonts w:ascii="Univers" w:hAnsi="Univers"/>
          <w:lang w:val="gl-ES"/>
        </w:rPr>
        <w:t xml:space="preserve"> cun simulador de voo de última xeración que os estudantes poderán utilizar en numerosas áreas de investigación como as dinámicas de voo, os sistemas de aviación e o control do tráfico aéreo. </w:t>
      </w:r>
    </w:p>
    <w:p w:rsidR="003E1580" w:rsidRDefault="003E1580" w:rsidP="004E2DA1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4105B7" w:rsidRDefault="004105B7" w:rsidP="004E2DA1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lang w:val="gl-ES"/>
        </w:rPr>
        <w:t xml:space="preserve">Está formado por unha pantalla táctil multifunción que serve para manipular o panel de radio de voo, o piloto automático, a unidade de control do sistema de xestión de voo e o sistema de instrumentos electrónicos de voo, e que pode configurarse como cabina analóxica (motor de pistóns e turbopropulsores) ou “cabina de cristal”. </w:t>
      </w:r>
    </w:p>
    <w:p w:rsidR="002B62F0" w:rsidRDefault="002B62F0" w:rsidP="00FC5247">
      <w:pPr>
        <w:rPr>
          <w:szCs w:val="24"/>
        </w:rPr>
      </w:pPr>
    </w:p>
    <w:p w:rsidR="00FC5247" w:rsidRPr="005475D9" w:rsidRDefault="00FC5247" w:rsidP="00FC5247">
      <w:r w:rsidRPr="005475D9">
        <w:rPr>
          <w:szCs w:val="24"/>
        </w:rPr>
        <w:t xml:space="preserve">SAÚDOS, </w:t>
      </w:r>
    </w:p>
    <w:p w:rsidR="00FC5247" w:rsidRPr="005475D9" w:rsidRDefault="00FC5247" w:rsidP="00FC5247">
      <w:pPr>
        <w:rPr>
          <w:szCs w:val="24"/>
        </w:rPr>
      </w:pPr>
      <w:r w:rsidRPr="005475D9">
        <w:rPr>
          <w:szCs w:val="24"/>
        </w:rPr>
        <w:t xml:space="preserve">GABINETE DE COMUNICACIÓN DA </w:t>
      </w:r>
      <w:r>
        <w:rPr>
          <w:szCs w:val="24"/>
        </w:rPr>
        <w:t xml:space="preserve">VICEPRESIDENCIA SEGUNDA E </w:t>
      </w:r>
      <w:r w:rsidRPr="005475D9">
        <w:rPr>
          <w:szCs w:val="24"/>
        </w:rPr>
        <w:t xml:space="preserve">CONSELLERÍA DE ECONOMÍA, </w:t>
      </w:r>
      <w:r>
        <w:rPr>
          <w:szCs w:val="24"/>
        </w:rPr>
        <w:t>EMPRESA E INNOVACIÓN</w:t>
      </w:r>
    </w:p>
    <w:p w:rsidR="00FC5247" w:rsidRPr="005475D9" w:rsidRDefault="00FC5247" w:rsidP="00FC5247">
      <w:pPr>
        <w:rPr>
          <w:szCs w:val="24"/>
        </w:rPr>
      </w:pPr>
    </w:p>
    <w:p w:rsidR="00FC5247" w:rsidRPr="005475D9" w:rsidRDefault="00FC5247" w:rsidP="00FC5247">
      <w:pPr>
        <w:rPr>
          <w:szCs w:val="24"/>
        </w:rPr>
      </w:pPr>
    </w:p>
    <w:p w:rsidR="00FC5247" w:rsidRPr="009866BC" w:rsidRDefault="00FC5247" w:rsidP="00FC5247">
      <w:pPr>
        <w:contextualSpacing/>
        <w:rPr>
          <w:rFonts w:cs="Arial"/>
          <w:szCs w:val="24"/>
        </w:rPr>
      </w:pPr>
    </w:p>
    <w:p w:rsidR="000A2C4C" w:rsidRPr="00FC5247" w:rsidRDefault="000A2C4C" w:rsidP="00FC5247">
      <w:pPr>
        <w:tabs>
          <w:tab w:val="left" w:pos="8789"/>
        </w:tabs>
        <w:rPr>
          <w:rStyle w:val="fckbold"/>
        </w:rPr>
      </w:pPr>
    </w:p>
    <w:sectPr w:rsidR="000A2C4C" w:rsidRPr="00FC5247" w:rsidSect="00A973C8">
      <w:headerReference w:type="default" r:id="rId8"/>
      <w:footerReference w:type="default" r:id="rId9"/>
      <w:pgSz w:w="11907" w:h="16840" w:code="9"/>
      <w:pgMar w:top="2269" w:right="851" w:bottom="1843" w:left="1134" w:header="17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C33" w:rsidRDefault="00935C33">
      <w:r>
        <w:separator/>
      </w:r>
    </w:p>
  </w:endnote>
  <w:endnote w:type="continuationSeparator" w:id="0">
    <w:p w:rsidR="00935C33" w:rsidRDefault="0093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743" w:type="dxa"/>
      <w:tblLayout w:type="fixed"/>
      <w:tblLook w:val="04A0" w:firstRow="1" w:lastRow="0" w:firstColumn="1" w:lastColumn="0" w:noHBand="0" w:noVBand="1"/>
    </w:tblPr>
    <w:tblGrid>
      <w:gridCol w:w="248"/>
      <w:gridCol w:w="7549"/>
      <w:gridCol w:w="3402"/>
    </w:tblGrid>
    <w:tr w:rsidR="00207EE3" w:rsidRPr="00A201FD" w:rsidTr="00E76E51">
      <w:trPr>
        <w:trHeight w:val="719"/>
      </w:trPr>
      <w:tc>
        <w:tcPr>
          <w:tcW w:w="248" w:type="dxa"/>
          <w:shd w:val="clear" w:color="auto" w:fill="auto"/>
        </w:tcPr>
        <w:p w:rsidR="00207EE3" w:rsidRPr="00337B6D" w:rsidRDefault="00207EE3" w:rsidP="00337B6D">
          <w:pPr>
            <w:jc w:val="center"/>
          </w:pPr>
        </w:p>
      </w:tc>
      <w:tc>
        <w:tcPr>
          <w:tcW w:w="7549" w:type="dxa"/>
        </w:tcPr>
        <w:p w:rsidR="00207EE3" w:rsidRDefault="00207EE3" w:rsidP="00B62A59">
          <w:pPr>
            <w:pStyle w:val="Encabezado"/>
            <w:ind w:right="360"/>
            <w:jc w:val="left"/>
          </w:pPr>
          <w:r>
            <w:rPr>
              <w:rFonts w:eastAsia="Univers"/>
              <w:sz w:val="16"/>
            </w:rPr>
            <w:t xml:space="preserve">    </w:t>
          </w:r>
        </w:p>
        <w:p w:rsidR="00EF5AC4" w:rsidRDefault="00207EE3" w:rsidP="00B62A59">
          <w:pPr>
            <w:pStyle w:val="Encabezado"/>
            <w:ind w:right="360"/>
            <w:jc w:val="left"/>
            <w:rPr>
              <w:sz w:val="16"/>
            </w:rPr>
          </w:pPr>
          <w:r>
            <w:rPr>
              <w:sz w:val="16"/>
            </w:rPr>
            <w:t xml:space="preserve">Comunicación da </w:t>
          </w:r>
          <w:r w:rsidR="00EF5AC4">
            <w:rPr>
              <w:sz w:val="16"/>
            </w:rPr>
            <w:t xml:space="preserve">Vicepresidencia segunda e </w:t>
          </w:r>
          <w:r>
            <w:rPr>
              <w:sz w:val="16"/>
            </w:rPr>
            <w:t>Consellería de Economía, Empre</w:t>
          </w:r>
          <w:r w:rsidR="00CB4257">
            <w:rPr>
              <w:sz w:val="16"/>
            </w:rPr>
            <w:t>sa</w:t>
          </w:r>
          <w:r>
            <w:rPr>
              <w:sz w:val="16"/>
            </w:rPr>
            <w:t xml:space="preserve"> e In</w:t>
          </w:r>
          <w:r w:rsidR="00EF5AC4">
            <w:rPr>
              <w:sz w:val="16"/>
            </w:rPr>
            <w:t>novación</w:t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</w:p>
        <w:p w:rsidR="00207EE3" w:rsidRDefault="00207EE3" w:rsidP="00DD3D5E">
          <w:pPr>
            <w:pStyle w:val="Encabezado"/>
            <w:ind w:right="360"/>
            <w:jc w:val="left"/>
          </w:pPr>
          <w:r>
            <w:rPr>
              <w:sz w:val="16"/>
            </w:rPr>
            <w:t>San Caetano, s/n - 1</w:t>
          </w:r>
          <w:r w:rsidR="00EF5AC4">
            <w:rPr>
              <w:sz w:val="16"/>
            </w:rPr>
            <w:t>5704 Santiago de Compostela</w:t>
          </w:r>
          <w:r w:rsidR="00EF5AC4">
            <w:rPr>
              <w:sz w:val="16"/>
            </w:rPr>
            <w:br/>
          </w:r>
          <w:r>
            <w:rPr>
              <w:sz w:val="16"/>
            </w:rPr>
            <w:t>Tel.: 981 545 544</w:t>
          </w:r>
          <w:r w:rsidR="00E76E51">
            <w:rPr>
              <w:sz w:val="16"/>
            </w:rPr>
            <w:t xml:space="preserve"> </w:t>
          </w:r>
          <w:r>
            <w:rPr>
              <w:sz w:val="16"/>
            </w:rPr>
            <w:t>/</w:t>
          </w:r>
          <w:r w:rsidR="00E76E51">
            <w:rPr>
              <w:sz w:val="16"/>
            </w:rPr>
            <w:t xml:space="preserve"> </w:t>
          </w:r>
          <w:r>
            <w:rPr>
              <w:sz w:val="16"/>
            </w:rPr>
            <w:t>46</w:t>
          </w:r>
          <w:r w:rsidR="00E76E51">
            <w:rPr>
              <w:sz w:val="16"/>
            </w:rPr>
            <w:t xml:space="preserve"> </w:t>
          </w:r>
          <w:r>
            <w:rPr>
              <w:sz w:val="16"/>
            </w:rPr>
            <w:t>/</w:t>
          </w:r>
          <w:r w:rsidR="00E76E51">
            <w:rPr>
              <w:sz w:val="16"/>
            </w:rPr>
            <w:t xml:space="preserve"> </w:t>
          </w:r>
          <w:r>
            <w:rPr>
              <w:sz w:val="16"/>
            </w:rPr>
            <w:t>65 e 881</w:t>
          </w:r>
          <w:r w:rsidR="00EF5AC4">
            <w:rPr>
              <w:sz w:val="16"/>
            </w:rPr>
            <w:t xml:space="preserve"> 995 367 </w:t>
          </w:r>
          <w:r w:rsidR="00EF5AC4">
            <w:rPr>
              <w:sz w:val="16"/>
            </w:rPr>
            <w:br/>
          </w:r>
          <w:r>
            <w:rPr>
              <w:sz w:val="16"/>
            </w:rPr>
            <w:t>Correo-e: cei.comunicacion@xunta.gal</w:t>
          </w:r>
        </w:p>
      </w:tc>
      <w:tc>
        <w:tcPr>
          <w:tcW w:w="3402" w:type="dxa"/>
          <w:shd w:val="clear" w:color="auto" w:fill="auto"/>
        </w:tcPr>
        <w:p w:rsidR="00207EE3" w:rsidRDefault="00207EE3" w:rsidP="00A201FD">
          <w:pPr>
            <w:pStyle w:val="Piedepgina"/>
            <w:jc w:val="left"/>
            <w:rPr>
              <w:noProof/>
              <w:lang w:val="es-ES"/>
            </w:rPr>
          </w:pPr>
        </w:p>
        <w:p w:rsidR="00207EE3" w:rsidRPr="00A201FD" w:rsidRDefault="00BC2696" w:rsidP="00A201FD">
          <w:pPr>
            <w:pStyle w:val="Piedepgina"/>
            <w:jc w:val="left"/>
            <w:rPr>
              <w:sz w:val="16"/>
            </w:rPr>
          </w:pPr>
          <w:r>
            <w:rPr>
              <w:noProof/>
              <w:lang w:val="es-ES"/>
            </w:rPr>
            <w:drawing>
              <wp:inline distT="0" distB="0" distL="0" distR="0" wp14:anchorId="4C4D8BAD" wp14:editId="55F44DB4">
                <wp:extent cx="2019300" cy="643890"/>
                <wp:effectExtent l="0" t="0" r="0" b="3810"/>
                <wp:docPr id="1" name="Imagen 1" descr="EURO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RO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28DC" w:rsidRDefault="00D328DC" w:rsidP="00626F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C33" w:rsidRDefault="00935C33">
      <w:r>
        <w:separator/>
      </w:r>
    </w:p>
  </w:footnote>
  <w:footnote w:type="continuationSeparator" w:id="0">
    <w:p w:rsidR="00935C33" w:rsidRDefault="0093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F7" w:rsidRDefault="00B75FF7" w:rsidP="00A95B47">
    <w:pPr>
      <w:pStyle w:val="Encabezado"/>
      <w:jc w:val="left"/>
    </w:pPr>
  </w:p>
  <w:p w:rsidR="00B75FF7" w:rsidRDefault="00B75FF7" w:rsidP="00A95B47">
    <w:pPr>
      <w:pStyle w:val="Encabezado"/>
      <w:jc w:val="left"/>
    </w:pPr>
  </w:p>
  <w:p w:rsidR="00D328DC" w:rsidRDefault="00BC2696" w:rsidP="00A95B47">
    <w:pPr>
      <w:pStyle w:val="Encabezado"/>
      <w:jc w:val="left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17FDD92D" wp14:editId="00814E3F">
          <wp:simplePos x="0" y="0"/>
          <wp:positionH relativeFrom="column">
            <wp:posOffset>2399665</wp:posOffset>
          </wp:positionH>
          <wp:positionV relativeFrom="paragraph">
            <wp:posOffset>97790</wp:posOffset>
          </wp:positionV>
          <wp:extent cx="2014220" cy="382270"/>
          <wp:effectExtent l="0" t="0" r="5080" b="0"/>
          <wp:wrapNone/>
          <wp:docPr id="5" name="Imagen 2" descr="xacobeo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acobeo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BA37185" wp14:editId="4846E2B8">
          <wp:simplePos x="0" y="0"/>
          <wp:positionH relativeFrom="column">
            <wp:posOffset>4911725</wp:posOffset>
          </wp:positionH>
          <wp:positionV relativeFrom="paragraph">
            <wp:posOffset>5080</wp:posOffset>
          </wp:positionV>
          <wp:extent cx="1449070" cy="706120"/>
          <wp:effectExtent l="0" t="0" r="0" b="0"/>
          <wp:wrapNone/>
          <wp:docPr id="2" name="Imagen 4" descr="marcasgalici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sgalicia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2748555" wp14:editId="2B2BFB93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898015" cy="590550"/>
          <wp:effectExtent l="0" t="0" r="6985" b="0"/>
          <wp:wrapNone/>
          <wp:docPr id="3" name="Imagen 3" descr="LOGO COLOR 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LOR 6c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5F0D3E" wp14:editId="468BF15E">
              <wp:simplePos x="0" y="0"/>
              <wp:positionH relativeFrom="column">
                <wp:posOffset>3918585</wp:posOffset>
              </wp:positionH>
              <wp:positionV relativeFrom="paragraph">
                <wp:posOffset>633095</wp:posOffset>
              </wp:positionV>
              <wp:extent cx="2374900" cy="411480"/>
              <wp:effectExtent l="0" t="0" r="2540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8DC" w:rsidRDefault="00D328DC">
                          <w:pPr>
                            <w:pStyle w:val="Ttulo1"/>
                          </w:pPr>
                          <w:r>
                            <w:t>INFORMACIÓN AOS MEDIOS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F0D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55pt;margin-top:49.85pt;width:187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" strokecolor="white">
              <v:textbox>
                <w:txbxContent>
                  <w:p w:rsidR="00D328DC" w:rsidRDefault="00D328DC">
                    <w:pPr>
                      <w:pStyle w:val="Ttulo1"/>
                    </w:pPr>
                    <w:r>
                      <w:t>INFORMACIÓN AOS MEDIOS</w:t>
                    </w:r>
                  </w:p>
                </w:txbxContent>
              </v:textbox>
            </v:shape>
          </w:pict>
        </mc:Fallback>
      </mc:AlternateContent>
    </w:r>
    <w:r w:rsidR="00D328DC"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6E5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pacing w:val="-6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pacing w:val="-6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pacing w:val="-6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pacing w:val="-6"/>
        <w:sz w:val="24"/>
        <w:szCs w:val="24"/>
      </w:rPr>
    </w:lvl>
  </w:abstractNum>
  <w:abstractNum w:abstractNumId="2" w15:restartNumberingAfterBreak="0">
    <w:nsid w:val="029D005A"/>
    <w:multiLevelType w:val="hybridMultilevel"/>
    <w:tmpl w:val="6A0253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613"/>
    <w:multiLevelType w:val="hybridMultilevel"/>
    <w:tmpl w:val="AB0C6D92"/>
    <w:lvl w:ilvl="0" w:tplc="2F4857EA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4857EA">
      <w:start w:val="3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E444A9E4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i w:val="0"/>
        <w:sz w:val="24"/>
        <w:u w:val="none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9684C"/>
    <w:multiLevelType w:val="hybridMultilevel"/>
    <w:tmpl w:val="C6AEB706"/>
    <w:lvl w:ilvl="0" w:tplc="455668C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1E98"/>
    <w:multiLevelType w:val="hybridMultilevel"/>
    <w:tmpl w:val="7E4EF968"/>
    <w:lvl w:ilvl="0" w:tplc="02467CA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F6C"/>
    <w:multiLevelType w:val="multilevel"/>
    <w:tmpl w:val="94AABAF8"/>
    <w:lvl w:ilvl="0">
      <w:start w:val="1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8C7027D"/>
    <w:multiLevelType w:val="hybridMultilevel"/>
    <w:tmpl w:val="F13C1A3C"/>
    <w:lvl w:ilvl="0" w:tplc="CF14D2A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053E98"/>
    <w:multiLevelType w:val="hybridMultilevel"/>
    <w:tmpl w:val="06A4168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3C0FB5"/>
    <w:multiLevelType w:val="hybridMultilevel"/>
    <w:tmpl w:val="AE92AD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84E8D"/>
    <w:multiLevelType w:val="multilevel"/>
    <w:tmpl w:val="554A4A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5160227"/>
    <w:multiLevelType w:val="hybridMultilevel"/>
    <w:tmpl w:val="EC62F6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53A16"/>
    <w:multiLevelType w:val="multilevel"/>
    <w:tmpl w:val="47D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82246"/>
    <w:multiLevelType w:val="hybridMultilevel"/>
    <w:tmpl w:val="8982B3EC"/>
    <w:lvl w:ilvl="0" w:tplc="7518A7CA">
      <w:start w:val="1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5C61929"/>
    <w:multiLevelType w:val="hybridMultilevel"/>
    <w:tmpl w:val="CED43EA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90FB4"/>
    <w:multiLevelType w:val="hybridMultilevel"/>
    <w:tmpl w:val="3F121DD2"/>
    <w:lvl w:ilvl="0" w:tplc="045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7E054F"/>
    <w:multiLevelType w:val="multilevel"/>
    <w:tmpl w:val="D38C1D54"/>
    <w:lvl w:ilvl="0">
      <w:start w:val="1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2CA10FB"/>
    <w:multiLevelType w:val="hybridMultilevel"/>
    <w:tmpl w:val="51EEB0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4EAA"/>
    <w:multiLevelType w:val="multilevel"/>
    <w:tmpl w:val="3C4CB2EA"/>
    <w:lvl w:ilvl="0">
      <w:start w:val="1"/>
      <w:numFmt w:val="decimal"/>
      <w:lvlText w:val="%1.0"/>
      <w:lvlJc w:val="left"/>
      <w:pPr>
        <w:ind w:left="148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5" w:hanging="2160"/>
      </w:pPr>
      <w:rPr>
        <w:rFonts w:hint="default"/>
      </w:rPr>
    </w:lvl>
  </w:abstractNum>
  <w:abstractNum w:abstractNumId="19" w15:restartNumberingAfterBreak="0">
    <w:nsid w:val="742A497A"/>
    <w:multiLevelType w:val="multilevel"/>
    <w:tmpl w:val="1F4E3E9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63E0CF1"/>
    <w:multiLevelType w:val="hybridMultilevel"/>
    <w:tmpl w:val="C0F031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015D4"/>
    <w:multiLevelType w:val="hybridMultilevel"/>
    <w:tmpl w:val="BDE2308E"/>
    <w:lvl w:ilvl="0" w:tplc="701EB0C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F2E5BFA"/>
    <w:multiLevelType w:val="hybridMultilevel"/>
    <w:tmpl w:val="8460C380"/>
    <w:lvl w:ilvl="0" w:tplc="84124D6A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0"/>
  </w:num>
  <w:num w:numId="5">
    <w:abstractNumId w:val="13"/>
  </w:num>
  <w:num w:numId="6">
    <w:abstractNumId w:val="7"/>
  </w:num>
  <w:num w:numId="7">
    <w:abstractNumId w:val="3"/>
  </w:num>
  <w:num w:numId="8">
    <w:abstractNumId w:val="22"/>
  </w:num>
  <w:num w:numId="9">
    <w:abstractNumId w:val="20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18"/>
  </w:num>
  <w:num w:numId="15">
    <w:abstractNumId w:val="10"/>
  </w:num>
  <w:num w:numId="16">
    <w:abstractNumId w:val="16"/>
  </w:num>
  <w:num w:numId="17">
    <w:abstractNumId w:val="19"/>
  </w:num>
  <w:num w:numId="18">
    <w:abstractNumId w:val="11"/>
  </w:num>
  <w:num w:numId="19">
    <w:abstractNumId w:val="8"/>
  </w:num>
  <w:num w:numId="20">
    <w:abstractNumId w:val="21"/>
  </w:num>
  <w:num w:numId="21">
    <w:abstractNumId w:val="1"/>
  </w:num>
  <w:num w:numId="22">
    <w:abstractNumId w:val="15"/>
  </w:num>
  <w:num w:numId="23">
    <w:abstractNumId w:val="17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89"/>
    <w:rsid w:val="00000675"/>
    <w:rsid w:val="00000C91"/>
    <w:rsid w:val="000015DC"/>
    <w:rsid w:val="00001E9A"/>
    <w:rsid w:val="00001F21"/>
    <w:rsid w:val="0000206A"/>
    <w:rsid w:val="00002DC7"/>
    <w:rsid w:val="00002E5B"/>
    <w:rsid w:val="000033DF"/>
    <w:rsid w:val="00003B4B"/>
    <w:rsid w:val="00003C8F"/>
    <w:rsid w:val="000041B4"/>
    <w:rsid w:val="00004378"/>
    <w:rsid w:val="000043BD"/>
    <w:rsid w:val="0000461A"/>
    <w:rsid w:val="00004C6F"/>
    <w:rsid w:val="0000507F"/>
    <w:rsid w:val="00005137"/>
    <w:rsid w:val="00005402"/>
    <w:rsid w:val="00005FDE"/>
    <w:rsid w:val="00005FFE"/>
    <w:rsid w:val="00006187"/>
    <w:rsid w:val="00006338"/>
    <w:rsid w:val="00006FE8"/>
    <w:rsid w:val="000073AB"/>
    <w:rsid w:val="000077D6"/>
    <w:rsid w:val="00007865"/>
    <w:rsid w:val="0000786C"/>
    <w:rsid w:val="0001070A"/>
    <w:rsid w:val="00010A2F"/>
    <w:rsid w:val="00010A3E"/>
    <w:rsid w:val="00010B3C"/>
    <w:rsid w:val="000111C6"/>
    <w:rsid w:val="00011B27"/>
    <w:rsid w:val="00011D2B"/>
    <w:rsid w:val="00011D9B"/>
    <w:rsid w:val="00012117"/>
    <w:rsid w:val="000123C8"/>
    <w:rsid w:val="000127BE"/>
    <w:rsid w:val="00013069"/>
    <w:rsid w:val="000133A1"/>
    <w:rsid w:val="000138DA"/>
    <w:rsid w:val="000138EA"/>
    <w:rsid w:val="00013B64"/>
    <w:rsid w:val="00013F22"/>
    <w:rsid w:val="00014776"/>
    <w:rsid w:val="00014BFB"/>
    <w:rsid w:val="000157DC"/>
    <w:rsid w:val="0001593F"/>
    <w:rsid w:val="00015A71"/>
    <w:rsid w:val="00015B0A"/>
    <w:rsid w:val="0001676E"/>
    <w:rsid w:val="00016A46"/>
    <w:rsid w:val="00016E54"/>
    <w:rsid w:val="000171D4"/>
    <w:rsid w:val="00017590"/>
    <w:rsid w:val="00017C5C"/>
    <w:rsid w:val="00017EE3"/>
    <w:rsid w:val="0002063D"/>
    <w:rsid w:val="000209DB"/>
    <w:rsid w:val="00020A77"/>
    <w:rsid w:val="00020C42"/>
    <w:rsid w:val="00020D25"/>
    <w:rsid w:val="00020FFA"/>
    <w:rsid w:val="00021517"/>
    <w:rsid w:val="00021C97"/>
    <w:rsid w:val="00021FE8"/>
    <w:rsid w:val="00022103"/>
    <w:rsid w:val="00022C5F"/>
    <w:rsid w:val="00022DF9"/>
    <w:rsid w:val="000232BE"/>
    <w:rsid w:val="000236FB"/>
    <w:rsid w:val="000239EE"/>
    <w:rsid w:val="00023D6D"/>
    <w:rsid w:val="000240EF"/>
    <w:rsid w:val="000242F7"/>
    <w:rsid w:val="0002472E"/>
    <w:rsid w:val="00024DED"/>
    <w:rsid w:val="000255A9"/>
    <w:rsid w:val="00025610"/>
    <w:rsid w:val="000257A9"/>
    <w:rsid w:val="00025CCA"/>
    <w:rsid w:val="000264F6"/>
    <w:rsid w:val="00026658"/>
    <w:rsid w:val="00026E42"/>
    <w:rsid w:val="00027066"/>
    <w:rsid w:val="000270B5"/>
    <w:rsid w:val="00027975"/>
    <w:rsid w:val="000304C3"/>
    <w:rsid w:val="00030CFC"/>
    <w:rsid w:val="000311C8"/>
    <w:rsid w:val="00031601"/>
    <w:rsid w:val="00031C46"/>
    <w:rsid w:val="000322A9"/>
    <w:rsid w:val="0003234D"/>
    <w:rsid w:val="000329B8"/>
    <w:rsid w:val="00032A7E"/>
    <w:rsid w:val="00032A9B"/>
    <w:rsid w:val="00032DF3"/>
    <w:rsid w:val="0003306C"/>
    <w:rsid w:val="000334B1"/>
    <w:rsid w:val="00034402"/>
    <w:rsid w:val="00034B38"/>
    <w:rsid w:val="000353C4"/>
    <w:rsid w:val="0003555B"/>
    <w:rsid w:val="000359DD"/>
    <w:rsid w:val="00035B4D"/>
    <w:rsid w:val="00036245"/>
    <w:rsid w:val="00036825"/>
    <w:rsid w:val="000368E3"/>
    <w:rsid w:val="00036AC8"/>
    <w:rsid w:val="00036DCE"/>
    <w:rsid w:val="00036E52"/>
    <w:rsid w:val="00037086"/>
    <w:rsid w:val="000376E5"/>
    <w:rsid w:val="000377F6"/>
    <w:rsid w:val="00037A46"/>
    <w:rsid w:val="00037AFA"/>
    <w:rsid w:val="00037DC4"/>
    <w:rsid w:val="00040131"/>
    <w:rsid w:val="00040AFA"/>
    <w:rsid w:val="0004128A"/>
    <w:rsid w:val="00041322"/>
    <w:rsid w:val="000413F3"/>
    <w:rsid w:val="00041ACF"/>
    <w:rsid w:val="00041B4A"/>
    <w:rsid w:val="0004233C"/>
    <w:rsid w:val="000424D4"/>
    <w:rsid w:val="00044180"/>
    <w:rsid w:val="0004450C"/>
    <w:rsid w:val="00044574"/>
    <w:rsid w:val="000448B1"/>
    <w:rsid w:val="00044AFC"/>
    <w:rsid w:val="00044FA9"/>
    <w:rsid w:val="00045011"/>
    <w:rsid w:val="0004506D"/>
    <w:rsid w:val="000457DC"/>
    <w:rsid w:val="00046B26"/>
    <w:rsid w:val="00046DE9"/>
    <w:rsid w:val="000475FA"/>
    <w:rsid w:val="00047BB7"/>
    <w:rsid w:val="00047E26"/>
    <w:rsid w:val="00050248"/>
    <w:rsid w:val="000507E5"/>
    <w:rsid w:val="00050804"/>
    <w:rsid w:val="00050A67"/>
    <w:rsid w:val="00051352"/>
    <w:rsid w:val="000513B3"/>
    <w:rsid w:val="00051767"/>
    <w:rsid w:val="00051BB6"/>
    <w:rsid w:val="00051DE5"/>
    <w:rsid w:val="00052020"/>
    <w:rsid w:val="00052140"/>
    <w:rsid w:val="000523DD"/>
    <w:rsid w:val="00052659"/>
    <w:rsid w:val="00052732"/>
    <w:rsid w:val="00052D42"/>
    <w:rsid w:val="00053288"/>
    <w:rsid w:val="000532FE"/>
    <w:rsid w:val="00053604"/>
    <w:rsid w:val="00054A9C"/>
    <w:rsid w:val="00054B83"/>
    <w:rsid w:val="00054CEB"/>
    <w:rsid w:val="00055723"/>
    <w:rsid w:val="00055DDB"/>
    <w:rsid w:val="000565CB"/>
    <w:rsid w:val="00057868"/>
    <w:rsid w:val="000601A0"/>
    <w:rsid w:val="00060481"/>
    <w:rsid w:val="00060F0F"/>
    <w:rsid w:val="000620EA"/>
    <w:rsid w:val="000621C4"/>
    <w:rsid w:val="00062A1B"/>
    <w:rsid w:val="00062C84"/>
    <w:rsid w:val="0006304A"/>
    <w:rsid w:val="000632CD"/>
    <w:rsid w:val="00063306"/>
    <w:rsid w:val="00063A47"/>
    <w:rsid w:val="000640D7"/>
    <w:rsid w:val="00064466"/>
    <w:rsid w:val="00064CF0"/>
    <w:rsid w:val="000658EC"/>
    <w:rsid w:val="0006593A"/>
    <w:rsid w:val="0006653E"/>
    <w:rsid w:val="00066706"/>
    <w:rsid w:val="000667E3"/>
    <w:rsid w:val="000669C1"/>
    <w:rsid w:val="00066AD9"/>
    <w:rsid w:val="00066BB8"/>
    <w:rsid w:val="000671AF"/>
    <w:rsid w:val="00067727"/>
    <w:rsid w:val="0006781F"/>
    <w:rsid w:val="00067A6D"/>
    <w:rsid w:val="00067F37"/>
    <w:rsid w:val="0007053D"/>
    <w:rsid w:val="00071025"/>
    <w:rsid w:val="0007111D"/>
    <w:rsid w:val="000718BF"/>
    <w:rsid w:val="00071B7B"/>
    <w:rsid w:val="00071E30"/>
    <w:rsid w:val="000724DB"/>
    <w:rsid w:val="0007294D"/>
    <w:rsid w:val="00072A30"/>
    <w:rsid w:val="000734E8"/>
    <w:rsid w:val="00073CEB"/>
    <w:rsid w:val="00074C02"/>
    <w:rsid w:val="000750F3"/>
    <w:rsid w:val="000752F3"/>
    <w:rsid w:val="00075333"/>
    <w:rsid w:val="00075372"/>
    <w:rsid w:val="0007628E"/>
    <w:rsid w:val="000769C8"/>
    <w:rsid w:val="00076D11"/>
    <w:rsid w:val="000770DD"/>
    <w:rsid w:val="000773F8"/>
    <w:rsid w:val="00077992"/>
    <w:rsid w:val="00077B80"/>
    <w:rsid w:val="00080D14"/>
    <w:rsid w:val="00081372"/>
    <w:rsid w:val="000814E1"/>
    <w:rsid w:val="000817B2"/>
    <w:rsid w:val="00081CA4"/>
    <w:rsid w:val="000822A7"/>
    <w:rsid w:val="00082806"/>
    <w:rsid w:val="00082F6B"/>
    <w:rsid w:val="00082FB4"/>
    <w:rsid w:val="00083334"/>
    <w:rsid w:val="0008349B"/>
    <w:rsid w:val="000836EF"/>
    <w:rsid w:val="00083809"/>
    <w:rsid w:val="0008476B"/>
    <w:rsid w:val="00084A6F"/>
    <w:rsid w:val="00085354"/>
    <w:rsid w:val="000853C2"/>
    <w:rsid w:val="000853E1"/>
    <w:rsid w:val="000855C0"/>
    <w:rsid w:val="00085989"/>
    <w:rsid w:val="00085A34"/>
    <w:rsid w:val="00085AEB"/>
    <w:rsid w:val="00085E0F"/>
    <w:rsid w:val="00086156"/>
    <w:rsid w:val="0008628E"/>
    <w:rsid w:val="000864A9"/>
    <w:rsid w:val="000867F9"/>
    <w:rsid w:val="00086BCE"/>
    <w:rsid w:val="00087053"/>
    <w:rsid w:val="000878DD"/>
    <w:rsid w:val="00090EA3"/>
    <w:rsid w:val="000915AD"/>
    <w:rsid w:val="00091DCE"/>
    <w:rsid w:val="0009200A"/>
    <w:rsid w:val="000922E9"/>
    <w:rsid w:val="00092A02"/>
    <w:rsid w:val="00092B38"/>
    <w:rsid w:val="00092CDD"/>
    <w:rsid w:val="00092DBA"/>
    <w:rsid w:val="00093340"/>
    <w:rsid w:val="00093444"/>
    <w:rsid w:val="0009388D"/>
    <w:rsid w:val="0009463C"/>
    <w:rsid w:val="00095985"/>
    <w:rsid w:val="00095AF4"/>
    <w:rsid w:val="00095B88"/>
    <w:rsid w:val="00095C91"/>
    <w:rsid w:val="00095D04"/>
    <w:rsid w:val="00095D8F"/>
    <w:rsid w:val="00095FF9"/>
    <w:rsid w:val="0009691D"/>
    <w:rsid w:val="00096E4C"/>
    <w:rsid w:val="00097343"/>
    <w:rsid w:val="0009757B"/>
    <w:rsid w:val="000978D2"/>
    <w:rsid w:val="00097D1A"/>
    <w:rsid w:val="00097F2E"/>
    <w:rsid w:val="000A01AC"/>
    <w:rsid w:val="000A0524"/>
    <w:rsid w:val="000A0908"/>
    <w:rsid w:val="000A0B6D"/>
    <w:rsid w:val="000A1160"/>
    <w:rsid w:val="000A15B2"/>
    <w:rsid w:val="000A17FE"/>
    <w:rsid w:val="000A181D"/>
    <w:rsid w:val="000A1CFE"/>
    <w:rsid w:val="000A2B13"/>
    <w:rsid w:val="000A2C4C"/>
    <w:rsid w:val="000A2EDA"/>
    <w:rsid w:val="000A30C3"/>
    <w:rsid w:val="000A3448"/>
    <w:rsid w:val="000A3557"/>
    <w:rsid w:val="000A40A2"/>
    <w:rsid w:val="000A455D"/>
    <w:rsid w:val="000A4BD3"/>
    <w:rsid w:val="000A50D9"/>
    <w:rsid w:val="000A6141"/>
    <w:rsid w:val="000A620E"/>
    <w:rsid w:val="000A626E"/>
    <w:rsid w:val="000A631F"/>
    <w:rsid w:val="000A683E"/>
    <w:rsid w:val="000A6B30"/>
    <w:rsid w:val="000A7351"/>
    <w:rsid w:val="000B0695"/>
    <w:rsid w:val="000B09EC"/>
    <w:rsid w:val="000B0B99"/>
    <w:rsid w:val="000B0C4C"/>
    <w:rsid w:val="000B0F1B"/>
    <w:rsid w:val="000B1209"/>
    <w:rsid w:val="000B1554"/>
    <w:rsid w:val="000B1644"/>
    <w:rsid w:val="000B192B"/>
    <w:rsid w:val="000B1AAC"/>
    <w:rsid w:val="000B1E83"/>
    <w:rsid w:val="000B1F6C"/>
    <w:rsid w:val="000B2199"/>
    <w:rsid w:val="000B21AA"/>
    <w:rsid w:val="000B3194"/>
    <w:rsid w:val="000B3396"/>
    <w:rsid w:val="000B39DA"/>
    <w:rsid w:val="000B3AD5"/>
    <w:rsid w:val="000B4CCE"/>
    <w:rsid w:val="000B4D60"/>
    <w:rsid w:val="000B5528"/>
    <w:rsid w:val="000B5E55"/>
    <w:rsid w:val="000B5E70"/>
    <w:rsid w:val="000B5E89"/>
    <w:rsid w:val="000B5F6C"/>
    <w:rsid w:val="000B744A"/>
    <w:rsid w:val="000B795D"/>
    <w:rsid w:val="000C057E"/>
    <w:rsid w:val="000C080F"/>
    <w:rsid w:val="000C0F66"/>
    <w:rsid w:val="000C1369"/>
    <w:rsid w:val="000C1480"/>
    <w:rsid w:val="000C1789"/>
    <w:rsid w:val="000C19AF"/>
    <w:rsid w:val="000C24AB"/>
    <w:rsid w:val="000C2731"/>
    <w:rsid w:val="000C3058"/>
    <w:rsid w:val="000C365C"/>
    <w:rsid w:val="000C39D0"/>
    <w:rsid w:val="000C3BAA"/>
    <w:rsid w:val="000C3D46"/>
    <w:rsid w:val="000C3F25"/>
    <w:rsid w:val="000C3FDE"/>
    <w:rsid w:val="000C3FE7"/>
    <w:rsid w:val="000C4996"/>
    <w:rsid w:val="000C50E8"/>
    <w:rsid w:val="000C52E2"/>
    <w:rsid w:val="000C554A"/>
    <w:rsid w:val="000C7243"/>
    <w:rsid w:val="000C7318"/>
    <w:rsid w:val="000C7481"/>
    <w:rsid w:val="000C7CA9"/>
    <w:rsid w:val="000D0621"/>
    <w:rsid w:val="000D092E"/>
    <w:rsid w:val="000D0F08"/>
    <w:rsid w:val="000D1266"/>
    <w:rsid w:val="000D1563"/>
    <w:rsid w:val="000D15D1"/>
    <w:rsid w:val="000D186D"/>
    <w:rsid w:val="000D188E"/>
    <w:rsid w:val="000D1AEA"/>
    <w:rsid w:val="000D1DFD"/>
    <w:rsid w:val="000D2A0B"/>
    <w:rsid w:val="000D3013"/>
    <w:rsid w:val="000D321D"/>
    <w:rsid w:val="000D3516"/>
    <w:rsid w:val="000D3C88"/>
    <w:rsid w:val="000D45E6"/>
    <w:rsid w:val="000D510F"/>
    <w:rsid w:val="000D5256"/>
    <w:rsid w:val="000D55A3"/>
    <w:rsid w:val="000D5C4E"/>
    <w:rsid w:val="000D6045"/>
    <w:rsid w:val="000D6A7E"/>
    <w:rsid w:val="000D6CC1"/>
    <w:rsid w:val="000D6F9C"/>
    <w:rsid w:val="000D730D"/>
    <w:rsid w:val="000D7B2E"/>
    <w:rsid w:val="000D7C9D"/>
    <w:rsid w:val="000D7F85"/>
    <w:rsid w:val="000E0814"/>
    <w:rsid w:val="000E0DB0"/>
    <w:rsid w:val="000E137A"/>
    <w:rsid w:val="000E1D09"/>
    <w:rsid w:val="000E1F12"/>
    <w:rsid w:val="000E1F2E"/>
    <w:rsid w:val="000E20AA"/>
    <w:rsid w:val="000E26EA"/>
    <w:rsid w:val="000E2BA6"/>
    <w:rsid w:val="000E3F51"/>
    <w:rsid w:val="000E4371"/>
    <w:rsid w:val="000E4D2A"/>
    <w:rsid w:val="000E54E7"/>
    <w:rsid w:val="000E5C6C"/>
    <w:rsid w:val="000E605C"/>
    <w:rsid w:val="000E60B3"/>
    <w:rsid w:val="000E643B"/>
    <w:rsid w:val="000E69A2"/>
    <w:rsid w:val="000E7318"/>
    <w:rsid w:val="000E7548"/>
    <w:rsid w:val="000E7791"/>
    <w:rsid w:val="000F011E"/>
    <w:rsid w:val="000F03AD"/>
    <w:rsid w:val="000F0A88"/>
    <w:rsid w:val="000F0B1B"/>
    <w:rsid w:val="000F124C"/>
    <w:rsid w:val="000F126C"/>
    <w:rsid w:val="000F1599"/>
    <w:rsid w:val="000F1A36"/>
    <w:rsid w:val="000F1B93"/>
    <w:rsid w:val="000F1FC7"/>
    <w:rsid w:val="000F2A0A"/>
    <w:rsid w:val="000F2DBA"/>
    <w:rsid w:val="000F2F8A"/>
    <w:rsid w:val="000F3576"/>
    <w:rsid w:val="000F370D"/>
    <w:rsid w:val="000F3778"/>
    <w:rsid w:val="000F39C0"/>
    <w:rsid w:val="000F3AF3"/>
    <w:rsid w:val="000F3F85"/>
    <w:rsid w:val="000F49B5"/>
    <w:rsid w:val="000F5226"/>
    <w:rsid w:val="000F55D2"/>
    <w:rsid w:val="000F5970"/>
    <w:rsid w:val="000F6B35"/>
    <w:rsid w:val="000F6D77"/>
    <w:rsid w:val="000F6DF3"/>
    <w:rsid w:val="000F7060"/>
    <w:rsid w:val="000F7100"/>
    <w:rsid w:val="000F731E"/>
    <w:rsid w:val="000F7BD1"/>
    <w:rsid w:val="0010053A"/>
    <w:rsid w:val="00100BAF"/>
    <w:rsid w:val="001015CE"/>
    <w:rsid w:val="00101929"/>
    <w:rsid w:val="00101D18"/>
    <w:rsid w:val="001020D5"/>
    <w:rsid w:val="00103932"/>
    <w:rsid w:val="00103F2B"/>
    <w:rsid w:val="00104112"/>
    <w:rsid w:val="0010459C"/>
    <w:rsid w:val="00104BA1"/>
    <w:rsid w:val="00104CEE"/>
    <w:rsid w:val="00104DDC"/>
    <w:rsid w:val="00105C4C"/>
    <w:rsid w:val="0010630D"/>
    <w:rsid w:val="001064A4"/>
    <w:rsid w:val="00106B28"/>
    <w:rsid w:val="00106C07"/>
    <w:rsid w:val="00106D18"/>
    <w:rsid w:val="001070C5"/>
    <w:rsid w:val="0010714D"/>
    <w:rsid w:val="0010731B"/>
    <w:rsid w:val="001077DD"/>
    <w:rsid w:val="00107C38"/>
    <w:rsid w:val="001106D2"/>
    <w:rsid w:val="001108A5"/>
    <w:rsid w:val="00110EB1"/>
    <w:rsid w:val="00111007"/>
    <w:rsid w:val="00111646"/>
    <w:rsid w:val="001117A3"/>
    <w:rsid w:val="001117D4"/>
    <w:rsid w:val="00111AAE"/>
    <w:rsid w:val="0011264F"/>
    <w:rsid w:val="00112AED"/>
    <w:rsid w:val="00113108"/>
    <w:rsid w:val="001141F6"/>
    <w:rsid w:val="00114253"/>
    <w:rsid w:val="00114416"/>
    <w:rsid w:val="00114787"/>
    <w:rsid w:val="00114BC4"/>
    <w:rsid w:val="001151B6"/>
    <w:rsid w:val="00115386"/>
    <w:rsid w:val="00115422"/>
    <w:rsid w:val="00115944"/>
    <w:rsid w:val="00115CAA"/>
    <w:rsid w:val="00115E56"/>
    <w:rsid w:val="0011603B"/>
    <w:rsid w:val="0011639D"/>
    <w:rsid w:val="00117F79"/>
    <w:rsid w:val="001201C1"/>
    <w:rsid w:val="001204C7"/>
    <w:rsid w:val="00121606"/>
    <w:rsid w:val="001218C1"/>
    <w:rsid w:val="00121BE1"/>
    <w:rsid w:val="00121E0A"/>
    <w:rsid w:val="00123138"/>
    <w:rsid w:val="00123538"/>
    <w:rsid w:val="00123B63"/>
    <w:rsid w:val="00123FE4"/>
    <w:rsid w:val="00124039"/>
    <w:rsid w:val="00124475"/>
    <w:rsid w:val="00124778"/>
    <w:rsid w:val="00124784"/>
    <w:rsid w:val="00124E71"/>
    <w:rsid w:val="00124FF7"/>
    <w:rsid w:val="001255AE"/>
    <w:rsid w:val="001258A2"/>
    <w:rsid w:val="00125927"/>
    <w:rsid w:val="00125B9F"/>
    <w:rsid w:val="0012698B"/>
    <w:rsid w:val="001269A8"/>
    <w:rsid w:val="00126D54"/>
    <w:rsid w:val="00127153"/>
    <w:rsid w:val="0012762F"/>
    <w:rsid w:val="00127697"/>
    <w:rsid w:val="00127EEC"/>
    <w:rsid w:val="00127FE4"/>
    <w:rsid w:val="001308FE"/>
    <w:rsid w:val="00130C49"/>
    <w:rsid w:val="001310C2"/>
    <w:rsid w:val="001310C3"/>
    <w:rsid w:val="001314CA"/>
    <w:rsid w:val="0013162D"/>
    <w:rsid w:val="00131635"/>
    <w:rsid w:val="001319AE"/>
    <w:rsid w:val="00131E74"/>
    <w:rsid w:val="001325FC"/>
    <w:rsid w:val="001327B0"/>
    <w:rsid w:val="00132AFC"/>
    <w:rsid w:val="00132E30"/>
    <w:rsid w:val="001331D4"/>
    <w:rsid w:val="001335C7"/>
    <w:rsid w:val="001337D4"/>
    <w:rsid w:val="00133A85"/>
    <w:rsid w:val="001345BC"/>
    <w:rsid w:val="001346E9"/>
    <w:rsid w:val="00134826"/>
    <w:rsid w:val="00134925"/>
    <w:rsid w:val="001349A0"/>
    <w:rsid w:val="00134B5A"/>
    <w:rsid w:val="00134C1A"/>
    <w:rsid w:val="001350BD"/>
    <w:rsid w:val="0013545D"/>
    <w:rsid w:val="0013563F"/>
    <w:rsid w:val="00135B0C"/>
    <w:rsid w:val="00135C13"/>
    <w:rsid w:val="00135D15"/>
    <w:rsid w:val="001362C9"/>
    <w:rsid w:val="00136BFF"/>
    <w:rsid w:val="001371BA"/>
    <w:rsid w:val="00137886"/>
    <w:rsid w:val="001414FE"/>
    <w:rsid w:val="001428AF"/>
    <w:rsid w:val="001428B7"/>
    <w:rsid w:val="00142D76"/>
    <w:rsid w:val="00143047"/>
    <w:rsid w:val="0014317A"/>
    <w:rsid w:val="00143EAB"/>
    <w:rsid w:val="001445EF"/>
    <w:rsid w:val="00144703"/>
    <w:rsid w:val="001450C3"/>
    <w:rsid w:val="001452D9"/>
    <w:rsid w:val="00145792"/>
    <w:rsid w:val="00145ED6"/>
    <w:rsid w:val="0014647F"/>
    <w:rsid w:val="00146DF7"/>
    <w:rsid w:val="00147388"/>
    <w:rsid w:val="00147B00"/>
    <w:rsid w:val="00147B16"/>
    <w:rsid w:val="0015010D"/>
    <w:rsid w:val="0015070B"/>
    <w:rsid w:val="001517E0"/>
    <w:rsid w:val="00151850"/>
    <w:rsid w:val="00152399"/>
    <w:rsid w:val="00152416"/>
    <w:rsid w:val="001525C0"/>
    <w:rsid w:val="00152D60"/>
    <w:rsid w:val="001530B9"/>
    <w:rsid w:val="001532A1"/>
    <w:rsid w:val="001534BB"/>
    <w:rsid w:val="0015418E"/>
    <w:rsid w:val="0015486D"/>
    <w:rsid w:val="001548DA"/>
    <w:rsid w:val="00154B9C"/>
    <w:rsid w:val="00154C10"/>
    <w:rsid w:val="00155028"/>
    <w:rsid w:val="001552A2"/>
    <w:rsid w:val="00155B14"/>
    <w:rsid w:val="0015606F"/>
    <w:rsid w:val="001567F4"/>
    <w:rsid w:val="00156C9E"/>
    <w:rsid w:val="00156CF7"/>
    <w:rsid w:val="001577C9"/>
    <w:rsid w:val="00157CEB"/>
    <w:rsid w:val="00157EF3"/>
    <w:rsid w:val="001604F2"/>
    <w:rsid w:val="00161177"/>
    <w:rsid w:val="001630DB"/>
    <w:rsid w:val="001632CA"/>
    <w:rsid w:val="001640A7"/>
    <w:rsid w:val="001641A6"/>
    <w:rsid w:val="0016459F"/>
    <w:rsid w:val="00164C7D"/>
    <w:rsid w:val="00165F65"/>
    <w:rsid w:val="0016600D"/>
    <w:rsid w:val="001662BB"/>
    <w:rsid w:val="001664BC"/>
    <w:rsid w:val="00166776"/>
    <w:rsid w:val="001669BC"/>
    <w:rsid w:val="001672F0"/>
    <w:rsid w:val="001678DA"/>
    <w:rsid w:val="00167AE1"/>
    <w:rsid w:val="00167D07"/>
    <w:rsid w:val="00167F4A"/>
    <w:rsid w:val="001700D0"/>
    <w:rsid w:val="001704A7"/>
    <w:rsid w:val="00170B85"/>
    <w:rsid w:val="00171053"/>
    <w:rsid w:val="00171398"/>
    <w:rsid w:val="001717C9"/>
    <w:rsid w:val="00171C6D"/>
    <w:rsid w:val="0017270D"/>
    <w:rsid w:val="00172732"/>
    <w:rsid w:val="0017286A"/>
    <w:rsid w:val="00173587"/>
    <w:rsid w:val="0017389D"/>
    <w:rsid w:val="00173EBB"/>
    <w:rsid w:val="00174041"/>
    <w:rsid w:val="00174736"/>
    <w:rsid w:val="0017480A"/>
    <w:rsid w:val="00175238"/>
    <w:rsid w:val="00175611"/>
    <w:rsid w:val="00175C85"/>
    <w:rsid w:val="0017648D"/>
    <w:rsid w:val="0017684E"/>
    <w:rsid w:val="00176AD8"/>
    <w:rsid w:val="00176F5A"/>
    <w:rsid w:val="00177786"/>
    <w:rsid w:val="00180476"/>
    <w:rsid w:val="001810EC"/>
    <w:rsid w:val="0018118A"/>
    <w:rsid w:val="00181224"/>
    <w:rsid w:val="001812D4"/>
    <w:rsid w:val="0018156B"/>
    <w:rsid w:val="0018251A"/>
    <w:rsid w:val="001837BD"/>
    <w:rsid w:val="001837C0"/>
    <w:rsid w:val="00183C35"/>
    <w:rsid w:val="00184906"/>
    <w:rsid w:val="00184994"/>
    <w:rsid w:val="001852D7"/>
    <w:rsid w:val="00185571"/>
    <w:rsid w:val="00185E79"/>
    <w:rsid w:val="00186095"/>
    <w:rsid w:val="001861F8"/>
    <w:rsid w:val="00186ACE"/>
    <w:rsid w:val="00186D5C"/>
    <w:rsid w:val="00187814"/>
    <w:rsid w:val="00187C56"/>
    <w:rsid w:val="00190059"/>
    <w:rsid w:val="001900DD"/>
    <w:rsid w:val="00190253"/>
    <w:rsid w:val="00190814"/>
    <w:rsid w:val="00190974"/>
    <w:rsid w:val="0019161B"/>
    <w:rsid w:val="0019201E"/>
    <w:rsid w:val="001921B2"/>
    <w:rsid w:val="0019370A"/>
    <w:rsid w:val="001938C1"/>
    <w:rsid w:val="00193C9A"/>
    <w:rsid w:val="00194C3E"/>
    <w:rsid w:val="001958E7"/>
    <w:rsid w:val="00197205"/>
    <w:rsid w:val="001972C8"/>
    <w:rsid w:val="00197617"/>
    <w:rsid w:val="00197D9C"/>
    <w:rsid w:val="001A07D0"/>
    <w:rsid w:val="001A07F2"/>
    <w:rsid w:val="001A0B20"/>
    <w:rsid w:val="001A0E56"/>
    <w:rsid w:val="001A0FE9"/>
    <w:rsid w:val="001A273D"/>
    <w:rsid w:val="001A28A0"/>
    <w:rsid w:val="001A2A30"/>
    <w:rsid w:val="001A3814"/>
    <w:rsid w:val="001A3859"/>
    <w:rsid w:val="001A3F78"/>
    <w:rsid w:val="001A40C2"/>
    <w:rsid w:val="001A4A8A"/>
    <w:rsid w:val="001A5BF3"/>
    <w:rsid w:val="001A5E7D"/>
    <w:rsid w:val="001A610B"/>
    <w:rsid w:val="001A63DF"/>
    <w:rsid w:val="001A6515"/>
    <w:rsid w:val="001A68A2"/>
    <w:rsid w:val="001A69FB"/>
    <w:rsid w:val="001A6C15"/>
    <w:rsid w:val="001A6EBC"/>
    <w:rsid w:val="001A72A7"/>
    <w:rsid w:val="001A74EA"/>
    <w:rsid w:val="001A7A99"/>
    <w:rsid w:val="001A7B36"/>
    <w:rsid w:val="001A7CBD"/>
    <w:rsid w:val="001B04C5"/>
    <w:rsid w:val="001B09A1"/>
    <w:rsid w:val="001B0C3C"/>
    <w:rsid w:val="001B0C9A"/>
    <w:rsid w:val="001B14C8"/>
    <w:rsid w:val="001B17D8"/>
    <w:rsid w:val="001B1D4D"/>
    <w:rsid w:val="001B2288"/>
    <w:rsid w:val="001B242A"/>
    <w:rsid w:val="001B2BA1"/>
    <w:rsid w:val="001B2C69"/>
    <w:rsid w:val="001B31D6"/>
    <w:rsid w:val="001B35AD"/>
    <w:rsid w:val="001B35BB"/>
    <w:rsid w:val="001B3634"/>
    <w:rsid w:val="001B3CF1"/>
    <w:rsid w:val="001B4403"/>
    <w:rsid w:val="001B4D0F"/>
    <w:rsid w:val="001B4E24"/>
    <w:rsid w:val="001B53B7"/>
    <w:rsid w:val="001B5471"/>
    <w:rsid w:val="001B5473"/>
    <w:rsid w:val="001B55C6"/>
    <w:rsid w:val="001B5C10"/>
    <w:rsid w:val="001B65E6"/>
    <w:rsid w:val="001B6759"/>
    <w:rsid w:val="001B6D99"/>
    <w:rsid w:val="001B7805"/>
    <w:rsid w:val="001B79B7"/>
    <w:rsid w:val="001B7BDE"/>
    <w:rsid w:val="001B7D07"/>
    <w:rsid w:val="001B7DCD"/>
    <w:rsid w:val="001C00B9"/>
    <w:rsid w:val="001C102D"/>
    <w:rsid w:val="001C173B"/>
    <w:rsid w:val="001C1B02"/>
    <w:rsid w:val="001C1BA2"/>
    <w:rsid w:val="001C1BD6"/>
    <w:rsid w:val="001C2355"/>
    <w:rsid w:val="001C27C4"/>
    <w:rsid w:val="001C2C52"/>
    <w:rsid w:val="001C3561"/>
    <w:rsid w:val="001C383C"/>
    <w:rsid w:val="001C3D02"/>
    <w:rsid w:val="001C411C"/>
    <w:rsid w:val="001C463D"/>
    <w:rsid w:val="001C4879"/>
    <w:rsid w:val="001C4BC7"/>
    <w:rsid w:val="001C4EAC"/>
    <w:rsid w:val="001C5046"/>
    <w:rsid w:val="001C54C9"/>
    <w:rsid w:val="001C6787"/>
    <w:rsid w:val="001C6A18"/>
    <w:rsid w:val="001C6E2A"/>
    <w:rsid w:val="001C755F"/>
    <w:rsid w:val="001C756D"/>
    <w:rsid w:val="001C75F5"/>
    <w:rsid w:val="001D05EF"/>
    <w:rsid w:val="001D06FE"/>
    <w:rsid w:val="001D077E"/>
    <w:rsid w:val="001D0A0B"/>
    <w:rsid w:val="001D0A62"/>
    <w:rsid w:val="001D0B28"/>
    <w:rsid w:val="001D0C4D"/>
    <w:rsid w:val="001D0CF5"/>
    <w:rsid w:val="001D13B2"/>
    <w:rsid w:val="001D14C4"/>
    <w:rsid w:val="001D1C16"/>
    <w:rsid w:val="001D23DB"/>
    <w:rsid w:val="001D298B"/>
    <w:rsid w:val="001D2F26"/>
    <w:rsid w:val="001D3011"/>
    <w:rsid w:val="001D3807"/>
    <w:rsid w:val="001D384D"/>
    <w:rsid w:val="001D3EC1"/>
    <w:rsid w:val="001D4044"/>
    <w:rsid w:val="001D478F"/>
    <w:rsid w:val="001D5E67"/>
    <w:rsid w:val="001D66FC"/>
    <w:rsid w:val="001D6A58"/>
    <w:rsid w:val="001D7722"/>
    <w:rsid w:val="001E07BC"/>
    <w:rsid w:val="001E0C56"/>
    <w:rsid w:val="001E0ECF"/>
    <w:rsid w:val="001E2713"/>
    <w:rsid w:val="001E2D7B"/>
    <w:rsid w:val="001E3054"/>
    <w:rsid w:val="001E3A88"/>
    <w:rsid w:val="001E3B1C"/>
    <w:rsid w:val="001E41E4"/>
    <w:rsid w:val="001E557B"/>
    <w:rsid w:val="001E5BEB"/>
    <w:rsid w:val="001E5CFE"/>
    <w:rsid w:val="001E6235"/>
    <w:rsid w:val="001E6475"/>
    <w:rsid w:val="001E66CE"/>
    <w:rsid w:val="001E6776"/>
    <w:rsid w:val="001E67FF"/>
    <w:rsid w:val="001E6AA7"/>
    <w:rsid w:val="001E6FFE"/>
    <w:rsid w:val="001E783D"/>
    <w:rsid w:val="001F048C"/>
    <w:rsid w:val="001F1912"/>
    <w:rsid w:val="001F1CEF"/>
    <w:rsid w:val="001F210F"/>
    <w:rsid w:val="001F234E"/>
    <w:rsid w:val="001F2435"/>
    <w:rsid w:val="001F2760"/>
    <w:rsid w:val="001F3C5D"/>
    <w:rsid w:val="001F4644"/>
    <w:rsid w:val="001F4896"/>
    <w:rsid w:val="001F49B1"/>
    <w:rsid w:val="001F55B7"/>
    <w:rsid w:val="001F5B4B"/>
    <w:rsid w:val="001F619C"/>
    <w:rsid w:val="001F6391"/>
    <w:rsid w:val="001F6422"/>
    <w:rsid w:val="001F6A88"/>
    <w:rsid w:val="001F6AF7"/>
    <w:rsid w:val="001F6D72"/>
    <w:rsid w:val="001F71C1"/>
    <w:rsid w:val="001F782A"/>
    <w:rsid w:val="001F783F"/>
    <w:rsid w:val="00200F45"/>
    <w:rsid w:val="00202FA5"/>
    <w:rsid w:val="00203CAE"/>
    <w:rsid w:val="00203DDB"/>
    <w:rsid w:val="0020481E"/>
    <w:rsid w:val="00204D20"/>
    <w:rsid w:val="002054E0"/>
    <w:rsid w:val="002058EE"/>
    <w:rsid w:val="00205CD7"/>
    <w:rsid w:val="00205DA0"/>
    <w:rsid w:val="00206214"/>
    <w:rsid w:val="00206497"/>
    <w:rsid w:val="00206540"/>
    <w:rsid w:val="00206AC9"/>
    <w:rsid w:val="002071E6"/>
    <w:rsid w:val="00207232"/>
    <w:rsid w:val="00207292"/>
    <w:rsid w:val="0020743F"/>
    <w:rsid w:val="0020770F"/>
    <w:rsid w:val="00207EE3"/>
    <w:rsid w:val="002104A4"/>
    <w:rsid w:val="002105BD"/>
    <w:rsid w:val="002106E2"/>
    <w:rsid w:val="00210B10"/>
    <w:rsid w:val="002110CC"/>
    <w:rsid w:val="002112C9"/>
    <w:rsid w:val="00211D03"/>
    <w:rsid w:val="00211D48"/>
    <w:rsid w:val="0021215C"/>
    <w:rsid w:val="002124DB"/>
    <w:rsid w:val="00212598"/>
    <w:rsid w:val="002125A5"/>
    <w:rsid w:val="00212B2D"/>
    <w:rsid w:val="00212D1A"/>
    <w:rsid w:val="002133FB"/>
    <w:rsid w:val="0021368A"/>
    <w:rsid w:val="00213820"/>
    <w:rsid w:val="0021395B"/>
    <w:rsid w:val="00213A6A"/>
    <w:rsid w:val="00214423"/>
    <w:rsid w:val="00214C0C"/>
    <w:rsid w:val="00214DD5"/>
    <w:rsid w:val="00215890"/>
    <w:rsid w:val="00215A3B"/>
    <w:rsid w:val="00215B5E"/>
    <w:rsid w:val="00216399"/>
    <w:rsid w:val="00216AB1"/>
    <w:rsid w:val="00216E98"/>
    <w:rsid w:val="00217018"/>
    <w:rsid w:val="00217184"/>
    <w:rsid w:val="0021739B"/>
    <w:rsid w:val="00217C7D"/>
    <w:rsid w:val="00217E1D"/>
    <w:rsid w:val="00220283"/>
    <w:rsid w:val="00221628"/>
    <w:rsid w:val="00221701"/>
    <w:rsid w:val="00221B2E"/>
    <w:rsid w:val="00221B95"/>
    <w:rsid w:val="00221D0E"/>
    <w:rsid w:val="00221E72"/>
    <w:rsid w:val="00222C1D"/>
    <w:rsid w:val="00223527"/>
    <w:rsid w:val="00223A62"/>
    <w:rsid w:val="00223EA4"/>
    <w:rsid w:val="0022439D"/>
    <w:rsid w:val="00225582"/>
    <w:rsid w:val="002255C7"/>
    <w:rsid w:val="00225675"/>
    <w:rsid w:val="002257D6"/>
    <w:rsid w:val="00225F32"/>
    <w:rsid w:val="00226744"/>
    <w:rsid w:val="00226834"/>
    <w:rsid w:val="002271A7"/>
    <w:rsid w:val="0022745A"/>
    <w:rsid w:val="002277F5"/>
    <w:rsid w:val="00227D0B"/>
    <w:rsid w:val="00227D4D"/>
    <w:rsid w:val="00227D7C"/>
    <w:rsid w:val="00227ECA"/>
    <w:rsid w:val="00230216"/>
    <w:rsid w:val="00230A1E"/>
    <w:rsid w:val="00230C68"/>
    <w:rsid w:val="00230DFE"/>
    <w:rsid w:val="002314BC"/>
    <w:rsid w:val="00231568"/>
    <w:rsid w:val="002317BC"/>
    <w:rsid w:val="002318F9"/>
    <w:rsid w:val="002319C0"/>
    <w:rsid w:val="002333DF"/>
    <w:rsid w:val="002333FF"/>
    <w:rsid w:val="002334EE"/>
    <w:rsid w:val="0023353E"/>
    <w:rsid w:val="00234DC0"/>
    <w:rsid w:val="00235267"/>
    <w:rsid w:val="002354F1"/>
    <w:rsid w:val="002357F2"/>
    <w:rsid w:val="00235A16"/>
    <w:rsid w:val="00235C9B"/>
    <w:rsid w:val="00236370"/>
    <w:rsid w:val="00236666"/>
    <w:rsid w:val="00237617"/>
    <w:rsid w:val="0023777D"/>
    <w:rsid w:val="00237A4D"/>
    <w:rsid w:val="00237BC0"/>
    <w:rsid w:val="00237F54"/>
    <w:rsid w:val="00241DD8"/>
    <w:rsid w:val="00242148"/>
    <w:rsid w:val="0024231B"/>
    <w:rsid w:val="00242399"/>
    <w:rsid w:val="00242577"/>
    <w:rsid w:val="00242C53"/>
    <w:rsid w:val="0024324C"/>
    <w:rsid w:val="00243792"/>
    <w:rsid w:val="00243B58"/>
    <w:rsid w:val="00244DF6"/>
    <w:rsid w:val="00244E9E"/>
    <w:rsid w:val="002450B6"/>
    <w:rsid w:val="002450BA"/>
    <w:rsid w:val="00245538"/>
    <w:rsid w:val="0024658C"/>
    <w:rsid w:val="002468E6"/>
    <w:rsid w:val="00246C41"/>
    <w:rsid w:val="002471F3"/>
    <w:rsid w:val="00247546"/>
    <w:rsid w:val="00250302"/>
    <w:rsid w:val="00250527"/>
    <w:rsid w:val="00250FDE"/>
    <w:rsid w:val="0025109F"/>
    <w:rsid w:val="00251116"/>
    <w:rsid w:val="0025113C"/>
    <w:rsid w:val="002516DA"/>
    <w:rsid w:val="00251856"/>
    <w:rsid w:val="002529C2"/>
    <w:rsid w:val="00252EE2"/>
    <w:rsid w:val="00253F84"/>
    <w:rsid w:val="002550C1"/>
    <w:rsid w:val="002554C2"/>
    <w:rsid w:val="002555D9"/>
    <w:rsid w:val="002555F4"/>
    <w:rsid w:val="002558CC"/>
    <w:rsid w:val="002559EA"/>
    <w:rsid w:val="002560C3"/>
    <w:rsid w:val="00256AF7"/>
    <w:rsid w:val="00256EA9"/>
    <w:rsid w:val="002570C4"/>
    <w:rsid w:val="00257595"/>
    <w:rsid w:val="00257812"/>
    <w:rsid w:val="00260350"/>
    <w:rsid w:val="00261D0B"/>
    <w:rsid w:val="0026239B"/>
    <w:rsid w:val="002623B3"/>
    <w:rsid w:val="002624D6"/>
    <w:rsid w:val="002628FC"/>
    <w:rsid w:val="00262ADA"/>
    <w:rsid w:val="00263E7B"/>
    <w:rsid w:val="00264230"/>
    <w:rsid w:val="0026438C"/>
    <w:rsid w:val="002655B6"/>
    <w:rsid w:val="00265BB7"/>
    <w:rsid w:val="00265F70"/>
    <w:rsid w:val="00266DD0"/>
    <w:rsid w:val="00267296"/>
    <w:rsid w:val="00267406"/>
    <w:rsid w:val="002674BD"/>
    <w:rsid w:val="002679DD"/>
    <w:rsid w:val="00267B5B"/>
    <w:rsid w:val="00267BE8"/>
    <w:rsid w:val="00267EEA"/>
    <w:rsid w:val="00270140"/>
    <w:rsid w:val="00270C90"/>
    <w:rsid w:val="00271CB8"/>
    <w:rsid w:val="00271E84"/>
    <w:rsid w:val="00271EC8"/>
    <w:rsid w:val="0027272E"/>
    <w:rsid w:val="002727B6"/>
    <w:rsid w:val="002728AA"/>
    <w:rsid w:val="002739F8"/>
    <w:rsid w:val="00274116"/>
    <w:rsid w:val="00274690"/>
    <w:rsid w:val="00274B8D"/>
    <w:rsid w:val="00274D3F"/>
    <w:rsid w:val="002750AA"/>
    <w:rsid w:val="00275857"/>
    <w:rsid w:val="002760E8"/>
    <w:rsid w:val="00276539"/>
    <w:rsid w:val="002765E6"/>
    <w:rsid w:val="002765EC"/>
    <w:rsid w:val="00276715"/>
    <w:rsid w:val="00276ABF"/>
    <w:rsid w:val="002773FB"/>
    <w:rsid w:val="00277AE6"/>
    <w:rsid w:val="00277CB8"/>
    <w:rsid w:val="00280335"/>
    <w:rsid w:val="002805BC"/>
    <w:rsid w:val="00280680"/>
    <w:rsid w:val="0028118B"/>
    <w:rsid w:val="0028125C"/>
    <w:rsid w:val="00281CC2"/>
    <w:rsid w:val="00281DDA"/>
    <w:rsid w:val="00281F17"/>
    <w:rsid w:val="00282025"/>
    <w:rsid w:val="00283817"/>
    <w:rsid w:val="0028454A"/>
    <w:rsid w:val="00284C38"/>
    <w:rsid w:val="0028519A"/>
    <w:rsid w:val="00285DDA"/>
    <w:rsid w:val="00285F3E"/>
    <w:rsid w:val="00286715"/>
    <w:rsid w:val="00287463"/>
    <w:rsid w:val="00287717"/>
    <w:rsid w:val="00287726"/>
    <w:rsid w:val="00287B66"/>
    <w:rsid w:val="00287EC1"/>
    <w:rsid w:val="00287EFF"/>
    <w:rsid w:val="002904E1"/>
    <w:rsid w:val="002906BA"/>
    <w:rsid w:val="00290C11"/>
    <w:rsid w:val="00290CCF"/>
    <w:rsid w:val="00290F74"/>
    <w:rsid w:val="002914FF"/>
    <w:rsid w:val="00291EB2"/>
    <w:rsid w:val="00292E4A"/>
    <w:rsid w:val="00293098"/>
    <w:rsid w:val="0029311C"/>
    <w:rsid w:val="002931BE"/>
    <w:rsid w:val="002933F9"/>
    <w:rsid w:val="002938C0"/>
    <w:rsid w:val="00294582"/>
    <w:rsid w:val="0029484A"/>
    <w:rsid w:val="00294ACD"/>
    <w:rsid w:val="00294E60"/>
    <w:rsid w:val="00295997"/>
    <w:rsid w:val="002959F0"/>
    <w:rsid w:val="0029618E"/>
    <w:rsid w:val="00296651"/>
    <w:rsid w:val="002967E8"/>
    <w:rsid w:val="00296863"/>
    <w:rsid w:val="002969E0"/>
    <w:rsid w:val="00296A0F"/>
    <w:rsid w:val="00296C5C"/>
    <w:rsid w:val="00296FB9"/>
    <w:rsid w:val="0029706D"/>
    <w:rsid w:val="0029754D"/>
    <w:rsid w:val="002979B4"/>
    <w:rsid w:val="00297E10"/>
    <w:rsid w:val="002A0454"/>
    <w:rsid w:val="002A06D6"/>
    <w:rsid w:val="002A0AAF"/>
    <w:rsid w:val="002A3213"/>
    <w:rsid w:val="002A32E2"/>
    <w:rsid w:val="002A398C"/>
    <w:rsid w:val="002A413F"/>
    <w:rsid w:val="002A479F"/>
    <w:rsid w:val="002A47F8"/>
    <w:rsid w:val="002A4DB5"/>
    <w:rsid w:val="002A4FDC"/>
    <w:rsid w:val="002A5050"/>
    <w:rsid w:val="002A5490"/>
    <w:rsid w:val="002A560D"/>
    <w:rsid w:val="002A5F5F"/>
    <w:rsid w:val="002A5F70"/>
    <w:rsid w:val="002A63EE"/>
    <w:rsid w:val="002A66B2"/>
    <w:rsid w:val="002A70CD"/>
    <w:rsid w:val="002A714C"/>
    <w:rsid w:val="002A72AE"/>
    <w:rsid w:val="002A76D8"/>
    <w:rsid w:val="002A78E7"/>
    <w:rsid w:val="002A7B2B"/>
    <w:rsid w:val="002B01EE"/>
    <w:rsid w:val="002B027C"/>
    <w:rsid w:val="002B0A57"/>
    <w:rsid w:val="002B0C65"/>
    <w:rsid w:val="002B183E"/>
    <w:rsid w:val="002B1C88"/>
    <w:rsid w:val="002B2581"/>
    <w:rsid w:val="002B2891"/>
    <w:rsid w:val="002B2CDF"/>
    <w:rsid w:val="002B2DA4"/>
    <w:rsid w:val="002B31E9"/>
    <w:rsid w:val="002B3DF6"/>
    <w:rsid w:val="002B3F4E"/>
    <w:rsid w:val="002B4125"/>
    <w:rsid w:val="002B4AF5"/>
    <w:rsid w:val="002B4C9F"/>
    <w:rsid w:val="002B62F0"/>
    <w:rsid w:val="002B6970"/>
    <w:rsid w:val="002B7630"/>
    <w:rsid w:val="002B78F1"/>
    <w:rsid w:val="002B7A5F"/>
    <w:rsid w:val="002B7AB5"/>
    <w:rsid w:val="002B7ED5"/>
    <w:rsid w:val="002C0061"/>
    <w:rsid w:val="002C0151"/>
    <w:rsid w:val="002C06DA"/>
    <w:rsid w:val="002C2473"/>
    <w:rsid w:val="002C264A"/>
    <w:rsid w:val="002C28D6"/>
    <w:rsid w:val="002C3836"/>
    <w:rsid w:val="002C39C4"/>
    <w:rsid w:val="002C4B84"/>
    <w:rsid w:val="002C4E93"/>
    <w:rsid w:val="002C4EA4"/>
    <w:rsid w:val="002C534A"/>
    <w:rsid w:val="002C6216"/>
    <w:rsid w:val="002C6862"/>
    <w:rsid w:val="002C6870"/>
    <w:rsid w:val="002C6EE3"/>
    <w:rsid w:val="002C7278"/>
    <w:rsid w:val="002C7606"/>
    <w:rsid w:val="002D0084"/>
    <w:rsid w:val="002D0C77"/>
    <w:rsid w:val="002D1140"/>
    <w:rsid w:val="002D11EA"/>
    <w:rsid w:val="002D16AF"/>
    <w:rsid w:val="002D24BD"/>
    <w:rsid w:val="002D2583"/>
    <w:rsid w:val="002D2631"/>
    <w:rsid w:val="002D2886"/>
    <w:rsid w:val="002D2B3D"/>
    <w:rsid w:val="002D2DF9"/>
    <w:rsid w:val="002D3202"/>
    <w:rsid w:val="002D3512"/>
    <w:rsid w:val="002D418B"/>
    <w:rsid w:val="002D4324"/>
    <w:rsid w:val="002D4638"/>
    <w:rsid w:val="002D493B"/>
    <w:rsid w:val="002D4B9C"/>
    <w:rsid w:val="002D4F18"/>
    <w:rsid w:val="002D54E5"/>
    <w:rsid w:val="002D579F"/>
    <w:rsid w:val="002D5AD5"/>
    <w:rsid w:val="002D5B07"/>
    <w:rsid w:val="002D5E9C"/>
    <w:rsid w:val="002D5F74"/>
    <w:rsid w:val="002D64F7"/>
    <w:rsid w:val="002D6721"/>
    <w:rsid w:val="002D6B95"/>
    <w:rsid w:val="002D7D41"/>
    <w:rsid w:val="002D7FCC"/>
    <w:rsid w:val="002E08E5"/>
    <w:rsid w:val="002E0EBB"/>
    <w:rsid w:val="002E1090"/>
    <w:rsid w:val="002E1318"/>
    <w:rsid w:val="002E17A7"/>
    <w:rsid w:val="002E17AF"/>
    <w:rsid w:val="002E2071"/>
    <w:rsid w:val="002E2179"/>
    <w:rsid w:val="002E21B6"/>
    <w:rsid w:val="002E2231"/>
    <w:rsid w:val="002E24A8"/>
    <w:rsid w:val="002E2934"/>
    <w:rsid w:val="002E2E4C"/>
    <w:rsid w:val="002E2E56"/>
    <w:rsid w:val="002E361B"/>
    <w:rsid w:val="002E3C04"/>
    <w:rsid w:val="002E3E76"/>
    <w:rsid w:val="002E4E19"/>
    <w:rsid w:val="002E4EDD"/>
    <w:rsid w:val="002E50A8"/>
    <w:rsid w:val="002E55AD"/>
    <w:rsid w:val="002E579F"/>
    <w:rsid w:val="002E5B37"/>
    <w:rsid w:val="002E64C3"/>
    <w:rsid w:val="002E74F5"/>
    <w:rsid w:val="002E774D"/>
    <w:rsid w:val="002F00A5"/>
    <w:rsid w:val="002F0105"/>
    <w:rsid w:val="002F07FD"/>
    <w:rsid w:val="002F0DF9"/>
    <w:rsid w:val="002F15C3"/>
    <w:rsid w:val="002F1EA9"/>
    <w:rsid w:val="002F2372"/>
    <w:rsid w:val="002F2B3C"/>
    <w:rsid w:val="002F2E82"/>
    <w:rsid w:val="002F3157"/>
    <w:rsid w:val="002F35A7"/>
    <w:rsid w:val="002F3A42"/>
    <w:rsid w:val="002F3C02"/>
    <w:rsid w:val="002F3EEA"/>
    <w:rsid w:val="002F4339"/>
    <w:rsid w:val="002F5FA1"/>
    <w:rsid w:val="002F652B"/>
    <w:rsid w:val="002F6884"/>
    <w:rsid w:val="002F6C60"/>
    <w:rsid w:val="002F730E"/>
    <w:rsid w:val="002F7747"/>
    <w:rsid w:val="002F7B0C"/>
    <w:rsid w:val="002F7F24"/>
    <w:rsid w:val="002F7FD0"/>
    <w:rsid w:val="0030046D"/>
    <w:rsid w:val="00300486"/>
    <w:rsid w:val="00300680"/>
    <w:rsid w:val="003008E4"/>
    <w:rsid w:val="0030279F"/>
    <w:rsid w:val="00303640"/>
    <w:rsid w:val="00303B1B"/>
    <w:rsid w:val="00303F90"/>
    <w:rsid w:val="00304A4B"/>
    <w:rsid w:val="00304CE3"/>
    <w:rsid w:val="0030556D"/>
    <w:rsid w:val="003056DB"/>
    <w:rsid w:val="003067C7"/>
    <w:rsid w:val="00306E39"/>
    <w:rsid w:val="003072AB"/>
    <w:rsid w:val="0030768F"/>
    <w:rsid w:val="003076C2"/>
    <w:rsid w:val="003076CB"/>
    <w:rsid w:val="003078D8"/>
    <w:rsid w:val="00307A54"/>
    <w:rsid w:val="00307C0A"/>
    <w:rsid w:val="00307F70"/>
    <w:rsid w:val="00310A25"/>
    <w:rsid w:val="0031117F"/>
    <w:rsid w:val="003112E0"/>
    <w:rsid w:val="0031230E"/>
    <w:rsid w:val="00312365"/>
    <w:rsid w:val="00312A22"/>
    <w:rsid w:val="003138E3"/>
    <w:rsid w:val="0031472A"/>
    <w:rsid w:val="00314B78"/>
    <w:rsid w:val="003153DE"/>
    <w:rsid w:val="00315895"/>
    <w:rsid w:val="00315F20"/>
    <w:rsid w:val="003161F0"/>
    <w:rsid w:val="003169F2"/>
    <w:rsid w:val="00316CB3"/>
    <w:rsid w:val="00316E8E"/>
    <w:rsid w:val="0032064F"/>
    <w:rsid w:val="003209F2"/>
    <w:rsid w:val="00320C4A"/>
    <w:rsid w:val="003215AF"/>
    <w:rsid w:val="00321ACC"/>
    <w:rsid w:val="003224CF"/>
    <w:rsid w:val="003224E8"/>
    <w:rsid w:val="0032257E"/>
    <w:rsid w:val="003226C2"/>
    <w:rsid w:val="00322CC1"/>
    <w:rsid w:val="00322D5F"/>
    <w:rsid w:val="00322F74"/>
    <w:rsid w:val="00323157"/>
    <w:rsid w:val="0032423F"/>
    <w:rsid w:val="003246BE"/>
    <w:rsid w:val="003248E1"/>
    <w:rsid w:val="003248E3"/>
    <w:rsid w:val="00324E9D"/>
    <w:rsid w:val="00325256"/>
    <w:rsid w:val="00325519"/>
    <w:rsid w:val="003256B4"/>
    <w:rsid w:val="003258DB"/>
    <w:rsid w:val="0032590C"/>
    <w:rsid w:val="00325B2F"/>
    <w:rsid w:val="00325EF4"/>
    <w:rsid w:val="00326538"/>
    <w:rsid w:val="00326BB4"/>
    <w:rsid w:val="003272D7"/>
    <w:rsid w:val="003279FC"/>
    <w:rsid w:val="00330264"/>
    <w:rsid w:val="003308AC"/>
    <w:rsid w:val="00331E90"/>
    <w:rsid w:val="003321D2"/>
    <w:rsid w:val="00333273"/>
    <w:rsid w:val="00333980"/>
    <w:rsid w:val="003339AA"/>
    <w:rsid w:val="003343A5"/>
    <w:rsid w:val="0033493A"/>
    <w:rsid w:val="00334DFB"/>
    <w:rsid w:val="00336403"/>
    <w:rsid w:val="0033640A"/>
    <w:rsid w:val="003365C3"/>
    <w:rsid w:val="00336FDF"/>
    <w:rsid w:val="00337319"/>
    <w:rsid w:val="003373BE"/>
    <w:rsid w:val="003378F3"/>
    <w:rsid w:val="00337B6D"/>
    <w:rsid w:val="00337C06"/>
    <w:rsid w:val="00337D8C"/>
    <w:rsid w:val="0034040E"/>
    <w:rsid w:val="00340BC5"/>
    <w:rsid w:val="00340F8D"/>
    <w:rsid w:val="00341115"/>
    <w:rsid w:val="00341825"/>
    <w:rsid w:val="00341885"/>
    <w:rsid w:val="003418A8"/>
    <w:rsid w:val="00342226"/>
    <w:rsid w:val="00343649"/>
    <w:rsid w:val="00343F39"/>
    <w:rsid w:val="003440C9"/>
    <w:rsid w:val="003441A5"/>
    <w:rsid w:val="0034491E"/>
    <w:rsid w:val="00344B7C"/>
    <w:rsid w:val="00344C81"/>
    <w:rsid w:val="00345582"/>
    <w:rsid w:val="003456C1"/>
    <w:rsid w:val="0034586F"/>
    <w:rsid w:val="00345A85"/>
    <w:rsid w:val="0034651D"/>
    <w:rsid w:val="00346984"/>
    <w:rsid w:val="00346B44"/>
    <w:rsid w:val="00346F6B"/>
    <w:rsid w:val="003470FD"/>
    <w:rsid w:val="003478CB"/>
    <w:rsid w:val="003479E3"/>
    <w:rsid w:val="00347CEF"/>
    <w:rsid w:val="00347DC2"/>
    <w:rsid w:val="00350B7B"/>
    <w:rsid w:val="00351122"/>
    <w:rsid w:val="0035143F"/>
    <w:rsid w:val="003515F7"/>
    <w:rsid w:val="00352802"/>
    <w:rsid w:val="003535D6"/>
    <w:rsid w:val="00354135"/>
    <w:rsid w:val="00354150"/>
    <w:rsid w:val="00354FBF"/>
    <w:rsid w:val="00355778"/>
    <w:rsid w:val="003558A1"/>
    <w:rsid w:val="00355DB7"/>
    <w:rsid w:val="00356547"/>
    <w:rsid w:val="00357184"/>
    <w:rsid w:val="00357EE5"/>
    <w:rsid w:val="003604E0"/>
    <w:rsid w:val="00360C32"/>
    <w:rsid w:val="00360E71"/>
    <w:rsid w:val="00360EAA"/>
    <w:rsid w:val="0036145B"/>
    <w:rsid w:val="00361A5A"/>
    <w:rsid w:val="00361BAF"/>
    <w:rsid w:val="00362335"/>
    <w:rsid w:val="003625F4"/>
    <w:rsid w:val="003626D6"/>
    <w:rsid w:val="0036281A"/>
    <w:rsid w:val="003628C5"/>
    <w:rsid w:val="00362BD2"/>
    <w:rsid w:val="00362CF5"/>
    <w:rsid w:val="00362EFD"/>
    <w:rsid w:val="00363104"/>
    <w:rsid w:val="003634EB"/>
    <w:rsid w:val="00363DCE"/>
    <w:rsid w:val="00364943"/>
    <w:rsid w:val="003649D2"/>
    <w:rsid w:val="00364F63"/>
    <w:rsid w:val="00367048"/>
    <w:rsid w:val="00367060"/>
    <w:rsid w:val="00367200"/>
    <w:rsid w:val="00367679"/>
    <w:rsid w:val="003676DA"/>
    <w:rsid w:val="003677CF"/>
    <w:rsid w:val="003677F0"/>
    <w:rsid w:val="003679FD"/>
    <w:rsid w:val="00367A6E"/>
    <w:rsid w:val="00367FA6"/>
    <w:rsid w:val="0037014F"/>
    <w:rsid w:val="00370280"/>
    <w:rsid w:val="003702A1"/>
    <w:rsid w:val="0037161B"/>
    <w:rsid w:val="00371B64"/>
    <w:rsid w:val="0037240E"/>
    <w:rsid w:val="00372AB6"/>
    <w:rsid w:val="00372C61"/>
    <w:rsid w:val="00372D64"/>
    <w:rsid w:val="00373007"/>
    <w:rsid w:val="00373405"/>
    <w:rsid w:val="00373792"/>
    <w:rsid w:val="003737BB"/>
    <w:rsid w:val="003737DA"/>
    <w:rsid w:val="00373AE7"/>
    <w:rsid w:val="00373CB6"/>
    <w:rsid w:val="00373EC3"/>
    <w:rsid w:val="00374510"/>
    <w:rsid w:val="003748F3"/>
    <w:rsid w:val="00374960"/>
    <w:rsid w:val="003750BC"/>
    <w:rsid w:val="0037567A"/>
    <w:rsid w:val="00375A3F"/>
    <w:rsid w:val="00376A4A"/>
    <w:rsid w:val="00377248"/>
    <w:rsid w:val="0037737A"/>
    <w:rsid w:val="0037779E"/>
    <w:rsid w:val="00377A2B"/>
    <w:rsid w:val="00380331"/>
    <w:rsid w:val="00380AC0"/>
    <w:rsid w:val="00380D61"/>
    <w:rsid w:val="00381381"/>
    <w:rsid w:val="0038160C"/>
    <w:rsid w:val="00381647"/>
    <w:rsid w:val="00381A93"/>
    <w:rsid w:val="00381B34"/>
    <w:rsid w:val="00382467"/>
    <w:rsid w:val="003825BD"/>
    <w:rsid w:val="00382D80"/>
    <w:rsid w:val="003830B0"/>
    <w:rsid w:val="003830B7"/>
    <w:rsid w:val="00383952"/>
    <w:rsid w:val="00383AC6"/>
    <w:rsid w:val="00383BA9"/>
    <w:rsid w:val="00384593"/>
    <w:rsid w:val="00385726"/>
    <w:rsid w:val="00385A92"/>
    <w:rsid w:val="003860DF"/>
    <w:rsid w:val="003866B3"/>
    <w:rsid w:val="00386CDA"/>
    <w:rsid w:val="00386DAB"/>
    <w:rsid w:val="00386DB6"/>
    <w:rsid w:val="00386F25"/>
    <w:rsid w:val="003872EB"/>
    <w:rsid w:val="00387426"/>
    <w:rsid w:val="003879DA"/>
    <w:rsid w:val="00390D67"/>
    <w:rsid w:val="00390E01"/>
    <w:rsid w:val="00391B22"/>
    <w:rsid w:val="003921D3"/>
    <w:rsid w:val="0039274A"/>
    <w:rsid w:val="0039276C"/>
    <w:rsid w:val="003927AA"/>
    <w:rsid w:val="00392A47"/>
    <w:rsid w:val="00392C0F"/>
    <w:rsid w:val="00392FC2"/>
    <w:rsid w:val="003937C8"/>
    <w:rsid w:val="0039380E"/>
    <w:rsid w:val="00394674"/>
    <w:rsid w:val="003948FB"/>
    <w:rsid w:val="00394B4E"/>
    <w:rsid w:val="00394E39"/>
    <w:rsid w:val="003951E3"/>
    <w:rsid w:val="0039592E"/>
    <w:rsid w:val="00395B5E"/>
    <w:rsid w:val="00395F4C"/>
    <w:rsid w:val="00396240"/>
    <w:rsid w:val="00396309"/>
    <w:rsid w:val="003965F5"/>
    <w:rsid w:val="00396E7A"/>
    <w:rsid w:val="00397789"/>
    <w:rsid w:val="00397CB3"/>
    <w:rsid w:val="003A0137"/>
    <w:rsid w:val="003A04A2"/>
    <w:rsid w:val="003A0644"/>
    <w:rsid w:val="003A0646"/>
    <w:rsid w:val="003A07B0"/>
    <w:rsid w:val="003A0950"/>
    <w:rsid w:val="003A0A75"/>
    <w:rsid w:val="003A0DD4"/>
    <w:rsid w:val="003A1225"/>
    <w:rsid w:val="003A1602"/>
    <w:rsid w:val="003A1BCF"/>
    <w:rsid w:val="003A20EC"/>
    <w:rsid w:val="003A2896"/>
    <w:rsid w:val="003A2957"/>
    <w:rsid w:val="003A2B08"/>
    <w:rsid w:val="003A2BC4"/>
    <w:rsid w:val="003A2C3B"/>
    <w:rsid w:val="003A2F0D"/>
    <w:rsid w:val="003A31A9"/>
    <w:rsid w:val="003A3566"/>
    <w:rsid w:val="003A3681"/>
    <w:rsid w:val="003A43A7"/>
    <w:rsid w:val="003A4B29"/>
    <w:rsid w:val="003A4E66"/>
    <w:rsid w:val="003A4EF0"/>
    <w:rsid w:val="003A5192"/>
    <w:rsid w:val="003A53B0"/>
    <w:rsid w:val="003A541B"/>
    <w:rsid w:val="003A568A"/>
    <w:rsid w:val="003A5A8D"/>
    <w:rsid w:val="003A5B92"/>
    <w:rsid w:val="003A5D89"/>
    <w:rsid w:val="003A5F1C"/>
    <w:rsid w:val="003A64AB"/>
    <w:rsid w:val="003A6A3C"/>
    <w:rsid w:val="003A6EA7"/>
    <w:rsid w:val="003A72B4"/>
    <w:rsid w:val="003A759F"/>
    <w:rsid w:val="003A75F2"/>
    <w:rsid w:val="003A75F8"/>
    <w:rsid w:val="003A7880"/>
    <w:rsid w:val="003A7D82"/>
    <w:rsid w:val="003B0398"/>
    <w:rsid w:val="003B0803"/>
    <w:rsid w:val="003B0901"/>
    <w:rsid w:val="003B115F"/>
    <w:rsid w:val="003B2547"/>
    <w:rsid w:val="003B256C"/>
    <w:rsid w:val="003B2AE1"/>
    <w:rsid w:val="003B2B77"/>
    <w:rsid w:val="003B2C91"/>
    <w:rsid w:val="003B303F"/>
    <w:rsid w:val="003B3808"/>
    <w:rsid w:val="003B4517"/>
    <w:rsid w:val="003B4EC2"/>
    <w:rsid w:val="003B512B"/>
    <w:rsid w:val="003B5146"/>
    <w:rsid w:val="003B522C"/>
    <w:rsid w:val="003B527E"/>
    <w:rsid w:val="003B589F"/>
    <w:rsid w:val="003B65A1"/>
    <w:rsid w:val="003B65D9"/>
    <w:rsid w:val="003B67F0"/>
    <w:rsid w:val="003B6A96"/>
    <w:rsid w:val="003B7458"/>
    <w:rsid w:val="003B76C7"/>
    <w:rsid w:val="003B7F12"/>
    <w:rsid w:val="003B7F67"/>
    <w:rsid w:val="003C0503"/>
    <w:rsid w:val="003C0B52"/>
    <w:rsid w:val="003C2028"/>
    <w:rsid w:val="003C2E08"/>
    <w:rsid w:val="003C2EDC"/>
    <w:rsid w:val="003C322B"/>
    <w:rsid w:val="003C37A6"/>
    <w:rsid w:val="003C3AF1"/>
    <w:rsid w:val="003C3B7F"/>
    <w:rsid w:val="003C3EB5"/>
    <w:rsid w:val="003C3FA0"/>
    <w:rsid w:val="003C447A"/>
    <w:rsid w:val="003C44ED"/>
    <w:rsid w:val="003C4C9F"/>
    <w:rsid w:val="003C52DF"/>
    <w:rsid w:val="003C558D"/>
    <w:rsid w:val="003C572C"/>
    <w:rsid w:val="003C5944"/>
    <w:rsid w:val="003C5DCF"/>
    <w:rsid w:val="003C5E24"/>
    <w:rsid w:val="003C5F0E"/>
    <w:rsid w:val="003C6AA2"/>
    <w:rsid w:val="003C7569"/>
    <w:rsid w:val="003C7689"/>
    <w:rsid w:val="003C7BD4"/>
    <w:rsid w:val="003C7C78"/>
    <w:rsid w:val="003D0BE2"/>
    <w:rsid w:val="003D1113"/>
    <w:rsid w:val="003D2040"/>
    <w:rsid w:val="003D2043"/>
    <w:rsid w:val="003D20E0"/>
    <w:rsid w:val="003D2E7E"/>
    <w:rsid w:val="003D3768"/>
    <w:rsid w:val="003D38F8"/>
    <w:rsid w:val="003D3C94"/>
    <w:rsid w:val="003D434B"/>
    <w:rsid w:val="003D4364"/>
    <w:rsid w:val="003D50A1"/>
    <w:rsid w:val="003D5689"/>
    <w:rsid w:val="003D574D"/>
    <w:rsid w:val="003D58D5"/>
    <w:rsid w:val="003D612F"/>
    <w:rsid w:val="003D660B"/>
    <w:rsid w:val="003D687B"/>
    <w:rsid w:val="003D70C8"/>
    <w:rsid w:val="003D712D"/>
    <w:rsid w:val="003D7741"/>
    <w:rsid w:val="003D7FE4"/>
    <w:rsid w:val="003E0A3A"/>
    <w:rsid w:val="003E0AA8"/>
    <w:rsid w:val="003E1001"/>
    <w:rsid w:val="003E1111"/>
    <w:rsid w:val="003E1580"/>
    <w:rsid w:val="003E1D93"/>
    <w:rsid w:val="003E1F6F"/>
    <w:rsid w:val="003E1FC5"/>
    <w:rsid w:val="003E29D6"/>
    <w:rsid w:val="003E2ADC"/>
    <w:rsid w:val="003E30DA"/>
    <w:rsid w:val="003E34B6"/>
    <w:rsid w:val="003E419A"/>
    <w:rsid w:val="003E461C"/>
    <w:rsid w:val="003E482C"/>
    <w:rsid w:val="003E4BAB"/>
    <w:rsid w:val="003E4E80"/>
    <w:rsid w:val="003E5003"/>
    <w:rsid w:val="003E5299"/>
    <w:rsid w:val="003E548C"/>
    <w:rsid w:val="003E56B0"/>
    <w:rsid w:val="003E5754"/>
    <w:rsid w:val="003E608F"/>
    <w:rsid w:val="003E6092"/>
    <w:rsid w:val="003E60B8"/>
    <w:rsid w:val="003E6306"/>
    <w:rsid w:val="003E6885"/>
    <w:rsid w:val="003E6962"/>
    <w:rsid w:val="003E6EA9"/>
    <w:rsid w:val="003E706A"/>
    <w:rsid w:val="003E70E1"/>
    <w:rsid w:val="003E77DE"/>
    <w:rsid w:val="003E7BA0"/>
    <w:rsid w:val="003E7C73"/>
    <w:rsid w:val="003F0051"/>
    <w:rsid w:val="003F0489"/>
    <w:rsid w:val="003F0E45"/>
    <w:rsid w:val="003F0E4C"/>
    <w:rsid w:val="003F14FB"/>
    <w:rsid w:val="003F1EA1"/>
    <w:rsid w:val="003F1FB0"/>
    <w:rsid w:val="003F258D"/>
    <w:rsid w:val="003F2D52"/>
    <w:rsid w:val="003F2E01"/>
    <w:rsid w:val="003F379C"/>
    <w:rsid w:val="003F3C3B"/>
    <w:rsid w:val="003F4216"/>
    <w:rsid w:val="003F436F"/>
    <w:rsid w:val="003F4771"/>
    <w:rsid w:val="003F492F"/>
    <w:rsid w:val="003F4FBA"/>
    <w:rsid w:val="003F58A4"/>
    <w:rsid w:val="003F5F6F"/>
    <w:rsid w:val="003F642E"/>
    <w:rsid w:val="003F6EEB"/>
    <w:rsid w:val="003F77B2"/>
    <w:rsid w:val="003F79A9"/>
    <w:rsid w:val="003F7C64"/>
    <w:rsid w:val="0040030C"/>
    <w:rsid w:val="00400362"/>
    <w:rsid w:val="0040085D"/>
    <w:rsid w:val="00400CFC"/>
    <w:rsid w:val="00400E35"/>
    <w:rsid w:val="00401365"/>
    <w:rsid w:val="00401390"/>
    <w:rsid w:val="00401B91"/>
    <w:rsid w:val="004020DF"/>
    <w:rsid w:val="00402244"/>
    <w:rsid w:val="00402343"/>
    <w:rsid w:val="00402940"/>
    <w:rsid w:val="0040373E"/>
    <w:rsid w:val="00403D57"/>
    <w:rsid w:val="0040408E"/>
    <w:rsid w:val="00404288"/>
    <w:rsid w:val="00404897"/>
    <w:rsid w:val="00404D52"/>
    <w:rsid w:val="00404E61"/>
    <w:rsid w:val="0040512F"/>
    <w:rsid w:val="00405455"/>
    <w:rsid w:val="004057BD"/>
    <w:rsid w:val="00406011"/>
    <w:rsid w:val="00406186"/>
    <w:rsid w:val="00406225"/>
    <w:rsid w:val="00406278"/>
    <w:rsid w:val="00406437"/>
    <w:rsid w:val="00406709"/>
    <w:rsid w:val="004068CE"/>
    <w:rsid w:val="00406EA8"/>
    <w:rsid w:val="00407B05"/>
    <w:rsid w:val="0041034D"/>
    <w:rsid w:val="004105B7"/>
    <w:rsid w:val="00410AFF"/>
    <w:rsid w:val="00410DD7"/>
    <w:rsid w:val="00411045"/>
    <w:rsid w:val="0041113E"/>
    <w:rsid w:val="00411209"/>
    <w:rsid w:val="00411315"/>
    <w:rsid w:val="004116BE"/>
    <w:rsid w:val="004122DD"/>
    <w:rsid w:val="00412866"/>
    <w:rsid w:val="00412873"/>
    <w:rsid w:val="00412A52"/>
    <w:rsid w:val="00413037"/>
    <w:rsid w:val="004135F4"/>
    <w:rsid w:val="00413802"/>
    <w:rsid w:val="00413D59"/>
    <w:rsid w:val="004141B8"/>
    <w:rsid w:val="00414214"/>
    <w:rsid w:val="00414333"/>
    <w:rsid w:val="00414C51"/>
    <w:rsid w:val="00415394"/>
    <w:rsid w:val="00415A57"/>
    <w:rsid w:val="00415B30"/>
    <w:rsid w:val="00416407"/>
    <w:rsid w:val="00416E82"/>
    <w:rsid w:val="004170E1"/>
    <w:rsid w:val="00420413"/>
    <w:rsid w:val="004207A2"/>
    <w:rsid w:val="00421BB1"/>
    <w:rsid w:val="00421C0C"/>
    <w:rsid w:val="00421D63"/>
    <w:rsid w:val="004222B1"/>
    <w:rsid w:val="00422313"/>
    <w:rsid w:val="004228F3"/>
    <w:rsid w:val="0042293B"/>
    <w:rsid w:val="00422B54"/>
    <w:rsid w:val="00422E4C"/>
    <w:rsid w:val="00422F72"/>
    <w:rsid w:val="004237E3"/>
    <w:rsid w:val="00423AD7"/>
    <w:rsid w:val="00423D67"/>
    <w:rsid w:val="0042418E"/>
    <w:rsid w:val="004246FE"/>
    <w:rsid w:val="00424902"/>
    <w:rsid w:val="004249FD"/>
    <w:rsid w:val="00424A47"/>
    <w:rsid w:val="00424F3D"/>
    <w:rsid w:val="00425044"/>
    <w:rsid w:val="004251DD"/>
    <w:rsid w:val="0042553C"/>
    <w:rsid w:val="004255DE"/>
    <w:rsid w:val="004258DF"/>
    <w:rsid w:val="00425F22"/>
    <w:rsid w:val="00425F32"/>
    <w:rsid w:val="0042643F"/>
    <w:rsid w:val="00426440"/>
    <w:rsid w:val="004267C5"/>
    <w:rsid w:val="00426F8F"/>
    <w:rsid w:val="004275BC"/>
    <w:rsid w:val="004301A7"/>
    <w:rsid w:val="0043054B"/>
    <w:rsid w:val="00430BC5"/>
    <w:rsid w:val="00431B86"/>
    <w:rsid w:val="00432067"/>
    <w:rsid w:val="00432191"/>
    <w:rsid w:val="00432386"/>
    <w:rsid w:val="00433758"/>
    <w:rsid w:val="004339F3"/>
    <w:rsid w:val="00433A2F"/>
    <w:rsid w:val="0043435E"/>
    <w:rsid w:val="00434363"/>
    <w:rsid w:val="00434B25"/>
    <w:rsid w:val="00434EF3"/>
    <w:rsid w:val="0043519F"/>
    <w:rsid w:val="004351FB"/>
    <w:rsid w:val="00435A48"/>
    <w:rsid w:val="00436376"/>
    <w:rsid w:val="00436385"/>
    <w:rsid w:val="00436B99"/>
    <w:rsid w:val="00436C15"/>
    <w:rsid w:val="00437242"/>
    <w:rsid w:val="00437274"/>
    <w:rsid w:val="00437305"/>
    <w:rsid w:val="00437369"/>
    <w:rsid w:val="00437975"/>
    <w:rsid w:val="00440A25"/>
    <w:rsid w:val="00440FD9"/>
    <w:rsid w:val="00442983"/>
    <w:rsid w:val="00443BFF"/>
    <w:rsid w:val="00443EAC"/>
    <w:rsid w:val="0044403C"/>
    <w:rsid w:val="00444748"/>
    <w:rsid w:val="004450A7"/>
    <w:rsid w:val="00445F68"/>
    <w:rsid w:val="00446122"/>
    <w:rsid w:val="00446173"/>
    <w:rsid w:val="00446379"/>
    <w:rsid w:val="00446800"/>
    <w:rsid w:val="00446970"/>
    <w:rsid w:val="00446CBE"/>
    <w:rsid w:val="00447119"/>
    <w:rsid w:val="00447175"/>
    <w:rsid w:val="004474EC"/>
    <w:rsid w:val="00447C48"/>
    <w:rsid w:val="004501FC"/>
    <w:rsid w:val="00450484"/>
    <w:rsid w:val="00450A42"/>
    <w:rsid w:val="00450E8D"/>
    <w:rsid w:val="004512B5"/>
    <w:rsid w:val="0045159D"/>
    <w:rsid w:val="00451F9A"/>
    <w:rsid w:val="0045239E"/>
    <w:rsid w:val="00452601"/>
    <w:rsid w:val="00452A40"/>
    <w:rsid w:val="00452CA3"/>
    <w:rsid w:val="00452F87"/>
    <w:rsid w:val="004549B1"/>
    <w:rsid w:val="00454C1C"/>
    <w:rsid w:val="00454DF6"/>
    <w:rsid w:val="00454F0F"/>
    <w:rsid w:val="00455FB4"/>
    <w:rsid w:val="0045644A"/>
    <w:rsid w:val="00456456"/>
    <w:rsid w:val="004571EE"/>
    <w:rsid w:val="00457280"/>
    <w:rsid w:val="004573CD"/>
    <w:rsid w:val="00457735"/>
    <w:rsid w:val="00457A19"/>
    <w:rsid w:val="0046066B"/>
    <w:rsid w:val="00460A5B"/>
    <w:rsid w:val="004613B7"/>
    <w:rsid w:val="0046158C"/>
    <w:rsid w:val="004617DF"/>
    <w:rsid w:val="00461943"/>
    <w:rsid w:val="00461FBD"/>
    <w:rsid w:val="004621C8"/>
    <w:rsid w:val="0046269A"/>
    <w:rsid w:val="00462BBC"/>
    <w:rsid w:val="00464B00"/>
    <w:rsid w:val="004657B3"/>
    <w:rsid w:val="00465F35"/>
    <w:rsid w:val="00466461"/>
    <w:rsid w:val="0046660B"/>
    <w:rsid w:val="0046673A"/>
    <w:rsid w:val="004669B9"/>
    <w:rsid w:val="004669FA"/>
    <w:rsid w:val="00466B8E"/>
    <w:rsid w:val="00466BB3"/>
    <w:rsid w:val="00467231"/>
    <w:rsid w:val="004673E3"/>
    <w:rsid w:val="0046744E"/>
    <w:rsid w:val="004675A4"/>
    <w:rsid w:val="00467D14"/>
    <w:rsid w:val="004700F2"/>
    <w:rsid w:val="004706F2"/>
    <w:rsid w:val="0047132C"/>
    <w:rsid w:val="00471566"/>
    <w:rsid w:val="004715A5"/>
    <w:rsid w:val="00471891"/>
    <w:rsid w:val="00471CBD"/>
    <w:rsid w:val="0047285B"/>
    <w:rsid w:val="00472E0C"/>
    <w:rsid w:val="0047401C"/>
    <w:rsid w:val="004742F0"/>
    <w:rsid w:val="004746A8"/>
    <w:rsid w:val="00475C6A"/>
    <w:rsid w:val="00476B83"/>
    <w:rsid w:val="0047715A"/>
    <w:rsid w:val="004804EA"/>
    <w:rsid w:val="00480BA6"/>
    <w:rsid w:val="00480EB5"/>
    <w:rsid w:val="00481309"/>
    <w:rsid w:val="0048132C"/>
    <w:rsid w:val="00481544"/>
    <w:rsid w:val="00481FB8"/>
    <w:rsid w:val="00482A9A"/>
    <w:rsid w:val="0048369B"/>
    <w:rsid w:val="00483D9C"/>
    <w:rsid w:val="00484225"/>
    <w:rsid w:val="00484350"/>
    <w:rsid w:val="004843FA"/>
    <w:rsid w:val="00484796"/>
    <w:rsid w:val="0048497A"/>
    <w:rsid w:val="00484B4D"/>
    <w:rsid w:val="00485393"/>
    <w:rsid w:val="004859DE"/>
    <w:rsid w:val="00485FE1"/>
    <w:rsid w:val="00486042"/>
    <w:rsid w:val="004862B5"/>
    <w:rsid w:val="004864CC"/>
    <w:rsid w:val="00486AC9"/>
    <w:rsid w:val="00487D34"/>
    <w:rsid w:val="00487E65"/>
    <w:rsid w:val="004903EB"/>
    <w:rsid w:val="0049065C"/>
    <w:rsid w:val="00490D91"/>
    <w:rsid w:val="00490ED2"/>
    <w:rsid w:val="004915D6"/>
    <w:rsid w:val="00491FBD"/>
    <w:rsid w:val="004920D2"/>
    <w:rsid w:val="0049217F"/>
    <w:rsid w:val="0049274E"/>
    <w:rsid w:val="004928A1"/>
    <w:rsid w:val="00492F49"/>
    <w:rsid w:val="0049314F"/>
    <w:rsid w:val="00493368"/>
    <w:rsid w:val="004933EE"/>
    <w:rsid w:val="004935D2"/>
    <w:rsid w:val="00494A6A"/>
    <w:rsid w:val="004954D3"/>
    <w:rsid w:val="00495944"/>
    <w:rsid w:val="00495BB6"/>
    <w:rsid w:val="00495F22"/>
    <w:rsid w:val="00496442"/>
    <w:rsid w:val="00496FFD"/>
    <w:rsid w:val="00497288"/>
    <w:rsid w:val="00497395"/>
    <w:rsid w:val="00497568"/>
    <w:rsid w:val="004975A9"/>
    <w:rsid w:val="0049770C"/>
    <w:rsid w:val="00497E08"/>
    <w:rsid w:val="00497E1E"/>
    <w:rsid w:val="004A010F"/>
    <w:rsid w:val="004A1553"/>
    <w:rsid w:val="004A174E"/>
    <w:rsid w:val="004A28FA"/>
    <w:rsid w:val="004A2A27"/>
    <w:rsid w:val="004A3AB6"/>
    <w:rsid w:val="004A4AA5"/>
    <w:rsid w:val="004A52D2"/>
    <w:rsid w:val="004A53D9"/>
    <w:rsid w:val="004A5482"/>
    <w:rsid w:val="004A5487"/>
    <w:rsid w:val="004A54B2"/>
    <w:rsid w:val="004A57B1"/>
    <w:rsid w:val="004A6895"/>
    <w:rsid w:val="004A6A7A"/>
    <w:rsid w:val="004A7077"/>
    <w:rsid w:val="004B0E69"/>
    <w:rsid w:val="004B0FA6"/>
    <w:rsid w:val="004B1304"/>
    <w:rsid w:val="004B1B91"/>
    <w:rsid w:val="004B21DE"/>
    <w:rsid w:val="004B237A"/>
    <w:rsid w:val="004B26A5"/>
    <w:rsid w:val="004B2DF0"/>
    <w:rsid w:val="004B32EE"/>
    <w:rsid w:val="004B380F"/>
    <w:rsid w:val="004B3BC1"/>
    <w:rsid w:val="004B3DBE"/>
    <w:rsid w:val="004B4321"/>
    <w:rsid w:val="004B4C46"/>
    <w:rsid w:val="004B51F1"/>
    <w:rsid w:val="004B5D1A"/>
    <w:rsid w:val="004B5E81"/>
    <w:rsid w:val="004B5EBF"/>
    <w:rsid w:val="004B5FB4"/>
    <w:rsid w:val="004B6469"/>
    <w:rsid w:val="004B6671"/>
    <w:rsid w:val="004B68EC"/>
    <w:rsid w:val="004B6F32"/>
    <w:rsid w:val="004B720D"/>
    <w:rsid w:val="004B7D08"/>
    <w:rsid w:val="004C0212"/>
    <w:rsid w:val="004C0777"/>
    <w:rsid w:val="004C096B"/>
    <w:rsid w:val="004C0A32"/>
    <w:rsid w:val="004C0C36"/>
    <w:rsid w:val="004C0CCB"/>
    <w:rsid w:val="004C124E"/>
    <w:rsid w:val="004C1A4D"/>
    <w:rsid w:val="004C1AB0"/>
    <w:rsid w:val="004C30E1"/>
    <w:rsid w:val="004C3683"/>
    <w:rsid w:val="004C3F1B"/>
    <w:rsid w:val="004C429A"/>
    <w:rsid w:val="004C44BC"/>
    <w:rsid w:val="004C53F0"/>
    <w:rsid w:val="004C5561"/>
    <w:rsid w:val="004C6012"/>
    <w:rsid w:val="004C627D"/>
    <w:rsid w:val="004C64D9"/>
    <w:rsid w:val="004C7886"/>
    <w:rsid w:val="004C796F"/>
    <w:rsid w:val="004C7D49"/>
    <w:rsid w:val="004C7E77"/>
    <w:rsid w:val="004D03C1"/>
    <w:rsid w:val="004D0885"/>
    <w:rsid w:val="004D0CEB"/>
    <w:rsid w:val="004D14B6"/>
    <w:rsid w:val="004D1539"/>
    <w:rsid w:val="004D1584"/>
    <w:rsid w:val="004D1DDD"/>
    <w:rsid w:val="004D1F50"/>
    <w:rsid w:val="004D21BD"/>
    <w:rsid w:val="004D3812"/>
    <w:rsid w:val="004D3C6D"/>
    <w:rsid w:val="004D4173"/>
    <w:rsid w:val="004D479F"/>
    <w:rsid w:val="004D47C2"/>
    <w:rsid w:val="004D518F"/>
    <w:rsid w:val="004D6BA0"/>
    <w:rsid w:val="004D6F44"/>
    <w:rsid w:val="004D7235"/>
    <w:rsid w:val="004D7A80"/>
    <w:rsid w:val="004E0759"/>
    <w:rsid w:val="004E081E"/>
    <w:rsid w:val="004E1697"/>
    <w:rsid w:val="004E16E6"/>
    <w:rsid w:val="004E1873"/>
    <w:rsid w:val="004E1FB6"/>
    <w:rsid w:val="004E2352"/>
    <w:rsid w:val="004E25C0"/>
    <w:rsid w:val="004E279E"/>
    <w:rsid w:val="004E2CD0"/>
    <w:rsid w:val="004E2D94"/>
    <w:rsid w:val="004E2DA1"/>
    <w:rsid w:val="004E331F"/>
    <w:rsid w:val="004E3694"/>
    <w:rsid w:val="004E377B"/>
    <w:rsid w:val="004E3932"/>
    <w:rsid w:val="004E4354"/>
    <w:rsid w:val="004E440B"/>
    <w:rsid w:val="004E4600"/>
    <w:rsid w:val="004E4786"/>
    <w:rsid w:val="004E53C1"/>
    <w:rsid w:val="004E5DBB"/>
    <w:rsid w:val="004E5E9E"/>
    <w:rsid w:val="004E65AD"/>
    <w:rsid w:val="004E7061"/>
    <w:rsid w:val="004E71FD"/>
    <w:rsid w:val="004E74BF"/>
    <w:rsid w:val="004E76D8"/>
    <w:rsid w:val="004E7CF9"/>
    <w:rsid w:val="004F11A4"/>
    <w:rsid w:val="004F1283"/>
    <w:rsid w:val="004F12C6"/>
    <w:rsid w:val="004F15AE"/>
    <w:rsid w:val="004F15BD"/>
    <w:rsid w:val="004F1C00"/>
    <w:rsid w:val="004F1EFC"/>
    <w:rsid w:val="004F260F"/>
    <w:rsid w:val="004F2678"/>
    <w:rsid w:val="004F2899"/>
    <w:rsid w:val="004F2B24"/>
    <w:rsid w:val="004F2B3B"/>
    <w:rsid w:val="004F2EBE"/>
    <w:rsid w:val="004F3651"/>
    <w:rsid w:val="004F3F96"/>
    <w:rsid w:val="004F44DA"/>
    <w:rsid w:val="004F473D"/>
    <w:rsid w:val="004F507F"/>
    <w:rsid w:val="004F50A0"/>
    <w:rsid w:val="004F5618"/>
    <w:rsid w:val="004F56B8"/>
    <w:rsid w:val="004F5AAD"/>
    <w:rsid w:val="004F6195"/>
    <w:rsid w:val="004F67CD"/>
    <w:rsid w:val="004F6EA7"/>
    <w:rsid w:val="004F6F94"/>
    <w:rsid w:val="004F7339"/>
    <w:rsid w:val="004F7792"/>
    <w:rsid w:val="00500104"/>
    <w:rsid w:val="005005A0"/>
    <w:rsid w:val="0050063C"/>
    <w:rsid w:val="005011A0"/>
    <w:rsid w:val="00501699"/>
    <w:rsid w:val="0050185C"/>
    <w:rsid w:val="005023D1"/>
    <w:rsid w:val="00502864"/>
    <w:rsid w:val="005031E7"/>
    <w:rsid w:val="0050351D"/>
    <w:rsid w:val="00503580"/>
    <w:rsid w:val="00503CB6"/>
    <w:rsid w:val="00504007"/>
    <w:rsid w:val="005048AD"/>
    <w:rsid w:val="00504E48"/>
    <w:rsid w:val="00504FCF"/>
    <w:rsid w:val="005057AB"/>
    <w:rsid w:val="00505924"/>
    <w:rsid w:val="00506AC1"/>
    <w:rsid w:val="00506B28"/>
    <w:rsid w:val="00507148"/>
    <w:rsid w:val="0050741A"/>
    <w:rsid w:val="0050781F"/>
    <w:rsid w:val="00507CAC"/>
    <w:rsid w:val="00507ED8"/>
    <w:rsid w:val="0051051D"/>
    <w:rsid w:val="005105C9"/>
    <w:rsid w:val="0051128C"/>
    <w:rsid w:val="0051132A"/>
    <w:rsid w:val="00511345"/>
    <w:rsid w:val="00511463"/>
    <w:rsid w:val="00511C99"/>
    <w:rsid w:val="005126F1"/>
    <w:rsid w:val="00512DCF"/>
    <w:rsid w:val="005133B0"/>
    <w:rsid w:val="005134CD"/>
    <w:rsid w:val="00513F18"/>
    <w:rsid w:val="00514387"/>
    <w:rsid w:val="0051451A"/>
    <w:rsid w:val="005155F8"/>
    <w:rsid w:val="005164BC"/>
    <w:rsid w:val="00516D05"/>
    <w:rsid w:val="005174FF"/>
    <w:rsid w:val="005203DB"/>
    <w:rsid w:val="00520533"/>
    <w:rsid w:val="0052054F"/>
    <w:rsid w:val="00520838"/>
    <w:rsid w:val="00520886"/>
    <w:rsid w:val="00520C31"/>
    <w:rsid w:val="00521120"/>
    <w:rsid w:val="00521512"/>
    <w:rsid w:val="005217D7"/>
    <w:rsid w:val="00521A58"/>
    <w:rsid w:val="005225ED"/>
    <w:rsid w:val="0052328B"/>
    <w:rsid w:val="005235BB"/>
    <w:rsid w:val="005239CE"/>
    <w:rsid w:val="00523CDA"/>
    <w:rsid w:val="00523EDA"/>
    <w:rsid w:val="00524B24"/>
    <w:rsid w:val="00524D05"/>
    <w:rsid w:val="00525106"/>
    <w:rsid w:val="005254D0"/>
    <w:rsid w:val="00525E7E"/>
    <w:rsid w:val="00526D52"/>
    <w:rsid w:val="00526F8C"/>
    <w:rsid w:val="005270F4"/>
    <w:rsid w:val="005271D6"/>
    <w:rsid w:val="0052753F"/>
    <w:rsid w:val="00527622"/>
    <w:rsid w:val="0052769A"/>
    <w:rsid w:val="005279EF"/>
    <w:rsid w:val="00527B4D"/>
    <w:rsid w:val="00527E04"/>
    <w:rsid w:val="005306B3"/>
    <w:rsid w:val="005309E0"/>
    <w:rsid w:val="00530A00"/>
    <w:rsid w:val="00530A27"/>
    <w:rsid w:val="00530CB6"/>
    <w:rsid w:val="00530D38"/>
    <w:rsid w:val="00530DC9"/>
    <w:rsid w:val="00530EE7"/>
    <w:rsid w:val="00531457"/>
    <w:rsid w:val="0053202B"/>
    <w:rsid w:val="00533410"/>
    <w:rsid w:val="00533A87"/>
    <w:rsid w:val="00533C04"/>
    <w:rsid w:val="00533C43"/>
    <w:rsid w:val="0053462D"/>
    <w:rsid w:val="0053587D"/>
    <w:rsid w:val="00535A31"/>
    <w:rsid w:val="00535B1B"/>
    <w:rsid w:val="00536736"/>
    <w:rsid w:val="00536EAA"/>
    <w:rsid w:val="00540FAA"/>
    <w:rsid w:val="005421EC"/>
    <w:rsid w:val="005426C5"/>
    <w:rsid w:val="005428DE"/>
    <w:rsid w:val="00542BDD"/>
    <w:rsid w:val="00542BE1"/>
    <w:rsid w:val="00542C94"/>
    <w:rsid w:val="00542E3B"/>
    <w:rsid w:val="00542FA7"/>
    <w:rsid w:val="00543074"/>
    <w:rsid w:val="005433DD"/>
    <w:rsid w:val="00543D7E"/>
    <w:rsid w:val="00544108"/>
    <w:rsid w:val="0054414E"/>
    <w:rsid w:val="0054426B"/>
    <w:rsid w:val="00544CD8"/>
    <w:rsid w:val="0054535B"/>
    <w:rsid w:val="005457D7"/>
    <w:rsid w:val="00545B7B"/>
    <w:rsid w:val="00545C72"/>
    <w:rsid w:val="00545CED"/>
    <w:rsid w:val="00546125"/>
    <w:rsid w:val="00546260"/>
    <w:rsid w:val="005465D8"/>
    <w:rsid w:val="005465E1"/>
    <w:rsid w:val="00546668"/>
    <w:rsid w:val="005468CF"/>
    <w:rsid w:val="0054702A"/>
    <w:rsid w:val="00550355"/>
    <w:rsid w:val="005510CC"/>
    <w:rsid w:val="0055114B"/>
    <w:rsid w:val="0055128F"/>
    <w:rsid w:val="0055186C"/>
    <w:rsid w:val="00551880"/>
    <w:rsid w:val="00551B29"/>
    <w:rsid w:val="00551EF5"/>
    <w:rsid w:val="00551F42"/>
    <w:rsid w:val="005529D7"/>
    <w:rsid w:val="00553545"/>
    <w:rsid w:val="0055379C"/>
    <w:rsid w:val="0055381D"/>
    <w:rsid w:val="00553864"/>
    <w:rsid w:val="005544A0"/>
    <w:rsid w:val="00554A04"/>
    <w:rsid w:val="00555AF1"/>
    <w:rsid w:val="005560A2"/>
    <w:rsid w:val="00556133"/>
    <w:rsid w:val="005561FD"/>
    <w:rsid w:val="005568E2"/>
    <w:rsid w:val="00557668"/>
    <w:rsid w:val="0055778E"/>
    <w:rsid w:val="00557D1A"/>
    <w:rsid w:val="00560237"/>
    <w:rsid w:val="00560E12"/>
    <w:rsid w:val="00561B4B"/>
    <w:rsid w:val="00561B76"/>
    <w:rsid w:val="005622EF"/>
    <w:rsid w:val="00562390"/>
    <w:rsid w:val="00562BC3"/>
    <w:rsid w:val="00562C1D"/>
    <w:rsid w:val="00562F7E"/>
    <w:rsid w:val="00563126"/>
    <w:rsid w:val="005637D6"/>
    <w:rsid w:val="00563B92"/>
    <w:rsid w:val="00564282"/>
    <w:rsid w:val="005648EE"/>
    <w:rsid w:val="0056520A"/>
    <w:rsid w:val="0056546D"/>
    <w:rsid w:val="00565507"/>
    <w:rsid w:val="005657B5"/>
    <w:rsid w:val="0056587B"/>
    <w:rsid w:val="00565983"/>
    <w:rsid w:val="00565B55"/>
    <w:rsid w:val="00565DE7"/>
    <w:rsid w:val="00565E69"/>
    <w:rsid w:val="0056687A"/>
    <w:rsid w:val="00566D1B"/>
    <w:rsid w:val="005675B9"/>
    <w:rsid w:val="00567EDA"/>
    <w:rsid w:val="00567FFB"/>
    <w:rsid w:val="005701CF"/>
    <w:rsid w:val="00570A25"/>
    <w:rsid w:val="00570AFB"/>
    <w:rsid w:val="005710FC"/>
    <w:rsid w:val="00571DEA"/>
    <w:rsid w:val="00572311"/>
    <w:rsid w:val="0057251B"/>
    <w:rsid w:val="00572643"/>
    <w:rsid w:val="00572744"/>
    <w:rsid w:val="005732B5"/>
    <w:rsid w:val="00573698"/>
    <w:rsid w:val="005739B3"/>
    <w:rsid w:val="005741B4"/>
    <w:rsid w:val="005743F0"/>
    <w:rsid w:val="00575184"/>
    <w:rsid w:val="005753DD"/>
    <w:rsid w:val="005754CE"/>
    <w:rsid w:val="00575874"/>
    <w:rsid w:val="00575885"/>
    <w:rsid w:val="005764A3"/>
    <w:rsid w:val="00576771"/>
    <w:rsid w:val="00576FCD"/>
    <w:rsid w:val="00580049"/>
    <w:rsid w:val="0058005D"/>
    <w:rsid w:val="005802FF"/>
    <w:rsid w:val="005806BE"/>
    <w:rsid w:val="00580842"/>
    <w:rsid w:val="00580E38"/>
    <w:rsid w:val="00581020"/>
    <w:rsid w:val="0058192D"/>
    <w:rsid w:val="00581E73"/>
    <w:rsid w:val="005828F5"/>
    <w:rsid w:val="00582A05"/>
    <w:rsid w:val="00582D00"/>
    <w:rsid w:val="0058311B"/>
    <w:rsid w:val="00583462"/>
    <w:rsid w:val="00583805"/>
    <w:rsid w:val="00583850"/>
    <w:rsid w:val="00583933"/>
    <w:rsid w:val="00583999"/>
    <w:rsid w:val="00584B27"/>
    <w:rsid w:val="00584DE3"/>
    <w:rsid w:val="005853D3"/>
    <w:rsid w:val="00585DB4"/>
    <w:rsid w:val="00585E61"/>
    <w:rsid w:val="00586168"/>
    <w:rsid w:val="00586363"/>
    <w:rsid w:val="00586C04"/>
    <w:rsid w:val="0058741D"/>
    <w:rsid w:val="00587FE3"/>
    <w:rsid w:val="005902FD"/>
    <w:rsid w:val="005904CE"/>
    <w:rsid w:val="00591087"/>
    <w:rsid w:val="00591134"/>
    <w:rsid w:val="00592282"/>
    <w:rsid w:val="00593201"/>
    <w:rsid w:val="00593D52"/>
    <w:rsid w:val="00594433"/>
    <w:rsid w:val="005944FA"/>
    <w:rsid w:val="00594FD3"/>
    <w:rsid w:val="005952C8"/>
    <w:rsid w:val="0059573E"/>
    <w:rsid w:val="005957FD"/>
    <w:rsid w:val="00595E15"/>
    <w:rsid w:val="00596114"/>
    <w:rsid w:val="005962DA"/>
    <w:rsid w:val="00596399"/>
    <w:rsid w:val="00596AEB"/>
    <w:rsid w:val="00596F6D"/>
    <w:rsid w:val="005978F7"/>
    <w:rsid w:val="005A1E58"/>
    <w:rsid w:val="005A2997"/>
    <w:rsid w:val="005A2F0E"/>
    <w:rsid w:val="005A31D7"/>
    <w:rsid w:val="005A3839"/>
    <w:rsid w:val="005A39A5"/>
    <w:rsid w:val="005A3B6E"/>
    <w:rsid w:val="005A3B7C"/>
    <w:rsid w:val="005A3C69"/>
    <w:rsid w:val="005A4243"/>
    <w:rsid w:val="005A46D7"/>
    <w:rsid w:val="005A49A0"/>
    <w:rsid w:val="005A4BB1"/>
    <w:rsid w:val="005A4E97"/>
    <w:rsid w:val="005A4F14"/>
    <w:rsid w:val="005A5251"/>
    <w:rsid w:val="005A5597"/>
    <w:rsid w:val="005A5FBC"/>
    <w:rsid w:val="005A6279"/>
    <w:rsid w:val="005A63B9"/>
    <w:rsid w:val="005A6470"/>
    <w:rsid w:val="005A6681"/>
    <w:rsid w:val="005A677C"/>
    <w:rsid w:val="005A68E5"/>
    <w:rsid w:val="005A73B9"/>
    <w:rsid w:val="005A7A55"/>
    <w:rsid w:val="005A7FFE"/>
    <w:rsid w:val="005B01D2"/>
    <w:rsid w:val="005B028C"/>
    <w:rsid w:val="005B0D92"/>
    <w:rsid w:val="005B12F4"/>
    <w:rsid w:val="005B15CF"/>
    <w:rsid w:val="005B1902"/>
    <w:rsid w:val="005B1BA1"/>
    <w:rsid w:val="005B1E5D"/>
    <w:rsid w:val="005B1E85"/>
    <w:rsid w:val="005B216D"/>
    <w:rsid w:val="005B26BF"/>
    <w:rsid w:val="005B29F2"/>
    <w:rsid w:val="005B2A04"/>
    <w:rsid w:val="005B2AD0"/>
    <w:rsid w:val="005B3368"/>
    <w:rsid w:val="005B3724"/>
    <w:rsid w:val="005B38EE"/>
    <w:rsid w:val="005B4495"/>
    <w:rsid w:val="005B4852"/>
    <w:rsid w:val="005B549D"/>
    <w:rsid w:val="005B5915"/>
    <w:rsid w:val="005B598B"/>
    <w:rsid w:val="005B5F2A"/>
    <w:rsid w:val="005B6B65"/>
    <w:rsid w:val="005B6C44"/>
    <w:rsid w:val="005B6CE1"/>
    <w:rsid w:val="005B6F5D"/>
    <w:rsid w:val="005B7927"/>
    <w:rsid w:val="005B7FFD"/>
    <w:rsid w:val="005C02EC"/>
    <w:rsid w:val="005C0359"/>
    <w:rsid w:val="005C0648"/>
    <w:rsid w:val="005C09F7"/>
    <w:rsid w:val="005C0AEF"/>
    <w:rsid w:val="005C0D1F"/>
    <w:rsid w:val="005C0DF6"/>
    <w:rsid w:val="005C0E79"/>
    <w:rsid w:val="005C11AF"/>
    <w:rsid w:val="005C11CB"/>
    <w:rsid w:val="005C13C2"/>
    <w:rsid w:val="005C153D"/>
    <w:rsid w:val="005C15BB"/>
    <w:rsid w:val="005C18F8"/>
    <w:rsid w:val="005C24CB"/>
    <w:rsid w:val="005C2880"/>
    <w:rsid w:val="005C32C7"/>
    <w:rsid w:val="005C361A"/>
    <w:rsid w:val="005C3815"/>
    <w:rsid w:val="005C39D3"/>
    <w:rsid w:val="005C3AFE"/>
    <w:rsid w:val="005C4449"/>
    <w:rsid w:val="005C4462"/>
    <w:rsid w:val="005C4842"/>
    <w:rsid w:val="005C49F2"/>
    <w:rsid w:val="005C4B73"/>
    <w:rsid w:val="005C5387"/>
    <w:rsid w:val="005C5961"/>
    <w:rsid w:val="005C5B3A"/>
    <w:rsid w:val="005C5B3F"/>
    <w:rsid w:val="005C5F20"/>
    <w:rsid w:val="005C60B1"/>
    <w:rsid w:val="005C6346"/>
    <w:rsid w:val="005C63C7"/>
    <w:rsid w:val="005C68F3"/>
    <w:rsid w:val="005C7561"/>
    <w:rsid w:val="005C7B28"/>
    <w:rsid w:val="005D02F7"/>
    <w:rsid w:val="005D03E9"/>
    <w:rsid w:val="005D0E39"/>
    <w:rsid w:val="005D0F51"/>
    <w:rsid w:val="005D0F8E"/>
    <w:rsid w:val="005D134F"/>
    <w:rsid w:val="005D1467"/>
    <w:rsid w:val="005D15B2"/>
    <w:rsid w:val="005D1860"/>
    <w:rsid w:val="005D1A48"/>
    <w:rsid w:val="005D1C2B"/>
    <w:rsid w:val="005D1E9F"/>
    <w:rsid w:val="005D281D"/>
    <w:rsid w:val="005D2E49"/>
    <w:rsid w:val="005D34E5"/>
    <w:rsid w:val="005D3B98"/>
    <w:rsid w:val="005D4275"/>
    <w:rsid w:val="005D4748"/>
    <w:rsid w:val="005D4B99"/>
    <w:rsid w:val="005D500D"/>
    <w:rsid w:val="005D5501"/>
    <w:rsid w:val="005D573E"/>
    <w:rsid w:val="005D63A3"/>
    <w:rsid w:val="005D6442"/>
    <w:rsid w:val="005D652F"/>
    <w:rsid w:val="005D66A8"/>
    <w:rsid w:val="005D6C07"/>
    <w:rsid w:val="005D7370"/>
    <w:rsid w:val="005D75B7"/>
    <w:rsid w:val="005D75B9"/>
    <w:rsid w:val="005D7B63"/>
    <w:rsid w:val="005D7C20"/>
    <w:rsid w:val="005E047B"/>
    <w:rsid w:val="005E07ED"/>
    <w:rsid w:val="005E111A"/>
    <w:rsid w:val="005E16F7"/>
    <w:rsid w:val="005E24D5"/>
    <w:rsid w:val="005E266E"/>
    <w:rsid w:val="005E2826"/>
    <w:rsid w:val="005E29E0"/>
    <w:rsid w:val="005E3272"/>
    <w:rsid w:val="005E3B01"/>
    <w:rsid w:val="005E431A"/>
    <w:rsid w:val="005E451A"/>
    <w:rsid w:val="005E457D"/>
    <w:rsid w:val="005E479A"/>
    <w:rsid w:val="005E4DB6"/>
    <w:rsid w:val="005E51AD"/>
    <w:rsid w:val="005E5718"/>
    <w:rsid w:val="005E57D9"/>
    <w:rsid w:val="005E6045"/>
    <w:rsid w:val="005E6150"/>
    <w:rsid w:val="005E62AC"/>
    <w:rsid w:val="005E62BC"/>
    <w:rsid w:val="005E6CB1"/>
    <w:rsid w:val="005E6E08"/>
    <w:rsid w:val="005E75FE"/>
    <w:rsid w:val="005E7703"/>
    <w:rsid w:val="005E7B71"/>
    <w:rsid w:val="005E7C55"/>
    <w:rsid w:val="005E7DA3"/>
    <w:rsid w:val="005F04AB"/>
    <w:rsid w:val="005F1835"/>
    <w:rsid w:val="005F194F"/>
    <w:rsid w:val="005F244C"/>
    <w:rsid w:val="005F2EE8"/>
    <w:rsid w:val="005F2FA2"/>
    <w:rsid w:val="005F302B"/>
    <w:rsid w:val="005F35B7"/>
    <w:rsid w:val="005F3904"/>
    <w:rsid w:val="005F3AF3"/>
    <w:rsid w:val="005F4F4A"/>
    <w:rsid w:val="005F5191"/>
    <w:rsid w:val="005F5A04"/>
    <w:rsid w:val="005F5F04"/>
    <w:rsid w:val="005F7077"/>
    <w:rsid w:val="005F7302"/>
    <w:rsid w:val="005F789A"/>
    <w:rsid w:val="00600014"/>
    <w:rsid w:val="00600197"/>
    <w:rsid w:val="006007C4"/>
    <w:rsid w:val="00600BD1"/>
    <w:rsid w:val="00600D7C"/>
    <w:rsid w:val="00601099"/>
    <w:rsid w:val="00601187"/>
    <w:rsid w:val="00601729"/>
    <w:rsid w:val="00601C59"/>
    <w:rsid w:val="00601CFD"/>
    <w:rsid w:val="00601D67"/>
    <w:rsid w:val="006021A8"/>
    <w:rsid w:val="006029AE"/>
    <w:rsid w:val="00602D03"/>
    <w:rsid w:val="00602F6B"/>
    <w:rsid w:val="00603366"/>
    <w:rsid w:val="006035F0"/>
    <w:rsid w:val="00603708"/>
    <w:rsid w:val="0060385D"/>
    <w:rsid w:val="006039EF"/>
    <w:rsid w:val="006039FE"/>
    <w:rsid w:val="006040E8"/>
    <w:rsid w:val="00604420"/>
    <w:rsid w:val="00605455"/>
    <w:rsid w:val="00605CDB"/>
    <w:rsid w:val="0060666D"/>
    <w:rsid w:val="0060676C"/>
    <w:rsid w:val="006070F5"/>
    <w:rsid w:val="00607441"/>
    <w:rsid w:val="00610154"/>
    <w:rsid w:val="0061096F"/>
    <w:rsid w:val="00611068"/>
    <w:rsid w:val="00611777"/>
    <w:rsid w:val="00611B49"/>
    <w:rsid w:val="0061221C"/>
    <w:rsid w:val="0061242B"/>
    <w:rsid w:val="006126E7"/>
    <w:rsid w:val="00612876"/>
    <w:rsid w:val="00612C40"/>
    <w:rsid w:val="00612CA4"/>
    <w:rsid w:val="00612FA8"/>
    <w:rsid w:val="006130AD"/>
    <w:rsid w:val="00613411"/>
    <w:rsid w:val="0061390F"/>
    <w:rsid w:val="00613EF2"/>
    <w:rsid w:val="00614953"/>
    <w:rsid w:val="00614A0B"/>
    <w:rsid w:val="00614D62"/>
    <w:rsid w:val="00615106"/>
    <w:rsid w:val="006153D8"/>
    <w:rsid w:val="006157AA"/>
    <w:rsid w:val="00615E61"/>
    <w:rsid w:val="00616977"/>
    <w:rsid w:val="00616AA7"/>
    <w:rsid w:val="00616D9D"/>
    <w:rsid w:val="00616F41"/>
    <w:rsid w:val="00616F5C"/>
    <w:rsid w:val="00617117"/>
    <w:rsid w:val="00617541"/>
    <w:rsid w:val="0061768A"/>
    <w:rsid w:val="006177AF"/>
    <w:rsid w:val="00617B9F"/>
    <w:rsid w:val="00620134"/>
    <w:rsid w:val="00620678"/>
    <w:rsid w:val="00621055"/>
    <w:rsid w:val="006212F1"/>
    <w:rsid w:val="00621878"/>
    <w:rsid w:val="00621AA2"/>
    <w:rsid w:val="006221B8"/>
    <w:rsid w:val="006228F5"/>
    <w:rsid w:val="00622963"/>
    <w:rsid w:val="00622D16"/>
    <w:rsid w:val="00622FEE"/>
    <w:rsid w:val="00623744"/>
    <w:rsid w:val="006239A5"/>
    <w:rsid w:val="00623C9A"/>
    <w:rsid w:val="00623D7F"/>
    <w:rsid w:val="0062438A"/>
    <w:rsid w:val="0062493A"/>
    <w:rsid w:val="00624B44"/>
    <w:rsid w:val="00624DB8"/>
    <w:rsid w:val="00624F51"/>
    <w:rsid w:val="006251C8"/>
    <w:rsid w:val="006257E6"/>
    <w:rsid w:val="006264D3"/>
    <w:rsid w:val="00626541"/>
    <w:rsid w:val="006268CD"/>
    <w:rsid w:val="00626919"/>
    <w:rsid w:val="00626FC9"/>
    <w:rsid w:val="006276D5"/>
    <w:rsid w:val="00630221"/>
    <w:rsid w:val="0063047D"/>
    <w:rsid w:val="00630660"/>
    <w:rsid w:val="00630A5F"/>
    <w:rsid w:val="00630F52"/>
    <w:rsid w:val="00631D6D"/>
    <w:rsid w:val="00631F4D"/>
    <w:rsid w:val="006327EF"/>
    <w:rsid w:val="006328A9"/>
    <w:rsid w:val="00632E49"/>
    <w:rsid w:val="0063402B"/>
    <w:rsid w:val="0063525F"/>
    <w:rsid w:val="00635E9D"/>
    <w:rsid w:val="00636197"/>
    <w:rsid w:val="00636615"/>
    <w:rsid w:val="00636C2D"/>
    <w:rsid w:val="00637480"/>
    <w:rsid w:val="00637536"/>
    <w:rsid w:val="006378A6"/>
    <w:rsid w:val="00637BA8"/>
    <w:rsid w:val="00637C8B"/>
    <w:rsid w:val="00640181"/>
    <w:rsid w:val="006404FD"/>
    <w:rsid w:val="0064051D"/>
    <w:rsid w:val="00640BAA"/>
    <w:rsid w:val="00641D5A"/>
    <w:rsid w:val="00641F23"/>
    <w:rsid w:val="00642187"/>
    <w:rsid w:val="006429ED"/>
    <w:rsid w:val="00642B06"/>
    <w:rsid w:val="00642B39"/>
    <w:rsid w:val="00642C53"/>
    <w:rsid w:val="00642E9E"/>
    <w:rsid w:val="00642F71"/>
    <w:rsid w:val="00643817"/>
    <w:rsid w:val="00643C76"/>
    <w:rsid w:val="00644959"/>
    <w:rsid w:val="006449B2"/>
    <w:rsid w:val="00644A7E"/>
    <w:rsid w:val="00644B12"/>
    <w:rsid w:val="00644E54"/>
    <w:rsid w:val="006463A2"/>
    <w:rsid w:val="006464D0"/>
    <w:rsid w:val="00646E99"/>
    <w:rsid w:val="006474D3"/>
    <w:rsid w:val="006501E3"/>
    <w:rsid w:val="006501E7"/>
    <w:rsid w:val="006503E0"/>
    <w:rsid w:val="0065049B"/>
    <w:rsid w:val="00650761"/>
    <w:rsid w:val="006513D3"/>
    <w:rsid w:val="00651A05"/>
    <w:rsid w:val="00651D87"/>
    <w:rsid w:val="006520B7"/>
    <w:rsid w:val="0065217B"/>
    <w:rsid w:val="006531DE"/>
    <w:rsid w:val="00653833"/>
    <w:rsid w:val="00653FF1"/>
    <w:rsid w:val="00654620"/>
    <w:rsid w:val="006547E0"/>
    <w:rsid w:val="00654DE9"/>
    <w:rsid w:val="00654F79"/>
    <w:rsid w:val="00654FCC"/>
    <w:rsid w:val="00655161"/>
    <w:rsid w:val="0065531B"/>
    <w:rsid w:val="00655A5E"/>
    <w:rsid w:val="006560FA"/>
    <w:rsid w:val="0065638D"/>
    <w:rsid w:val="00656B32"/>
    <w:rsid w:val="006575DD"/>
    <w:rsid w:val="0065778F"/>
    <w:rsid w:val="006577C3"/>
    <w:rsid w:val="00657A73"/>
    <w:rsid w:val="00657C22"/>
    <w:rsid w:val="00660BC0"/>
    <w:rsid w:val="00660CB4"/>
    <w:rsid w:val="00660D17"/>
    <w:rsid w:val="00662609"/>
    <w:rsid w:val="00662774"/>
    <w:rsid w:val="00662BFB"/>
    <w:rsid w:val="006640C9"/>
    <w:rsid w:val="006641D9"/>
    <w:rsid w:val="00664B24"/>
    <w:rsid w:val="00664E0A"/>
    <w:rsid w:val="006656BA"/>
    <w:rsid w:val="00665D93"/>
    <w:rsid w:val="00665E56"/>
    <w:rsid w:val="00665FAD"/>
    <w:rsid w:val="00666281"/>
    <w:rsid w:val="006664C2"/>
    <w:rsid w:val="00666765"/>
    <w:rsid w:val="006667BD"/>
    <w:rsid w:val="00666A08"/>
    <w:rsid w:val="00666CED"/>
    <w:rsid w:val="0066722F"/>
    <w:rsid w:val="00667455"/>
    <w:rsid w:val="0066779F"/>
    <w:rsid w:val="00667B85"/>
    <w:rsid w:val="00667EDB"/>
    <w:rsid w:val="00667F38"/>
    <w:rsid w:val="00670E42"/>
    <w:rsid w:val="006711BC"/>
    <w:rsid w:val="00671684"/>
    <w:rsid w:val="00671E81"/>
    <w:rsid w:val="00672B82"/>
    <w:rsid w:val="00672BF3"/>
    <w:rsid w:val="006737D3"/>
    <w:rsid w:val="0067410F"/>
    <w:rsid w:val="006744D3"/>
    <w:rsid w:val="00675DAD"/>
    <w:rsid w:val="0067698E"/>
    <w:rsid w:val="006771B6"/>
    <w:rsid w:val="0067755F"/>
    <w:rsid w:val="0067768F"/>
    <w:rsid w:val="00677765"/>
    <w:rsid w:val="006777D6"/>
    <w:rsid w:val="006804EC"/>
    <w:rsid w:val="00680D74"/>
    <w:rsid w:val="0068198F"/>
    <w:rsid w:val="0068234B"/>
    <w:rsid w:val="0068281E"/>
    <w:rsid w:val="00682A9B"/>
    <w:rsid w:val="00682AFB"/>
    <w:rsid w:val="00682B36"/>
    <w:rsid w:val="00682F54"/>
    <w:rsid w:val="00684434"/>
    <w:rsid w:val="00684D80"/>
    <w:rsid w:val="00684E85"/>
    <w:rsid w:val="006855E3"/>
    <w:rsid w:val="0068583F"/>
    <w:rsid w:val="00685F8F"/>
    <w:rsid w:val="00686495"/>
    <w:rsid w:val="00686C7C"/>
    <w:rsid w:val="00686D32"/>
    <w:rsid w:val="00686F54"/>
    <w:rsid w:val="00686F5C"/>
    <w:rsid w:val="00686FDE"/>
    <w:rsid w:val="00687FD7"/>
    <w:rsid w:val="006902EF"/>
    <w:rsid w:val="006909CD"/>
    <w:rsid w:val="00690A1A"/>
    <w:rsid w:val="00690EA9"/>
    <w:rsid w:val="006916C5"/>
    <w:rsid w:val="00691AD9"/>
    <w:rsid w:val="00691D9E"/>
    <w:rsid w:val="00691E1C"/>
    <w:rsid w:val="006924CD"/>
    <w:rsid w:val="00692B94"/>
    <w:rsid w:val="00693138"/>
    <w:rsid w:val="006936B2"/>
    <w:rsid w:val="00693B37"/>
    <w:rsid w:val="0069432D"/>
    <w:rsid w:val="00694B3C"/>
    <w:rsid w:val="00694D46"/>
    <w:rsid w:val="00695951"/>
    <w:rsid w:val="00695F01"/>
    <w:rsid w:val="00696264"/>
    <w:rsid w:val="00696B91"/>
    <w:rsid w:val="00696CEB"/>
    <w:rsid w:val="00697888"/>
    <w:rsid w:val="006A0151"/>
    <w:rsid w:val="006A02ED"/>
    <w:rsid w:val="006A035C"/>
    <w:rsid w:val="006A061F"/>
    <w:rsid w:val="006A0AD1"/>
    <w:rsid w:val="006A0DC9"/>
    <w:rsid w:val="006A0E64"/>
    <w:rsid w:val="006A105E"/>
    <w:rsid w:val="006A29B8"/>
    <w:rsid w:val="006A2BD6"/>
    <w:rsid w:val="006A2DBB"/>
    <w:rsid w:val="006A3FE3"/>
    <w:rsid w:val="006A4512"/>
    <w:rsid w:val="006A4632"/>
    <w:rsid w:val="006A47DD"/>
    <w:rsid w:val="006A4804"/>
    <w:rsid w:val="006A4E97"/>
    <w:rsid w:val="006A59C5"/>
    <w:rsid w:val="006A5BBF"/>
    <w:rsid w:val="006A60CC"/>
    <w:rsid w:val="006A63E3"/>
    <w:rsid w:val="006A697C"/>
    <w:rsid w:val="006A76FE"/>
    <w:rsid w:val="006A7961"/>
    <w:rsid w:val="006A7F4E"/>
    <w:rsid w:val="006B03EA"/>
    <w:rsid w:val="006B1ABB"/>
    <w:rsid w:val="006B2791"/>
    <w:rsid w:val="006B2B48"/>
    <w:rsid w:val="006B3148"/>
    <w:rsid w:val="006B32E9"/>
    <w:rsid w:val="006B3EF9"/>
    <w:rsid w:val="006B481F"/>
    <w:rsid w:val="006B4C83"/>
    <w:rsid w:val="006B5123"/>
    <w:rsid w:val="006B64EA"/>
    <w:rsid w:val="006B6646"/>
    <w:rsid w:val="006B6ADD"/>
    <w:rsid w:val="006B6BFC"/>
    <w:rsid w:val="006B6E5C"/>
    <w:rsid w:val="006B7332"/>
    <w:rsid w:val="006B773D"/>
    <w:rsid w:val="006B7C35"/>
    <w:rsid w:val="006C036C"/>
    <w:rsid w:val="006C0477"/>
    <w:rsid w:val="006C0718"/>
    <w:rsid w:val="006C0834"/>
    <w:rsid w:val="006C0A3F"/>
    <w:rsid w:val="006C0A65"/>
    <w:rsid w:val="006C0E52"/>
    <w:rsid w:val="006C0FA9"/>
    <w:rsid w:val="006C109B"/>
    <w:rsid w:val="006C13F2"/>
    <w:rsid w:val="006C1DCF"/>
    <w:rsid w:val="006C2820"/>
    <w:rsid w:val="006C295E"/>
    <w:rsid w:val="006C2FAA"/>
    <w:rsid w:val="006C378D"/>
    <w:rsid w:val="006C37F3"/>
    <w:rsid w:val="006C3978"/>
    <w:rsid w:val="006C448E"/>
    <w:rsid w:val="006C488D"/>
    <w:rsid w:val="006C4AB4"/>
    <w:rsid w:val="006C4C7B"/>
    <w:rsid w:val="006C5001"/>
    <w:rsid w:val="006C5678"/>
    <w:rsid w:val="006C5B35"/>
    <w:rsid w:val="006C60D9"/>
    <w:rsid w:val="006C62BB"/>
    <w:rsid w:val="006C695B"/>
    <w:rsid w:val="006C728D"/>
    <w:rsid w:val="006C7D6A"/>
    <w:rsid w:val="006D1417"/>
    <w:rsid w:val="006D175E"/>
    <w:rsid w:val="006D1EC1"/>
    <w:rsid w:val="006D2385"/>
    <w:rsid w:val="006D2AAE"/>
    <w:rsid w:val="006D2C58"/>
    <w:rsid w:val="006D2DCA"/>
    <w:rsid w:val="006D2FCF"/>
    <w:rsid w:val="006D35EE"/>
    <w:rsid w:val="006D374D"/>
    <w:rsid w:val="006D3D68"/>
    <w:rsid w:val="006D45DF"/>
    <w:rsid w:val="006D4651"/>
    <w:rsid w:val="006D4677"/>
    <w:rsid w:val="006D4D38"/>
    <w:rsid w:val="006D4DDC"/>
    <w:rsid w:val="006D4FB0"/>
    <w:rsid w:val="006D5374"/>
    <w:rsid w:val="006D548F"/>
    <w:rsid w:val="006D5767"/>
    <w:rsid w:val="006D5D5F"/>
    <w:rsid w:val="006D62C7"/>
    <w:rsid w:val="006D64CD"/>
    <w:rsid w:val="006D6CA7"/>
    <w:rsid w:val="006D75B1"/>
    <w:rsid w:val="006D79D9"/>
    <w:rsid w:val="006D7EB1"/>
    <w:rsid w:val="006E0919"/>
    <w:rsid w:val="006E0BE5"/>
    <w:rsid w:val="006E0D67"/>
    <w:rsid w:val="006E13B5"/>
    <w:rsid w:val="006E193B"/>
    <w:rsid w:val="006E1C94"/>
    <w:rsid w:val="006E1CC4"/>
    <w:rsid w:val="006E206F"/>
    <w:rsid w:val="006E25A5"/>
    <w:rsid w:val="006E2819"/>
    <w:rsid w:val="006E29A9"/>
    <w:rsid w:val="006E320D"/>
    <w:rsid w:val="006E3642"/>
    <w:rsid w:val="006E3CE1"/>
    <w:rsid w:val="006E406F"/>
    <w:rsid w:val="006E4093"/>
    <w:rsid w:val="006E4703"/>
    <w:rsid w:val="006E49F4"/>
    <w:rsid w:val="006E4AA1"/>
    <w:rsid w:val="006E4D24"/>
    <w:rsid w:val="006E50F0"/>
    <w:rsid w:val="006E58C5"/>
    <w:rsid w:val="006E5A42"/>
    <w:rsid w:val="006E6187"/>
    <w:rsid w:val="006E69D1"/>
    <w:rsid w:val="006E6A8C"/>
    <w:rsid w:val="006E6C4A"/>
    <w:rsid w:val="006E754C"/>
    <w:rsid w:val="006E7BB1"/>
    <w:rsid w:val="006E7DDA"/>
    <w:rsid w:val="006F0171"/>
    <w:rsid w:val="006F039D"/>
    <w:rsid w:val="006F06A5"/>
    <w:rsid w:val="006F0DBF"/>
    <w:rsid w:val="006F16E4"/>
    <w:rsid w:val="006F1D4F"/>
    <w:rsid w:val="006F202C"/>
    <w:rsid w:val="006F2789"/>
    <w:rsid w:val="006F2854"/>
    <w:rsid w:val="006F2B7B"/>
    <w:rsid w:val="006F3A5B"/>
    <w:rsid w:val="006F3CFB"/>
    <w:rsid w:val="006F47CC"/>
    <w:rsid w:val="006F4C85"/>
    <w:rsid w:val="006F531F"/>
    <w:rsid w:val="006F5B21"/>
    <w:rsid w:val="006F5BFE"/>
    <w:rsid w:val="006F5C9E"/>
    <w:rsid w:val="006F5DC2"/>
    <w:rsid w:val="006F5EDF"/>
    <w:rsid w:val="006F6CBB"/>
    <w:rsid w:val="006F6E0C"/>
    <w:rsid w:val="006F7EE9"/>
    <w:rsid w:val="00700061"/>
    <w:rsid w:val="00700A2E"/>
    <w:rsid w:val="00700A43"/>
    <w:rsid w:val="007015A1"/>
    <w:rsid w:val="007016A6"/>
    <w:rsid w:val="00701BD9"/>
    <w:rsid w:val="00703BB3"/>
    <w:rsid w:val="007045BA"/>
    <w:rsid w:val="00704DFC"/>
    <w:rsid w:val="00704EE2"/>
    <w:rsid w:val="007058FC"/>
    <w:rsid w:val="007063E4"/>
    <w:rsid w:val="0070645E"/>
    <w:rsid w:val="00706C51"/>
    <w:rsid w:val="00707476"/>
    <w:rsid w:val="007075EB"/>
    <w:rsid w:val="007078EB"/>
    <w:rsid w:val="00707C5D"/>
    <w:rsid w:val="00710FC2"/>
    <w:rsid w:val="00712A5E"/>
    <w:rsid w:val="00712B1A"/>
    <w:rsid w:val="00712B24"/>
    <w:rsid w:val="00712CB3"/>
    <w:rsid w:val="00712EE8"/>
    <w:rsid w:val="00712EFF"/>
    <w:rsid w:val="00713096"/>
    <w:rsid w:val="0071375A"/>
    <w:rsid w:val="0071381F"/>
    <w:rsid w:val="007145FD"/>
    <w:rsid w:val="007148AC"/>
    <w:rsid w:val="007149DD"/>
    <w:rsid w:val="007151E2"/>
    <w:rsid w:val="0071558F"/>
    <w:rsid w:val="00715747"/>
    <w:rsid w:val="00715870"/>
    <w:rsid w:val="00716087"/>
    <w:rsid w:val="0071644C"/>
    <w:rsid w:val="007164D9"/>
    <w:rsid w:val="00716CED"/>
    <w:rsid w:val="007177ED"/>
    <w:rsid w:val="00717E80"/>
    <w:rsid w:val="00717FD5"/>
    <w:rsid w:val="007203A1"/>
    <w:rsid w:val="007203F8"/>
    <w:rsid w:val="00720402"/>
    <w:rsid w:val="0072063C"/>
    <w:rsid w:val="00720B44"/>
    <w:rsid w:val="00720DD1"/>
    <w:rsid w:val="00720E9B"/>
    <w:rsid w:val="00721457"/>
    <w:rsid w:val="007227FB"/>
    <w:rsid w:val="00722883"/>
    <w:rsid w:val="00722E3B"/>
    <w:rsid w:val="00722F13"/>
    <w:rsid w:val="007230FD"/>
    <w:rsid w:val="00723A9D"/>
    <w:rsid w:val="00723B2A"/>
    <w:rsid w:val="00724267"/>
    <w:rsid w:val="00724709"/>
    <w:rsid w:val="00724A64"/>
    <w:rsid w:val="00725420"/>
    <w:rsid w:val="00725ECF"/>
    <w:rsid w:val="0072675C"/>
    <w:rsid w:val="00726AFC"/>
    <w:rsid w:val="00726EE3"/>
    <w:rsid w:val="00727194"/>
    <w:rsid w:val="007272A1"/>
    <w:rsid w:val="007278A0"/>
    <w:rsid w:val="00727A39"/>
    <w:rsid w:val="00730C20"/>
    <w:rsid w:val="007311AA"/>
    <w:rsid w:val="007315B8"/>
    <w:rsid w:val="00731CC0"/>
    <w:rsid w:val="00731D36"/>
    <w:rsid w:val="00731F69"/>
    <w:rsid w:val="00732401"/>
    <w:rsid w:val="007324B6"/>
    <w:rsid w:val="0073353E"/>
    <w:rsid w:val="0073387F"/>
    <w:rsid w:val="00733E61"/>
    <w:rsid w:val="00733E81"/>
    <w:rsid w:val="007343A7"/>
    <w:rsid w:val="00734AD9"/>
    <w:rsid w:val="00734EB2"/>
    <w:rsid w:val="0073504A"/>
    <w:rsid w:val="00735495"/>
    <w:rsid w:val="007358A3"/>
    <w:rsid w:val="007359EB"/>
    <w:rsid w:val="00735B23"/>
    <w:rsid w:val="00735E07"/>
    <w:rsid w:val="007363B8"/>
    <w:rsid w:val="007366DA"/>
    <w:rsid w:val="007373FD"/>
    <w:rsid w:val="007406C7"/>
    <w:rsid w:val="00740741"/>
    <w:rsid w:val="00740835"/>
    <w:rsid w:val="00740B89"/>
    <w:rsid w:val="00741293"/>
    <w:rsid w:val="007417A7"/>
    <w:rsid w:val="00741D3C"/>
    <w:rsid w:val="00742E06"/>
    <w:rsid w:val="00743054"/>
    <w:rsid w:val="00743F0D"/>
    <w:rsid w:val="007442C8"/>
    <w:rsid w:val="00744AC5"/>
    <w:rsid w:val="00744BB1"/>
    <w:rsid w:val="00744D32"/>
    <w:rsid w:val="0074592C"/>
    <w:rsid w:val="00745E05"/>
    <w:rsid w:val="0074628E"/>
    <w:rsid w:val="007463D7"/>
    <w:rsid w:val="007473C6"/>
    <w:rsid w:val="00747B23"/>
    <w:rsid w:val="00750C95"/>
    <w:rsid w:val="007511EB"/>
    <w:rsid w:val="00752149"/>
    <w:rsid w:val="0075227C"/>
    <w:rsid w:val="00752325"/>
    <w:rsid w:val="00752B53"/>
    <w:rsid w:val="00752DB7"/>
    <w:rsid w:val="00752FC7"/>
    <w:rsid w:val="007530AD"/>
    <w:rsid w:val="00753C73"/>
    <w:rsid w:val="007540FE"/>
    <w:rsid w:val="0075428E"/>
    <w:rsid w:val="007543D7"/>
    <w:rsid w:val="0075472A"/>
    <w:rsid w:val="007547C5"/>
    <w:rsid w:val="0075492E"/>
    <w:rsid w:val="00754EA3"/>
    <w:rsid w:val="007556E0"/>
    <w:rsid w:val="00755B4B"/>
    <w:rsid w:val="00755CD0"/>
    <w:rsid w:val="00756E87"/>
    <w:rsid w:val="0075702C"/>
    <w:rsid w:val="00757C32"/>
    <w:rsid w:val="00757E3D"/>
    <w:rsid w:val="0076204C"/>
    <w:rsid w:val="007620D5"/>
    <w:rsid w:val="00762F88"/>
    <w:rsid w:val="0076332E"/>
    <w:rsid w:val="00764830"/>
    <w:rsid w:val="007649FF"/>
    <w:rsid w:val="00764B66"/>
    <w:rsid w:val="0076506A"/>
    <w:rsid w:val="0076531A"/>
    <w:rsid w:val="00765FC2"/>
    <w:rsid w:val="0076625E"/>
    <w:rsid w:val="00766688"/>
    <w:rsid w:val="00766ACE"/>
    <w:rsid w:val="00767353"/>
    <w:rsid w:val="00767356"/>
    <w:rsid w:val="007701E3"/>
    <w:rsid w:val="007704AF"/>
    <w:rsid w:val="007704E6"/>
    <w:rsid w:val="00770512"/>
    <w:rsid w:val="00770897"/>
    <w:rsid w:val="00770A4F"/>
    <w:rsid w:val="007721B2"/>
    <w:rsid w:val="00773B33"/>
    <w:rsid w:val="00773EFD"/>
    <w:rsid w:val="0077483E"/>
    <w:rsid w:val="0077492B"/>
    <w:rsid w:val="00774E48"/>
    <w:rsid w:val="00774EDA"/>
    <w:rsid w:val="0077519B"/>
    <w:rsid w:val="007752E4"/>
    <w:rsid w:val="007752EF"/>
    <w:rsid w:val="00775BD0"/>
    <w:rsid w:val="0078005D"/>
    <w:rsid w:val="0078063D"/>
    <w:rsid w:val="00780816"/>
    <w:rsid w:val="00781149"/>
    <w:rsid w:val="00781460"/>
    <w:rsid w:val="00781AB7"/>
    <w:rsid w:val="00781DAA"/>
    <w:rsid w:val="00782A41"/>
    <w:rsid w:val="00782AF5"/>
    <w:rsid w:val="00782EE4"/>
    <w:rsid w:val="00783CB7"/>
    <w:rsid w:val="00783D1E"/>
    <w:rsid w:val="00783DBF"/>
    <w:rsid w:val="00783EEB"/>
    <w:rsid w:val="0078426A"/>
    <w:rsid w:val="00784379"/>
    <w:rsid w:val="007845AF"/>
    <w:rsid w:val="00784783"/>
    <w:rsid w:val="00784C51"/>
    <w:rsid w:val="00785237"/>
    <w:rsid w:val="00785338"/>
    <w:rsid w:val="00785889"/>
    <w:rsid w:val="00785A89"/>
    <w:rsid w:val="0078636F"/>
    <w:rsid w:val="00786B26"/>
    <w:rsid w:val="00786B77"/>
    <w:rsid w:val="00787C1D"/>
    <w:rsid w:val="007903FD"/>
    <w:rsid w:val="007906DB"/>
    <w:rsid w:val="0079123A"/>
    <w:rsid w:val="00791D9C"/>
    <w:rsid w:val="0079240E"/>
    <w:rsid w:val="007929EA"/>
    <w:rsid w:val="00793003"/>
    <w:rsid w:val="00793138"/>
    <w:rsid w:val="0079321C"/>
    <w:rsid w:val="00793445"/>
    <w:rsid w:val="00793A03"/>
    <w:rsid w:val="007950E0"/>
    <w:rsid w:val="00795440"/>
    <w:rsid w:val="007955CB"/>
    <w:rsid w:val="007956E0"/>
    <w:rsid w:val="007959A7"/>
    <w:rsid w:val="00795E48"/>
    <w:rsid w:val="00796125"/>
    <w:rsid w:val="00796648"/>
    <w:rsid w:val="007967DB"/>
    <w:rsid w:val="007967E6"/>
    <w:rsid w:val="00796BE4"/>
    <w:rsid w:val="00797375"/>
    <w:rsid w:val="00797630"/>
    <w:rsid w:val="007977F9"/>
    <w:rsid w:val="007A086D"/>
    <w:rsid w:val="007A0A49"/>
    <w:rsid w:val="007A0F21"/>
    <w:rsid w:val="007A1679"/>
    <w:rsid w:val="007A16C9"/>
    <w:rsid w:val="007A1A6F"/>
    <w:rsid w:val="007A1C25"/>
    <w:rsid w:val="007A1CD4"/>
    <w:rsid w:val="007A1DAB"/>
    <w:rsid w:val="007A315B"/>
    <w:rsid w:val="007A323B"/>
    <w:rsid w:val="007A3E08"/>
    <w:rsid w:val="007A41DC"/>
    <w:rsid w:val="007A4FBD"/>
    <w:rsid w:val="007A531B"/>
    <w:rsid w:val="007A5A83"/>
    <w:rsid w:val="007A5DED"/>
    <w:rsid w:val="007A61B5"/>
    <w:rsid w:val="007A6591"/>
    <w:rsid w:val="007A6D9C"/>
    <w:rsid w:val="007A6E80"/>
    <w:rsid w:val="007A7797"/>
    <w:rsid w:val="007B0052"/>
    <w:rsid w:val="007B024A"/>
    <w:rsid w:val="007B036A"/>
    <w:rsid w:val="007B09A4"/>
    <w:rsid w:val="007B12C2"/>
    <w:rsid w:val="007B130A"/>
    <w:rsid w:val="007B13C2"/>
    <w:rsid w:val="007B1779"/>
    <w:rsid w:val="007B19B5"/>
    <w:rsid w:val="007B1B8C"/>
    <w:rsid w:val="007B2EF7"/>
    <w:rsid w:val="007B37AE"/>
    <w:rsid w:val="007B39A6"/>
    <w:rsid w:val="007B3AEC"/>
    <w:rsid w:val="007B3F76"/>
    <w:rsid w:val="007B48BA"/>
    <w:rsid w:val="007B4E52"/>
    <w:rsid w:val="007B5949"/>
    <w:rsid w:val="007B59C9"/>
    <w:rsid w:val="007B5B86"/>
    <w:rsid w:val="007B6713"/>
    <w:rsid w:val="007B769E"/>
    <w:rsid w:val="007B78C2"/>
    <w:rsid w:val="007B7EFE"/>
    <w:rsid w:val="007B7FF3"/>
    <w:rsid w:val="007C0324"/>
    <w:rsid w:val="007C03BD"/>
    <w:rsid w:val="007C0C66"/>
    <w:rsid w:val="007C1769"/>
    <w:rsid w:val="007C1D81"/>
    <w:rsid w:val="007C2355"/>
    <w:rsid w:val="007C257A"/>
    <w:rsid w:val="007C2F89"/>
    <w:rsid w:val="007C3032"/>
    <w:rsid w:val="007C3257"/>
    <w:rsid w:val="007C3797"/>
    <w:rsid w:val="007C4936"/>
    <w:rsid w:val="007C51D5"/>
    <w:rsid w:val="007C5D2D"/>
    <w:rsid w:val="007C6B1E"/>
    <w:rsid w:val="007C7241"/>
    <w:rsid w:val="007C72CC"/>
    <w:rsid w:val="007C7741"/>
    <w:rsid w:val="007C7B21"/>
    <w:rsid w:val="007C7C01"/>
    <w:rsid w:val="007D04FA"/>
    <w:rsid w:val="007D0BE8"/>
    <w:rsid w:val="007D0DC2"/>
    <w:rsid w:val="007D1055"/>
    <w:rsid w:val="007D1308"/>
    <w:rsid w:val="007D1CCB"/>
    <w:rsid w:val="007D2435"/>
    <w:rsid w:val="007D2B74"/>
    <w:rsid w:val="007D2C89"/>
    <w:rsid w:val="007D3AE0"/>
    <w:rsid w:val="007D3DE8"/>
    <w:rsid w:val="007D44E2"/>
    <w:rsid w:val="007D496A"/>
    <w:rsid w:val="007D4B00"/>
    <w:rsid w:val="007D4DC6"/>
    <w:rsid w:val="007D54CB"/>
    <w:rsid w:val="007D555E"/>
    <w:rsid w:val="007D5A02"/>
    <w:rsid w:val="007D636A"/>
    <w:rsid w:val="007D6853"/>
    <w:rsid w:val="007D6EF4"/>
    <w:rsid w:val="007D76A7"/>
    <w:rsid w:val="007D786F"/>
    <w:rsid w:val="007E03D7"/>
    <w:rsid w:val="007E13B2"/>
    <w:rsid w:val="007E395B"/>
    <w:rsid w:val="007E3DBE"/>
    <w:rsid w:val="007E3E7E"/>
    <w:rsid w:val="007E4244"/>
    <w:rsid w:val="007E4D2E"/>
    <w:rsid w:val="007E5799"/>
    <w:rsid w:val="007E5991"/>
    <w:rsid w:val="007E59FF"/>
    <w:rsid w:val="007E619C"/>
    <w:rsid w:val="007E63A3"/>
    <w:rsid w:val="007E6B58"/>
    <w:rsid w:val="007E726E"/>
    <w:rsid w:val="007E761E"/>
    <w:rsid w:val="007F0025"/>
    <w:rsid w:val="007F066B"/>
    <w:rsid w:val="007F0CBF"/>
    <w:rsid w:val="007F0FDE"/>
    <w:rsid w:val="007F14A6"/>
    <w:rsid w:val="007F1F14"/>
    <w:rsid w:val="007F2305"/>
    <w:rsid w:val="007F38D9"/>
    <w:rsid w:val="007F39CA"/>
    <w:rsid w:val="007F3BD3"/>
    <w:rsid w:val="007F5545"/>
    <w:rsid w:val="007F61C2"/>
    <w:rsid w:val="007F6EF9"/>
    <w:rsid w:val="007F6F24"/>
    <w:rsid w:val="007F7081"/>
    <w:rsid w:val="007F7717"/>
    <w:rsid w:val="007F7C3E"/>
    <w:rsid w:val="007F7D55"/>
    <w:rsid w:val="007F7EFE"/>
    <w:rsid w:val="00800101"/>
    <w:rsid w:val="00800181"/>
    <w:rsid w:val="008003B1"/>
    <w:rsid w:val="00801007"/>
    <w:rsid w:val="008019DA"/>
    <w:rsid w:val="00801D91"/>
    <w:rsid w:val="00801FE0"/>
    <w:rsid w:val="00802325"/>
    <w:rsid w:val="0080288B"/>
    <w:rsid w:val="00802902"/>
    <w:rsid w:val="0080292B"/>
    <w:rsid w:val="00802DA6"/>
    <w:rsid w:val="00803239"/>
    <w:rsid w:val="00803B20"/>
    <w:rsid w:val="008043B6"/>
    <w:rsid w:val="00804AB2"/>
    <w:rsid w:val="00804E5A"/>
    <w:rsid w:val="0080558A"/>
    <w:rsid w:val="00805B78"/>
    <w:rsid w:val="0080650D"/>
    <w:rsid w:val="00807111"/>
    <w:rsid w:val="0080729C"/>
    <w:rsid w:val="008074FA"/>
    <w:rsid w:val="00807AF1"/>
    <w:rsid w:val="00807E13"/>
    <w:rsid w:val="008106F8"/>
    <w:rsid w:val="008107D6"/>
    <w:rsid w:val="00810E6B"/>
    <w:rsid w:val="00810F71"/>
    <w:rsid w:val="00811D31"/>
    <w:rsid w:val="00811EC9"/>
    <w:rsid w:val="00811F4C"/>
    <w:rsid w:val="00811F86"/>
    <w:rsid w:val="00812619"/>
    <w:rsid w:val="00812AC5"/>
    <w:rsid w:val="00812C51"/>
    <w:rsid w:val="00813476"/>
    <w:rsid w:val="008139C5"/>
    <w:rsid w:val="0081454F"/>
    <w:rsid w:val="0081460B"/>
    <w:rsid w:val="0081521F"/>
    <w:rsid w:val="008154A8"/>
    <w:rsid w:val="008155EA"/>
    <w:rsid w:val="00815814"/>
    <w:rsid w:val="0081594F"/>
    <w:rsid w:val="00815E94"/>
    <w:rsid w:val="00816245"/>
    <w:rsid w:val="00816E36"/>
    <w:rsid w:val="008175F2"/>
    <w:rsid w:val="008177C1"/>
    <w:rsid w:val="00817B09"/>
    <w:rsid w:val="00820410"/>
    <w:rsid w:val="00820F44"/>
    <w:rsid w:val="00821637"/>
    <w:rsid w:val="0082181D"/>
    <w:rsid w:val="00821E65"/>
    <w:rsid w:val="00822019"/>
    <w:rsid w:val="00822461"/>
    <w:rsid w:val="0082256D"/>
    <w:rsid w:val="00822C3C"/>
    <w:rsid w:val="00822C59"/>
    <w:rsid w:val="00822CDA"/>
    <w:rsid w:val="0082378E"/>
    <w:rsid w:val="0082390C"/>
    <w:rsid w:val="00824697"/>
    <w:rsid w:val="00824D25"/>
    <w:rsid w:val="00824DE6"/>
    <w:rsid w:val="00825094"/>
    <w:rsid w:val="008253B3"/>
    <w:rsid w:val="00825844"/>
    <w:rsid w:val="00825F80"/>
    <w:rsid w:val="00827034"/>
    <w:rsid w:val="008274AC"/>
    <w:rsid w:val="0082775E"/>
    <w:rsid w:val="00827FA8"/>
    <w:rsid w:val="00830192"/>
    <w:rsid w:val="0083036D"/>
    <w:rsid w:val="00830C7D"/>
    <w:rsid w:val="00830E1E"/>
    <w:rsid w:val="008313A6"/>
    <w:rsid w:val="00831C55"/>
    <w:rsid w:val="008321C9"/>
    <w:rsid w:val="00832A5C"/>
    <w:rsid w:val="00832CBA"/>
    <w:rsid w:val="00833318"/>
    <w:rsid w:val="00833387"/>
    <w:rsid w:val="008338B3"/>
    <w:rsid w:val="00833D65"/>
    <w:rsid w:val="00833DD5"/>
    <w:rsid w:val="008341A0"/>
    <w:rsid w:val="008344B1"/>
    <w:rsid w:val="00834990"/>
    <w:rsid w:val="00834F45"/>
    <w:rsid w:val="00835098"/>
    <w:rsid w:val="008350F8"/>
    <w:rsid w:val="008355B3"/>
    <w:rsid w:val="0083561E"/>
    <w:rsid w:val="008356CF"/>
    <w:rsid w:val="00835995"/>
    <w:rsid w:val="00835B2F"/>
    <w:rsid w:val="00835FE8"/>
    <w:rsid w:val="008361CE"/>
    <w:rsid w:val="008362D8"/>
    <w:rsid w:val="00836629"/>
    <w:rsid w:val="008370D2"/>
    <w:rsid w:val="00837265"/>
    <w:rsid w:val="008407FE"/>
    <w:rsid w:val="00841FF9"/>
    <w:rsid w:val="00842AA3"/>
    <w:rsid w:val="008430EA"/>
    <w:rsid w:val="0084320A"/>
    <w:rsid w:val="008432BD"/>
    <w:rsid w:val="00843B09"/>
    <w:rsid w:val="00843EE9"/>
    <w:rsid w:val="00843F7B"/>
    <w:rsid w:val="00844281"/>
    <w:rsid w:val="00844291"/>
    <w:rsid w:val="0084459A"/>
    <w:rsid w:val="00844CA5"/>
    <w:rsid w:val="00844F00"/>
    <w:rsid w:val="008450FE"/>
    <w:rsid w:val="008451C7"/>
    <w:rsid w:val="00845F60"/>
    <w:rsid w:val="0084606B"/>
    <w:rsid w:val="00846783"/>
    <w:rsid w:val="00846DC7"/>
    <w:rsid w:val="00846E74"/>
    <w:rsid w:val="00846EA2"/>
    <w:rsid w:val="008470FE"/>
    <w:rsid w:val="008472AD"/>
    <w:rsid w:val="00847337"/>
    <w:rsid w:val="00847D9B"/>
    <w:rsid w:val="0085017C"/>
    <w:rsid w:val="00850661"/>
    <w:rsid w:val="008507FA"/>
    <w:rsid w:val="00850989"/>
    <w:rsid w:val="00850D00"/>
    <w:rsid w:val="0085162B"/>
    <w:rsid w:val="008519B5"/>
    <w:rsid w:val="00852966"/>
    <w:rsid w:val="00852D94"/>
    <w:rsid w:val="0085359F"/>
    <w:rsid w:val="00853CAE"/>
    <w:rsid w:val="00853D4C"/>
    <w:rsid w:val="008546B3"/>
    <w:rsid w:val="00855449"/>
    <w:rsid w:val="0085563E"/>
    <w:rsid w:val="00856171"/>
    <w:rsid w:val="008566BD"/>
    <w:rsid w:val="0085694D"/>
    <w:rsid w:val="00856AB9"/>
    <w:rsid w:val="00856BD3"/>
    <w:rsid w:val="00856C38"/>
    <w:rsid w:val="00857C37"/>
    <w:rsid w:val="008604BC"/>
    <w:rsid w:val="00860549"/>
    <w:rsid w:val="008606A9"/>
    <w:rsid w:val="00861062"/>
    <w:rsid w:val="008613D6"/>
    <w:rsid w:val="0086193C"/>
    <w:rsid w:val="00861A5B"/>
    <w:rsid w:val="00861DE5"/>
    <w:rsid w:val="00861E4D"/>
    <w:rsid w:val="00862080"/>
    <w:rsid w:val="00862CB7"/>
    <w:rsid w:val="008630FA"/>
    <w:rsid w:val="00863D2B"/>
    <w:rsid w:val="00863E2C"/>
    <w:rsid w:val="00863E44"/>
    <w:rsid w:val="00864024"/>
    <w:rsid w:val="00864082"/>
    <w:rsid w:val="00864484"/>
    <w:rsid w:val="008647D4"/>
    <w:rsid w:val="00864A43"/>
    <w:rsid w:val="00864D6B"/>
    <w:rsid w:val="0086549D"/>
    <w:rsid w:val="008658FC"/>
    <w:rsid w:val="00865DA3"/>
    <w:rsid w:val="00866D96"/>
    <w:rsid w:val="008672BC"/>
    <w:rsid w:val="00867AC6"/>
    <w:rsid w:val="008701E2"/>
    <w:rsid w:val="008702B8"/>
    <w:rsid w:val="00870B53"/>
    <w:rsid w:val="00871346"/>
    <w:rsid w:val="00871471"/>
    <w:rsid w:val="00871B08"/>
    <w:rsid w:val="00871DB7"/>
    <w:rsid w:val="00872428"/>
    <w:rsid w:val="00872870"/>
    <w:rsid w:val="00872D8C"/>
    <w:rsid w:val="0087304F"/>
    <w:rsid w:val="008737C5"/>
    <w:rsid w:val="00873F08"/>
    <w:rsid w:val="00874271"/>
    <w:rsid w:val="0087455B"/>
    <w:rsid w:val="0087558C"/>
    <w:rsid w:val="00875986"/>
    <w:rsid w:val="00875B36"/>
    <w:rsid w:val="00875BCB"/>
    <w:rsid w:val="008765FA"/>
    <w:rsid w:val="008768D5"/>
    <w:rsid w:val="00876AA3"/>
    <w:rsid w:val="00876ABC"/>
    <w:rsid w:val="00877016"/>
    <w:rsid w:val="00877072"/>
    <w:rsid w:val="0088022F"/>
    <w:rsid w:val="008803DF"/>
    <w:rsid w:val="008803EF"/>
    <w:rsid w:val="00880D8E"/>
    <w:rsid w:val="00881702"/>
    <w:rsid w:val="00881B52"/>
    <w:rsid w:val="00881BE6"/>
    <w:rsid w:val="008825C8"/>
    <w:rsid w:val="00882793"/>
    <w:rsid w:val="00882999"/>
    <w:rsid w:val="00882A31"/>
    <w:rsid w:val="00882B87"/>
    <w:rsid w:val="00882C6D"/>
    <w:rsid w:val="00882E0B"/>
    <w:rsid w:val="00883633"/>
    <w:rsid w:val="008837ED"/>
    <w:rsid w:val="008839A2"/>
    <w:rsid w:val="00883A1D"/>
    <w:rsid w:val="008842E9"/>
    <w:rsid w:val="0088443E"/>
    <w:rsid w:val="00884A1D"/>
    <w:rsid w:val="00884C92"/>
    <w:rsid w:val="00884D25"/>
    <w:rsid w:val="00884F05"/>
    <w:rsid w:val="008854B0"/>
    <w:rsid w:val="00885713"/>
    <w:rsid w:val="00885761"/>
    <w:rsid w:val="008859AF"/>
    <w:rsid w:val="00885A4B"/>
    <w:rsid w:val="008879A4"/>
    <w:rsid w:val="008906D0"/>
    <w:rsid w:val="0089126C"/>
    <w:rsid w:val="008915E8"/>
    <w:rsid w:val="00891904"/>
    <w:rsid w:val="00891D20"/>
    <w:rsid w:val="0089209E"/>
    <w:rsid w:val="008926C7"/>
    <w:rsid w:val="00893074"/>
    <w:rsid w:val="0089395E"/>
    <w:rsid w:val="00893F76"/>
    <w:rsid w:val="00894198"/>
    <w:rsid w:val="00894DA6"/>
    <w:rsid w:val="00894DA7"/>
    <w:rsid w:val="00894E4C"/>
    <w:rsid w:val="00894FC3"/>
    <w:rsid w:val="00895747"/>
    <w:rsid w:val="00895E11"/>
    <w:rsid w:val="008965E8"/>
    <w:rsid w:val="008971E1"/>
    <w:rsid w:val="00897440"/>
    <w:rsid w:val="00897E95"/>
    <w:rsid w:val="00897F91"/>
    <w:rsid w:val="008A005C"/>
    <w:rsid w:val="008A03BF"/>
    <w:rsid w:val="008A0DCB"/>
    <w:rsid w:val="008A0F78"/>
    <w:rsid w:val="008A0F85"/>
    <w:rsid w:val="008A1748"/>
    <w:rsid w:val="008A194B"/>
    <w:rsid w:val="008A2096"/>
    <w:rsid w:val="008A24C8"/>
    <w:rsid w:val="008A276D"/>
    <w:rsid w:val="008A334F"/>
    <w:rsid w:val="008A38CA"/>
    <w:rsid w:val="008A47A7"/>
    <w:rsid w:val="008A4898"/>
    <w:rsid w:val="008A4FD2"/>
    <w:rsid w:val="008A50CB"/>
    <w:rsid w:val="008A514E"/>
    <w:rsid w:val="008A5C42"/>
    <w:rsid w:val="008A61D3"/>
    <w:rsid w:val="008A6BCC"/>
    <w:rsid w:val="008A701E"/>
    <w:rsid w:val="008A702F"/>
    <w:rsid w:val="008A761B"/>
    <w:rsid w:val="008A7A89"/>
    <w:rsid w:val="008A7E81"/>
    <w:rsid w:val="008A7F85"/>
    <w:rsid w:val="008A7FAD"/>
    <w:rsid w:val="008B02A2"/>
    <w:rsid w:val="008B08AA"/>
    <w:rsid w:val="008B0C37"/>
    <w:rsid w:val="008B0EB9"/>
    <w:rsid w:val="008B18ED"/>
    <w:rsid w:val="008B20AC"/>
    <w:rsid w:val="008B21A5"/>
    <w:rsid w:val="008B2799"/>
    <w:rsid w:val="008B2CFA"/>
    <w:rsid w:val="008B2E01"/>
    <w:rsid w:val="008B30A1"/>
    <w:rsid w:val="008B3BB9"/>
    <w:rsid w:val="008B3DF7"/>
    <w:rsid w:val="008B3EB3"/>
    <w:rsid w:val="008B4367"/>
    <w:rsid w:val="008B46D1"/>
    <w:rsid w:val="008B4A81"/>
    <w:rsid w:val="008B5183"/>
    <w:rsid w:val="008B5427"/>
    <w:rsid w:val="008B5D69"/>
    <w:rsid w:val="008B6066"/>
    <w:rsid w:val="008B62D4"/>
    <w:rsid w:val="008B63CF"/>
    <w:rsid w:val="008B661C"/>
    <w:rsid w:val="008B683F"/>
    <w:rsid w:val="008B6A2C"/>
    <w:rsid w:val="008B72F6"/>
    <w:rsid w:val="008B737D"/>
    <w:rsid w:val="008B74F1"/>
    <w:rsid w:val="008C0418"/>
    <w:rsid w:val="008C0731"/>
    <w:rsid w:val="008C0C8C"/>
    <w:rsid w:val="008C0CBB"/>
    <w:rsid w:val="008C0D42"/>
    <w:rsid w:val="008C0FD4"/>
    <w:rsid w:val="008C100B"/>
    <w:rsid w:val="008C10AC"/>
    <w:rsid w:val="008C1FFF"/>
    <w:rsid w:val="008C291B"/>
    <w:rsid w:val="008C2FC6"/>
    <w:rsid w:val="008C3221"/>
    <w:rsid w:val="008C34A0"/>
    <w:rsid w:val="008C3E25"/>
    <w:rsid w:val="008C4266"/>
    <w:rsid w:val="008C4CB4"/>
    <w:rsid w:val="008C57AA"/>
    <w:rsid w:val="008C58A8"/>
    <w:rsid w:val="008C5AED"/>
    <w:rsid w:val="008C5CB1"/>
    <w:rsid w:val="008C687C"/>
    <w:rsid w:val="008C6BB2"/>
    <w:rsid w:val="008C6DE5"/>
    <w:rsid w:val="008C6F8B"/>
    <w:rsid w:val="008C7004"/>
    <w:rsid w:val="008C709F"/>
    <w:rsid w:val="008C742E"/>
    <w:rsid w:val="008C7847"/>
    <w:rsid w:val="008C7AF8"/>
    <w:rsid w:val="008D05A3"/>
    <w:rsid w:val="008D0A74"/>
    <w:rsid w:val="008D10AB"/>
    <w:rsid w:val="008D135B"/>
    <w:rsid w:val="008D17A0"/>
    <w:rsid w:val="008D1C5D"/>
    <w:rsid w:val="008D2D7F"/>
    <w:rsid w:val="008D2DF2"/>
    <w:rsid w:val="008D2E87"/>
    <w:rsid w:val="008D2F49"/>
    <w:rsid w:val="008D300A"/>
    <w:rsid w:val="008D305B"/>
    <w:rsid w:val="008D3AE0"/>
    <w:rsid w:val="008D42DB"/>
    <w:rsid w:val="008D46A9"/>
    <w:rsid w:val="008D5A39"/>
    <w:rsid w:val="008D63AF"/>
    <w:rsid w:val="008D692E"/>
    <w:rsid w:val="008D6C27"/>
    <w:rsid w:val="008D77DE"/>
    <w:rsid w:val="008D78AA"/>
    <w:rsid w:val="008D79C8"/>
    <w:rsid w:val="008D7B2C"/>
    <w:rsid w:val="008D7C39"/>
    <w:rsid w:val="008E00E2"/>
    <w:rsid w:val="008E050E"/>
    <w:rsid w:val="008E0B82"/>
    <w:rsid w:val="008E0E0F"/>
    <w:rsid w:val="008E1377"/>
    <w:rsid w:val="008E1493"/>
    <w:rsid w:val="008E1B86"/>
    <w:rsid w:val="008E1E84"/>
    <w:rsid w:val="008E214C"/>
    <w:rsid w:val="008E2172"/>
    <w:rsid w:val="008E21DA"/>
    <w:rsid w:val="008E2255"/>
    <w:rsid w:val="008E230D"/>
    <w:rsid w:val="008E289F"/>
    <w:rsid w:val="008E3034"/>
    <w:rsid w:val="008E30BB"/>
    <w:rsid w:val="008E32AD"/>
    <w:rsid w:val="008E347E"/>
    <w:rsid w:val="008E3512"/>
    <w:rsid w:val="008E380D"/>
    <w:rsid w:val="008E3F2A"/>
    <w:rsid w:val="008E41FD"/>
    <w:rsid w:val="008E4427"/>
    <w:rsid w:val="008E4BB6"/>
    <w:rsid w:val="008E5273"/>
    <w:rsid w:val="008E5317"/>
    <w:rsid w:val="008E5908"/>
    <w:rsid w:val="008E5C99"/>
    <w:rsid w:val="008E5D73"/>
    <w:rsid w:val="008E63F9"/>
    <w:rsid w:val="008E688B"/>
    <w:rsid w:val="008E6935"/>
    <w:rsid w:val="008E6CDD"/>
    <w:rsid w:val="008E75B5"/>
    <w:rsid w:val="008E7BFE"/>
    <w:rsid w:val="008E7D92"/>
    <w:rsid w:val="008F03E6"/>
    <w:rsid w:val="008F03FB"/>
    <w:rsid w:val="008F2229"/>
    <w:rsid w:val="008F22FB"/>
    <w:rsid w:val="008F4246"/>
    <w:rsid w:val="008F465F"/>
    <w:rsid w:val="008F46B8"/>
    <w:rsid w:val="008F47AD"/>
    <w:rsid w:val="008F52BC"/>
    <w:rsid w:val="008F52BD"/>
    <w:rsid w:val="008F5313"/>
    <w:rsid w:val="008F67F3"/>
    <w:rsid w:val="008F729E"/>
    <w:rsid w:val="008F7733"/>
    <w:rsid w:val="008F7AE2"/>
    <w:rsid w:val="009001F5"/>
    <w:rsid w:val="00900546"/>
    <w:rsid w:val="00900DEE"/>
    <w:rsid w:val="00900DF5"/>
    <w:rsid w:val="009013EE"/>
    <w:rsid w:val="009015BA"/>
    <w:rsid w:val="00901F3D"/>
    <w:rsid w:val="009021AF"/>
    <w:rsid w:val="00902BCF"/>
    <w:rsid w:val="0090300D"/>
    <w:rsid w:val="0090303C"/>
    <w:rsid w:val="009036C9"/>
    <w:rsid w:val="0090373B"/>
    <w:rsid w:val="00903BC7"/>
    <w:rsid w:val="00904621"/>
    <w:rsid w:val="00904CDF"/>
    <w:rsid w:val="00905585"/>
    <w:rsid w:val="0090564B"/>
    <w:rsid w:val="009056EE"/>
    <w:rsid w:val="00905C20"/>
    <w:rsid w:val="00905DD0"/>
    <w:rsid w:val="00905E34"/>
    <w:rsid w:val="009063B8"/>
    <w:rsid w:val="00906A99"/>
    <w:rsid w:val="00906C41"/>
    <w:rsid w:val="00906DFF"/>
    <w:rsid w:val="00906EC6"/>
    <w:rsid w:val="00907090"/>
    <w:rsid w:val="009077A0"/>
    <w:rsid w:val="00907D4B"/>
    <w:rsid w:val="00907D7D"/>
    <w:rsid w:val="00907DEC"/>
    <w:rsid w:val="009105BD"/>
    <w:rsid w:val="009107ED"/>
    <w:rsid w:val="00910873"/>
    <w:rsid w:val="00910E11"/>
    <w:rsid w:val="00910E47"/>
    <w:rsid w:val="009116BF"/>
    <w:rsid w:val="00912310"/>
    <w:rsid w:val="009124CD"/>
    <w:rsid w:val="0091269C"/>
    <w:rsid w:val="009127F0"/>
    <w:rsid w:val="00912AB8"/>
    <w:rsid w:val="00912D7B"/>
    <w:rsid w:val="0091307E"/>
    <w:rsid w:val="00913580"/>
    <w:rsid w:val="00913810"/>
    <w:rsid w:val="00913B90"/>
    <w:rsid w:val="00914010"/>
    <w:rsid w:val="00914277"/>
    <w:rsid w:val="009149C8"/>
    <w:rsid w:val="009149DE"/>
    <w:rsid w:val="00914C25"/>
    <w:rsid w:val="00914F01"/>
    <w:rsid w:val="00915A2F"/>
    <w:rsid w:val="00916174"/>
    <w:rsid w:val="0091681E"/>
    <w:rsid w:val="00916C95"/>
    <w:rsid w:val="00916CCF"/>
    <w:rsid w:val="00916E59"/>
    <w:rsid w:val="00916E90"/>
    <w:rsid w:val="00916F97"/>
    <w:rsid w:val="009170F7"/>
    <w:rsid w:val="0091723E"/>
    <w:rsid w:val="00917245"/>
    <w:rsid w:val="009179FE"/>
    <w:rsid w:val="00917EAE"/>
    <w:rsid w:val="00920504"/>
    <w:rsid w:val="00920C2A"/>
    <w:rsid w:val="00921D16"/>
    <w:rsid w:val="00921EBD"/>
    <w:rsid w:val="009227B2"/>
    <w:rsid w:val="00922E9F"/>
    <w:rsid w:val="0092432F"/>
    <w:rsid w:val="0092478B"/>
    <w:rsid w:val="0092498F"/>
    <w:rsid w:val="00924DF4"/>
    <w:rsid w:val="00924F9A"/>
    <w:rsid w:val="00925802"/>
    <w:rsid w:val="0092596F"/>
    <w:rsid w:val="009263F4"/>
    <w:rsid w:val="00926A4E"/>
    <w:rsid w:val="00926BD2"/>
    <w:rsid w:val="00927008"/>
    <w:rsid w:val="0092794F"/>
    <w:rsid w:val="00927E05"/>
    <w:rsid w:val="0093003E"/>
    <w:rsid w:val="009301A6"/>
    <w:rsid w:val="00930765"/>
    <w:rsid w:val="00931417"/>
    <w:rsid w:val="00931701"/>
    <w:rsid w:val="00931BCA"/>
    <w:rsid w:val="009320B3"/>
    <w:rsid w:val="0093217B"/>
    <w:rsid w:val="00932602"/>
    <w:rsid w:val="00932BCC"/>
    <w:rsid w:val="00933B6A"/>
    <w:rsid w:val="00933DAB"/>
    <w:rsid w:val="009348E8"/>
    <w:rsid w:val="00935030"/>
    <w:rsid w:val="0093525E"/>
    <w:rsid w:val="00935657"/>
    <w:rsid w:val="00935903"/>
    <w:rsid w:val="00935C33"/>
    <w:rsid w:val="009363F7"/>
    <w:rsid w:val="0093651E"/>
    <w:rsid w:val="00936999"/>
    <w:rsid w:val="00936D50"/>
    <w:rsid w:val="00936F14"/>
    <w:rsid w:val="00937901"/>
    <w:rsid w:val="00940172"/>
    <w:rsid w:val="0094036E"/>
    <w:rsid w:val="00940417"/>
    <w:rsid w:val="0094075C"/>
    <w:rsid w:val="0094094D"/>
    <w:rsid w:val="0094101C"/>
    <w:rsid w:val="009412E7"/>
    <w:rsid w:val="00941B44"/>
    <w:rsid w:val="009420D3"/>
    <w:rsid w:val="009427E6"/>
    <w:rsid w:val="00942B82"/>
    <w:rsid w:val="00942F94"/>
    <w:rsid w:val="00943144"/>
    <w:rsid w:val="00943546"/>
    <w:rsid w:val="0094365E"/>
    <w:rsid w:val="00944938"/>
    <w:rsid w:val="00944A29"/>
    <w:rsid w:val="00944FE9"/>
    <w:rsid w:val="00945336"/>
    <w:rsid w:val="00945CC2"/>
    <w:rsid w:val="00945FFD"/>
    <w:rsid w:val="00946543"/>
    <w:rsid w:val="00946F25"/>
    <w:rsid w:val="00947144"/>
    <w:rsid w:val="009473EB"/>
    <w:rsid w:val="009475E9"/>
    <w:rsid w:val="0094787C"/>
    <w:rsid w:val="009507DC"/>
    <w:rsid w:val="00950D39"/>
    <w:rsid w:val="00950EE6"/>
    <w:rsid w:val="00950F1F"/>
    <w:rsid w:val="00951554"/>
    <w:rsid w:val="0095188A"/>
    <w:rsid w:val="00951F98"/>
    <w:rsid w:val="00952579"/>
    <w:rsid w:val="00952A76"/>
    <w:rsid w:val="00953488"/>
    <w:rsid w:val="0095425E"/>
    <w:rsid w:val="009544EF"/>
    <w:rsid w:val="00954AE5"/>
    <w:rsid w:val="00954D50"/>
    <w:rsid w:val="00954FDB"/>
    <w:rsid w:val="009557D8"/>
    <w:rsid w:val="00955BFF"/>
    <w:rsid w:val="00955D7F"/>
    <w:rsid w:val="00956558"/>
    <w:rsid w:val="00956764"/>
    <w:rsid w:val="00956FEF"/>
    <w:rsid w:val="009573FE"/>
    <w:rsid w:val="00957571"/>
    <w:rsid w:val="00957AD3"/>
    <w:rsid w:val="00960685"/>
    <w:rsid w:val="009607D0"/>
    <w:rsid w:val="0096148C"/>
    <w:rsid w:val="009618D9"/>
    <w:rsid w:val="00961E64"/>
    <w:rsid w:val="009626F0"/>
    <w:rsid w:val="009645BE"/>
    <w:rsid w:val="0096477A"/>
    <w:rsid w:val="009649EF"/>
    <w:rsid w:val="00964F02"/>
    <w:rsid w:val="00964F41"/>
    <w:rsid w:val="0096582D"/>
    <w:rsid w:val="00966564"/>
    <w:rsid w:val="00966709"/>
    <w:rsid w:val="00966749"/>
    <w:rsid w:val="009668E1"/>
    <w:rsid w:val="00966D03"/>
    <w:rsid w:val="00966DC4"/>
    <w:rsid w:val="009675AD"/>
    <w:rsid w:val="00967DB5"/>
    <w:rsid w:val="00967EE1"/>
    <w:rsid w:val="00971662"/>
    <w:rsid w:val="009716BA"/>
    <w:rsid w:val="009719B5"/>
    <w:rsid w:val="00971F5B"/>
    <w:rsid w:val="00972232"/>
    <w:rsid w:val="00972582"/>
    <w:rsid w:val="00972B7F"/>
    <w:rsid w:val="00973025"/>
    <w:rsid w:val="009731EA"/>
    <w:rsid w:val="00974CB9"/>
    <w:rsid w:val="00974CDE"/>
    <w:rsid w:val="00975218"/>
    <w:rsid w:val="00976DE1"/>
    <w:rsid w:val="0097704D"/>
    <w:rsid w:val="009779C1"/>
    <w:rsid w:val="00977FD5"/>
    <w:rsid w:val="00980AD1"/>
    <w:rsid w:val="009815AD"/>
    <w:rsid w:val="009818DC"/>
    <w:rsid w:val="00981A5D"/>
    <w:rsid w:val="009824EA"/>
    <w:rsid w:val="00983208"/>
    <w:rsid w:val="00983D12"/>
    <w:rsid w:val="00984440"/>
    <w:rsid w:val="00984AFC"/>
    <w:rsid w:val="00985810"/>
    <w:rsid w:val="009866BC"/>
    <w:rsid w:val="00986A17"/>
    <w:rsid w:val="00987A0E"/>
    <w:rsid w:val="00990264"/>
    <w:rsid w:val="00990923"/>
    <w:rsid w:val="00990946"/>
    <w:rsid w:val="00990980"/>
    <w:rsid w:val="00990A8B"/>
    <w:rsid w:val="00991071"/>
    <w:rsid w:val="0099135C"/>
    <w:rsid w:val="00991E98"/>
    <w:rsid w:val="00992225"/>
    <w:rsid w:val="009924A7"/>
    <w:rsid w:val="00992508"/>
    <w:rsid w:val="0099273C"/>
    <w:rsid w:val="00992802"/>
    <w:rsid w:val="009929AF"/>
    <w:rsid w:val="00993502"/>
    <w:rsid w:val="009938DE"/>
    <w:rsid w:val="009938E2"/>
    <w:rsid w:val="00994280"/>
    <w:rsid w:val="0099438C"/>
    <w:rsid w:val="00994B68"/>
    <w:rsid w:val="00994CA3"/>
    <w:rsid w:val="0099534C"/>
    <w:rsid w:val="00996558"/>
    <w:rsid w:val="00996C8B"/>
    <w:rsid w:val="009972AE"/>
    <w:rsid w:val="0099770C"/>
    <w:rsid w:val="00997B64"/>
    <w:rsid w:val="00997E5F"/>
    <w:rsid w:val="009A0E08"/>
    <w:rsid w:val="009A1188"/>
    <w:rsid w:val="009A1FF6"/>
    <w:rsid w:val="009A225B"/>
    <w:rsid w:val="009A2AFF"/>
    <w:rsid w:val="009A2C4C"/>
    <w:rsid w:val="009A3684"/>
    <w:rsid w:val="009A3AD0"/>
    <w:rsid w:val="009A3BBB"/>
    <w:rsid w:val="009A3E91"/>
    <w:rsid w:val="009A4344"/>
    <w:rsid w:val="009A4B13"/>
    <w:rsid w:val="009A4F18"/>
    <w:rsid w:val="009A585C"/>
    <w:rsid w:val="009A593A"/>
    <w:rsid w:val="009A5B2C"/>
    <w:rsid w:val="009A5C59"/>
    <w:rsid w:val="009A6730"/>
    <w:rsid w:val="009A6B41"/>
    <w:rsid w:val="009A7052"/>
    <w:rsid w:val="009A7722"/>
    <w:rsid w:val="009A7787"/>
    <w:rsid w:val="009A7D00"/>
    <w:rsid w:val="009A7E91"/>
    <w:rsid w:val="009B0074"/>
    <w:rsid w:val="009B1050"/>
    <w:rsid w:val="009B11D0"/>
    <w:rsid w:val="009B19BC"/>
    <w:rsid w:val="009B1A28"/>
    <w:rsid w:val="009B23B1"/>
    <w:rsid w:val="009B2879"/>
    <w:rsid w:val="009B29E5"/>
    <w:rsid w:val="009B3779"/>
    <w:rsid w:val="009B44BF"/>
    <w:rsid w:val="009B494F"/>
    <w:rsid w:val="009B4A5B"/>
    <w:rsid w:val="009B5037"/>
    <w:rsid w:val="009B50E4"/>
    <w:rsid w:val="009B5D31"/>
    <w:rsid w:val="009B6E60"/>
    <w:rsid w:val="009C02BA"/>
    <w:rsid w:val="009C146C"/>
    <w:rsid w:val="009C15B3"/>
    <w:rsid w:val="009C1CC6"/>
    <w:rsid w:val="009C2446"/>
    <w:rsid w:val="009C286F"/>
    <w:rsid w:val="009C355E"/>
    <w:rsid w:val="009C3BF6"/>
    <w:rsid w:val="009C3C55"/>
    <w:rsid w:val="009C3C71"/>
    <w:rsid w:val="009C3D3C"/>
    <w:rsid w:val="009C4291"/>
    <w:rsid w:val="009C4A2A"/>
    <w:rsid w:val="009C4A8A"/>
    <w:rsid w:val="009C5455"/>
    <w:rsid w:val="009C6228"/>
    <w:rsid w:val="009C7161"/>
    <w:rsid w:val="009C75C2"/>
    <w:rsid w:val="009C77DB"/>
    <w:rsid w:val="009D0BF3"/>
    <w:rsid w:val="009D1280"/>
    <w:rsid w:val="009D2FAD"/>
    <w:rsid w:val="009D5288"/>
    <w:rsid w:val="009D52B7"/>
    <w:rsid w:val="009D617C"/>
    <w:rsid w:val="009D6253"/>
    <w:rsid w:val="009D6283"/>
    <w:rsid w:val="009D6472"/>
    <w:rsid w:val="009D6D30"/>
    <w:rsid w:val="009D6EF9"/>
    <w:rsid w:val="009D7778"/>
    <w:rsid w:val="009D7BED"/>
    <w:rsid w:val="009E0780"/>
    <w:rsid w:val="009E083D"/>
    <w:rsid w:val="009E0AFE"/>
    <w:rsid w:val="009E0C56"/>
    <w:rsid w:val="009E1054"/>
    <w:rsid w:val="009E10CD"/>
    <w:rsid w:val="009E1B72"/>
    <w:rsid w:val="009E208F"/>
    <w:rsid w:val="009E2277"/>
    <w:rsid w:val="009E229C"/>
    <w:rsid w:val="009E2482"/>
    <w:rsid w:val="009E2E8D"/>
    <w:rsid w:val="009E32CD"/>
    <w:rsid w:val="009E3475"/>
    <w:rsid w:val="009E3DA8"/>
    <w:rsid w:val="009E484A"/>
    <w:rsid w:val="009E4F21"/>
    <w:rsid w:val="009E4F8C"/>
    <w:rsid w:val="009E5987"/>
    <w:rsid w:val="009E5A6A"/>
    <w:rsid w:val="009E5AB3"/>
    <w:rsid w:val="009E606B"/>
    <w:rsid w:val="009E6864"/>
    <w:rsid w:val="009E6F75"/>
    <w:rsid w:val="009E7099"/>
    <w:rsid w:val="009E7204"/>
    <w:rsid w:val="009E7B48"/>
    <w:rsid w:val="009E7C67"/>
    <w:rsid w:val="009F0376"/>
    <w:rsid w:val="009F0EE2"/>
    <w:rsid w:val="009F13B2"/>
    <w:rsid w:val="009F1512"/>
    <w:rsid w:val="009F188D"/>
    <w:rsid w:val="009F1CC4"/>
    <w:rsid w:val="009F2179"/>
    <w:rsid w:val="009F2317"/>
    <w:rsid w:val="009F2605"/>
    <w:rsid w:val="009F2AD3"/>
    <w:rsid w:val="009F31B7"/>
    <w:rsid w:val="009F33B9"/>
    <w:rsid w:val="009F3419"/>
    <w:rsid w:val="009F351A"/>
    <w:rsid w:val="009F388A"/>
    <w:rsid w:val="009F3979"/>
    <w:rsid w:val="009F3A0A"/>
    <w:rsid w:val="009F44EA"/>
    <w:rsid w:val="009F4AE5"/>
    <w:rsid w:val="009F536E"/>
    <w:rsid w:val="009F5593"/>
    <w:rsid w:val="009F57A6"/>
    <w:rsid w:val="009F62B2"/>
    <w:rsid w:val="009F6471"/>
    <w:rsid w:val="009F70D0"/>
    <w:rsid w:val="009F7372"/>
    <w:rsid w:val="009F7499"/>
    <w:rsid w:val="009F74E0"/>
    <w:rsid w:val="009F7A4E"/>
    <w:rsid w:val="009F7E77"/>
    <w:rsid w:val="009F7F4A"/>
    <w:rsid w:val="009F7FDB"/>
    <w:rsid w:val="00A000BD"/>
    <w:rsid w:val="00A00682"/>
    <w:rsid w:val="00A009DE"/>
    <w:rsid w:val="00A00F30"/>
    <w:rsid w:val="00A00FF5"/>
    <w:rsid w:val="00A01DD9"/>
    <w:rsid w:val="00A01DEE"/>
    <w:rsid w:val="00A01E8F"/>
    <w:rsid w:val="00A03223"/>
    <w:rsid w:val="00A03271"/>
    <w:rsid w:val="00A036DA"/>
    <w:rsid w:val="00A04182"/>
    <w:rsid w:val="00A04921"/>
    <w:rsid w:val="00A05016"/>
    <w:rsid w:val="00A0506D"/>
    <w:rsid w:val="00A0560C"/>
    <w:rsid w:val="00A0584D"/>
    <w:rsid w:val="00A0674E"/>
    <w:rsid w:val="00A06B87"/>
    <w:rsid w:val="00A07107"/>
    <w:rsid w:val="00A07741"/>
    <w:rsid w:val="00A07D8F"/>
    <w:rsid w:val="00A100EE"/>
    <w:rsid w:val="00A1056D"/>
    <w:rsid w:val="00A10BD5"/>
    <w:rsid w:val="00A10BFF"/>
    <w:rsid w:val="00A10C77"/>
    <w:rsid w:val="00A10DB7"/>
    <w:rsid w:val="00A10F3D"/>
    <w:rsid w:val="00A112C6"/>
    <w:rsid w:val="00A11570"/>
    <w:rsid w:val="00A11AEE"/>
    <w:rsid w:val="00A12187"/>
    <w:rsid w:val="00A1226F"/>
    <w:rsid w:val="00A123C8"/>
    <w:rsid w:val="00A12943"/>
    <w:rsid w:val="00A12B1B"/>
    <w:rsid w:val="00A13099"/>
    <w:rsid w:val="00A14395"/>
    <w:rsid w:val="00A14477"/>
    <w:rsid w:val="00A14C3E"/>
    <w:rsid w:val="00A14DCE"/>
    <w:rsid w:val="00A152D7"/>
    <w:rsid w:val="00A15811"/>
    <w:rsid w:val="00A15FA3"/>
    <w:rsid w:val="00A16701"/>
    <w:rsid w:val="00A1792F"/>
    <w:rsid w:val="00A17CBF"/>
    <w:rsid w:val="00A201FD"/>
    <w:rsid w:val="00A204CE"/>
    <w:rsid w:val="00A206CF"/>
    <w:rsid w:val="00A20C21"/>
    <w:rsid w:val="00A20C6C"/>
    <w:rsid w:val="00A20DDC"/>
    <w:rsid w:val="00A211A1"/>
    <w:rsid w:val="00A2133C"/>
    <w:rsid w:val="00A21881"/>
    <w:rsid w:val="00A21CBE"/>
    <w:rsid w:val="00A22033"/>
    <w:rsid w:val="00A2262B"/>
    <w:rsid w:val="00A229C2"/>
    <w:rsid w:val="00A22D8F"/>
    <w:rsid w:val="00A22DDB"/>
    <w:rsid w:val="00A22EF0"/>
    <w:rsid w:val="00A22FE5"/>
    <w:rsid w:val="00A22FE9"/>
    <w:rsid w:val="00A2310E"/>
    <w:rsid w:val="00A2355C"/>
    <w:rsid w:val="00A237A7"/>
    <w:rsid w:val="00A23ACA"/>
    <w:rsid w:val="00A23C66"/>
    <w:rsid w:val="00A23DBC"/>
    <w:rsid w:val="00A247AA"/>
    <w:rsid w:val="00A24E82"/>
    <w:rsid w:val="00A25486"/>
    <w:rsid w:val="00A25B08"/>
    <w:rsid w:val="00A260BD"/>
    <w:rsid w:val="00A265A3"/>
    <w:rsid w:val="00A265FC"/>
    <w:rsid w:val="00A26C7D"/>
    <w:rsid w:val="00A2713E"/>
    <w:rsid w:val="00A274EB"/>
    <w:rsid w:val="00A27F7B"/>
    <w:rsid w:val="00A30BDA"/>
    <w:rsid w:val="00A30DCD"/>
    <w:rsid w:val="00A30E62"/>
    <w:rsid w:val="00A3136E"/>
    <w:rsid w:val="00A31392"/>
    <w:rsid w:val="00A313F3"/>
    <w:rsid w:val="00A317AF"/>
    <w:rsid w:val="00A3195E"/>
    <w:rsid w:val="00A319F4"/>
    <w:rsid w:val="00A321DF"/>
    <w:rsid w:val="00A323A6"/>
    <w:rsid w:val="00A326AF"/>
    <w:rsid w:val="00A32F48"/>
    <w:rsid w:val="00A33329"/>
    <w:rsid w:val="00A338BC"/>
    <w:rsid w:val="00A33A62"/>
    <w:rsid w:val="00A352AE"/>
    <w:rsid w:val="00A35397"/>
    <w:rsid w:val="00A35B5E"/>
    <w:rsid w:val="00A361A4"/>
    <w:rsid w:val="00A36772"/>
    <w:rsid w:val="00A36FE9"/>
    <w:rsid w:val="00A374B0"/>
    <w:rsid w:val="00A374B1"/>
    <w:rsid w:val="00A378CD"/>
    <w:rsid w:val="00A37C5F"/>
    <w:rsid w:val="00A37D40"/>
    <w:rsid w:val="00A37E50"/>
    <w:rsid w:val="00A405AC"/>
    <w:rsid w:val="00A40658"/>
    <w:rsid w:val="00A40A41"/>
    <w:rsid w:val="00A41298"/>
    <w:rsid w:val="00A4156E"/>
    <w:rsid w:val="00A41673"/>
    <w:rsid w:val="00A41F87"/>
    <w:rsid w:val="00A42F6B"/>
    <w:rsid w:val="00A43185"/>
    <w:rsid w:val="00A431E4"/>
    <w:rsid w:val="00A433B3"/>
    <w:rsid w:val="00A43EA4"/>
    <w:rsid w:val="00A442EA"/>
    <w:rsid w:val="00A448D1"/>
    <w:rsid w:val="00A451C0"/>
    <w:rsid w:val="00A454D7"/>
    <w:rsid w:val="00A4569C"/>
    <w:rsid w:val="00A4653B"/>
    <w:rsid w:val="00A46636"/>
    <w:rsid w:val="00A46936"/>
    <w:rsid w:val="00A47041"/>
    <w:rsid w:val="00A476F1"/>
    <w:rsid w:val="00A50029"/>
    <w:rsid w:val="00A500A2"/>
    <w:rsid w:val="00A507BE"/>
    <w:rsid w:val="00A50CEA"/>
    <w:rsid w:val="00A5190B"/>
    <w:rsid w:val="00A51C02"/>
    <w:rsid w:val="00A523B6"/>
    <w:rsid w:val="00A527FA"/>
    <w:rsid w:val="00A527FD"/>
    <w:rsid w:val="00A52BF6"/>
    <w:rsid w:val="00A52D2A"/>
    <w:rsid w:val="00A52D72"/>
    <w:rsid w:val="00A53339"/>
    <w:rsid w:val="00A538C2"/>
    <w:rsid w:val="00A53A3D"/>
    <w:rsid w:val="00A53AE8"/>
    <w:rsid w:val="00A53E67"/>
    <w:rsid w:val="00A54789"/>
    <w:rsid w:val="00A547C8"/>
    <w:rsid w:val="00A54B9E"/>
    <w:rsid w:val="00A54C29"/>
    <w:rsid w:val="00A55180"/>
    <w:rsid w:val="00A552AA"/>
    <w:rsid w:val="00A5545B"/>
    <w:rsid w:val="00A5556F"/>
    <w:rsid w:val="00A55E9D"/>
    <w:rsid w:val="00A564B8"/>
    <w:rsid w:val="00A56777"/>
    <w:rsid w:val="00A57468"/>
    <w:rsid w:val="00A57615"/>
    <w:rsid w:val="00A5783C"/>
    <w:rsid w:val="00A57856"/>
    <w:rsid w:val="00A579B5"/>
    <w:rsid w:val="00A602D8"/>
    <w:rsid w:val="00A607B4"/>
    <w:rsid w:val="00A60B5D"/>
    <w:rsid w:val="00A60F9F"/>
    <w:rsid w:val="00A6135E"/>
    <w:rsid w:val="00A613B6"/>
    <w:rsid w:val="00A629FA"/>
    <w:rsid w:val="00A6323D"/>
    <w:rsid w:val="00A6350E"/>
    <w:rsid w:val="00A6376C"/>
    <w:rsid w:val="00A6393D"/>
    <w:rsid w:val="00A63C56"/>
    <w:rsid w:val="00A63F99"/>
    <w:rsid w:val="00A6441A"/>
    <w:rsid w:val="00A64CD2"/>
    <w:rsid w:val="00A64CEE"/>
    <w:rsid w:val="00A6545C"/>
    <w:rsid w:val="00A65610"/>
    <w:rsid w:val="00A657F0"/>
    <w:rsid w:val="00A65F72"/>
    <w:rsid w:val="00A6641C"/>
    <w:rsid w:val="00A6710C"/>
    <w:rsid w:val="00A67AAA"/>
    <w:rsid w:val="00A706CD"/>
    <w:rsid w:val="00A70814"/>
    <w:rsid w:val="00A70C33"/>
    <w:rsid w:val="00A70E5D"/>
    <w:rsid w:val="00A71040"/>
    <w:rsid w:val="00A7110A"/>
    <w:rsid w:val="00A7120A"/>
    <w:rsid w:val="00A71710"/>
    <w:rsid w:val="00A71834"/>
    <w:rsid w:val="00A71C02"/>
    <w:rsid w:val="00A72A03"/>
    <w:rsid w:val="00A72A67"/>
    <w:rsid w:val="00A72C4A"/>
    <w:rsid w:val="00A73492"/>
    <w:rsid w:val="00A73703"/>
    <w:rsid w:val="00A73C4A"/>
    <w:rsid w:val="00A73D55"/>
    <w:rsid w:val="00A73E5B"/>
    <w:rsid w:val="00A741C8"/>
    <w:rsid w:val="00A7469B"/>
    <w:rsid w:val="00A74883"/>
    <w:rsid w:val="00A74B31"/>
    <w:rsid w:val="00A74B97"/>
    <w:rsid w:val="00A74D1F"/>
    <w:rsid w:val="00A74E35"/>
    <w:rsid w:val="00A76356"/>
    <w:rsid w:val="00A76D5D"/>
    <w:rsid w:val="00A771E9"/>
    <w:rsid w:val="00A778EE"/>
    <w:rsid w:val="00A77BE6"/>
    <w:rsid w:val="00A803C7"/>
    <w:rsid w:val="00A8054C"/>
    <w:rsid w:val="00A80714"/>
    <w:rsid w:val="00A80823"/>
    <w:rsid w:val="00A8095D"/>
    <w:rsid w:val="00A81C4A"/>
    <w:rsid w:val="00A822A3"/>
    <w:rsid w:val="00A8273E"/>
    <w:rsid w:val="00A8407A"/>
    <w:rsid w:val="00A84705"/>
    <w:rsid w:val="00A84A8D"/>
    <w:rsid w:val="00A84AC6"/>
    <w:rsid w:val="00A850BC"/>
    <w:rsid w:val="00A858F8"/>
    <w:rsid w:val="00A85907"/>
    <w:rsid w:val="00A8592E"/>
    <w:rsid w:val="00A86AA7"/>
    <w:rsid w:val="00A86EFF"/>
    <w:rsid w:val="00A87286"/>
    <w:rsid w:val="00A91655"/>
    <w:rsid w:val="00A91678"/>
    <w:rsid w:val="00A917B1"/>
    <w:rsid w:val="00A92BC8"/>
    <w:rsid w:val="00A9317C"/>
    <w:rsid w:val="00A932D6"/>
    <w:rsid w:val="00A93FD4"/>
    <w:rsid w:val="00A946EC"/>
    <w:rsid w:val="00A94F32"/>
    <w:rsid w:val="00A951BB"/>
    <w:rsid w:val="00A9537F"/>
    <w:rsid w:val="00A954DC"/>
    <w:rsid w:val="00A9588D"/>
    <w:rsid w:val="00A958C4"/>
    <w:rsid w:val="00A95B2E"/>
    <w:rsid w:val="00A95B47"/>
    <w:rsid w:val="00A9613B"/>
    <w:rsid w:val="00A96A90"/>
    <w:rsid w:val="00A96AA9"/>
    <w:rsid w:val="00A96F26"/>
    <w:rsid w:val="00A970A3"/>
    <w:rsid w:val="00A973C8"/>
    <w:rsid w:val="00A973D5"/>
    <w:rsid w:val="00A9766B"/>
    <w:rsid w:val="00A97911"/>
    <w:rsid w:val="00AA008C"/>
    <w:rsid w:val="00AA027B"/>
    <w:rsid w:val="00AA077B"/>
    <w:rsid w:val="00AA1476"/>
    <w:rsid w:val="00AA1B69"/>
    <w:rsid w:val="00AA1C14"/>
    <w:rsid w:val="00AA1F4B"/>
    <w:rsid w:val="00AA2183"/>
    <w:rsid w:val="00AA2383"/>
    <w:rsid w:val="00AA285E"/>
    <w:rsid w:val="00AA2B18"/>
    <w:rsid w:val="00AA2FC1"/>
    <w:rsid w:val="00AA3098"/>
    <w:rsid w:val="00AA3885"/>
    <w:rsid w:val="00AA3B69"/>
    <w:rsid w:val="00AA42A7"/>
    <w:rsid w:val="00AA4DE5"/>
    <w:rsid w:val="00AA55B5"/>
    <w:rsid w:val="00AA5894"/>
    <w:rsid w:val="00AA6135"/>
    <w:rsid w:val="00AA6BE0"/>
    <w:rsid w:val="00AA6D38"/>
    <w:rsid w:val="00AA6FCD"/>
    <w:rsid w:val="00AA7C95"/>
    <w:rsid w:val="00AA7F26"/>
    <w:rsid w:val="00AB0726"/>
    <w:rsid w:val="00AB0A9A"/>
    <w:rsid w:val="00AB110C"/>
    <w:rsid w:val="00AB2008"/>
    <w:rsid w:val="00AB21E6"/>
    <w:rsid w:val="00AB28C6"/>
    <w:rsid w:val="00AB2934"/>
    <w:rsid w:val="00AB2D91"/>
    <w:rsid w:val="00AB2DD5"/>
    <w:rsid w:val="00AB2F61"/>
    <w:rsid w:val="00AB2FA6"/>
    <w:rsid w:val="00AB339C"/>
    <w:rsid w:val="00AB3562"/>
    <w:rsid w:val="00AB3A57"/>
    <w:rsid w:val="00AB3B3E"/>
    <w:rsid w:val="00AB3BBE"/>
    <w:rsid w:val="00AB3C43"/>
    <w:rsid w:val="00AB4278"/>
    <w:rsid w:val="00AB489F"/>
    <w:rsid w:val="00AB491F"/>
    <w:rsid w:val="00AB4F03"/>
    <w:rsid w:val="00AB5DA5"/>
    <w:rsid w:val="00AB6841"/>
    <w:rsid w:val="00AB6EAE"/>
    <w:rsid w:val="00AB6FC6"/>
    <w:rsid w:val="00AB722A"/>
    <w:rsid w:val="00AB762D"/>
    <w:rsid w:val="00AB7A09"/>
    <w:rsid w:val="00AB7C9E"/>
    <w:rsid w:val="00AB7DE4"/>
    <w:rsid w:val="00AC0675"/>
    <w:rsid w:val="00AC1059"/>
    <w:rsid w:val="00AC12F8"/>
    <w:rsid w:val="00AC1341"/>
    <w:rsid w:val="00AC23C2"/>
    <w:rsid w:val="00AC2489"/>
    <w:rsid w:val="00AC25AA"/>
    <w:rsid w:val="00AC27E5"/>
    <w:rsid w:val="00AC2D03"/>
    <w:rsid w:val="00AC31AF"/>
    <w:rsid w:val="00AC3CE8"/>
    <w:rsid w:val="00AC3D7C"/>
    <w:rsid w:val="00AC437C"/>
    <w:rsid w:val="00AC4523"/>
    <w:rsid w:val="00AC4788"/>
    <w:rsid w:val="00AC4BC9"/>
    <w:rsid w:val="00AC4E8A"/>
    <w:rsid w:val="00AC5382"/>
    <w:rsid w:val="00AC53F7"/>
    <w:rsid w:val="00AC5477"/>
    <w:rsid w:val="00AC5ED0"/>
    <w:rsid w:val="00AC5EF8"/>
    <w:rsid w:val="00AC6006"/>
    <w:rsid w:val="00AC6377"/>
    <w:rsid w:val="00AC6DC0"/>
    <w:rsid w:val="00AC70CC"/>
    <w:rsid w:val="00AC7498"/>
    <w:rsid w:val="00AC7C83"/>
    <w:rsid w:val="00AD036A"/>
    <w:rsid w:val="00AD06ED"/>
    <w:rsid w:val="00AD1077"/>
    <w:rsid w:val="00AD1A2D"/>
    <w:rsid w:val="00AD1AE4"/>
    <w:rsid w:val="00AD1E2F"/>
    <w:rsid w:val="00AD1F7C"/>
    <w:rsid w:val="00AD20CB"/>
    <w:rsid w:val="00AD281B"/>
    <w:rsid w:val="00AD29EC"/>
    <w:rsid w:val="00AD2C93"/>
    <w:rsid w:val="00AD369E"/>
    <w:rsid w:val="00AD3EDB"/>
    <w:rsid w:val="00AD4056"/>
    <w:rsid w:val="00AD41AF"/>
    <w:rsid w:val="00AD4514"/>
    <w:rsid w:val="00AD4588"/>
    <w:rsid w:val="00AD549A"/>
    <w:rsid w:val="00AD56D7"/>
    <w:rsid w:val="00AD5AC3"/>
    <w:rsid w:val="00AD5ED4"/>
    <w:rsid w:val="00AD6F69"/>
    <w:rsid w:val="00AD7383"/>
    <w:rsid w:val="00AD77B3"/>
    <w:rsid w:val="00AD7F74"/>
    <w:rsid w:val="00AE0A48"/>
    <w:rsid w:val="00AE10BA"/>
    <w:rsid w:val="00AE1215"/>
    <w:rsid w:val="00AE1E35"/>
    <w:rsid w:val="00AE2020"/>
    <w:rsid w:val="00AE2358"/>
    <w:rsid w:val="00AE2711"/>
    <w:rsid w:val="00AE31C0"/>
    <w:rsid w:val="00AE31F6"/>
    <w:rsid w:val="00AE37CF"/>
    <w:rsid w:val="00AE43CB"/>
    <w:rsid w:val="00AE4622"/>
    <w:rsid w:val="00AE46EA"/>
    <w:rsid w:val="00AE4852"/>
    <w:rsid w:val="00AE526A"/>
    <w:rsid w:val="00AE53F1"/>
    <w:rsid w:val="00AE610A"/>
    <w:rsid w:val="00AE6203"/>
    <w:rsid w:val="00AE68E9"/>
    <w:rsid w:val="00AE6D2E"/>
    <w:rsid w:val="00AE72DA"/>
    <w:rsid w:val="00AE79FD"/>
    <w:rsid w:val="00AE7D3A"/>
    <w:rsid w:val="00AE7F0D"/>
    <w:rsid w:val="00AF03BA"/>
    <w:rsid w:val="00AF0AE2"/>
    <w:rsid w:val="00AF205D"/>
    <w:rsid w:val="00AF24E5"/>
    <w:rsid w:val="00AF30EC"/>
    <w:rsid w:val="00AF42CD"/>
    <w:rsid w:val="00AF4A44"/>
    <w:rsid w:val="00AF4D97"/>
    <w:rsid w:val="00AF508B"/>
    <w:rsid w:val="00AF6135"/>
    <w:rsid w:val="00AF68AD"/>
    <w:rsid w:val="00AF6AFA"/>
    <w:rsid w:val="00AF6B96"/>
    <w:rsid w:val="00AF738A"/>
    <w:rsid w:val="00AF7718"/>
    <w:rsid w:val="00AF7E6C"/>
    <w:rsid w:val="00B00571"/>
    <w:rsid w:val="00B008C4"/>
    <w:rsid w:val="00B00980"/>
    <w:rsid w:val="00B009E8"/>
    <w:rsid w:val="00B00CEC"/>
    <w:rsid w:val="00B012AF"/>
    <w:rsid w:val="00B01508"/>
    <w:rsid w:val="00B01669"/>
    <w:rsid w:val="00B019DA"/>
    <w:rsid w:val="00B01E7A"/>
    <w:rsid w:val="00B020F7"/>
    <w:rsid w:val="00B02320"/>
    <w:rsid w:val="00B0266D"/>
    <w:rsid w:val="00B02D98"/>
    <w:rsid w:val="00B02F4D"/>
    <w:rsid w:val="00B03145"/>
    <w:rsid w:val="00B03391"/>
    <w:rsid w:val="00B03E56"/>
    <w:rsid w:val="00B03FA9"/>
    <w:rsid w:val="00B0465B"/>
    <w:rsid w:val="00B04AE8"/>
    <w:rsid w:val="00B05214"/>
    <w:rsid w:val="00B05A84"/>
    <w:rsid w:val="00B05B1E"/>
    <w:rsid w:val="00B05D58"/>
    <w:rsid w:val="00B06962"/>
    <w:rsid w:val="00B06E07"/>
    <w:rsid w:val="00B06FFF"/>
    <w:rsid w:val="00B07207"/>
    <w:rsid w:val="00B074D2"/>
    <w:rsid w:val="00B075BE"/>
    <w:rsid w:val="00B07D34"/>
    <w:rsid w:val="00B100EF"/>
    <w:rsid w:val="00B102CB"/>
    <w:rsid w:val="00B10464"/>
    <w:rsid w:val="00B1060F"/>
    <w:rsid w:val="00B107B5"/>
    <w:rsid w:val="00B12FCC"/>
    <w:rsid w:val="00B1465F"/>
    <w:rsid w:val="00B15E9B"/>
    <w:rsid w:val="00B16A28"/>
    <w:rsid w:val="00B16E91"/>
    <w:rsid w:val="00B17171"/>
    <w:rsid w:val="00B20533"/>
    <w:rsid w:val="00B20BF3"/>
    <w:rsid w:val="00B20C7F"/>
    <w:rsid w:val="00B20E0D"/>
    <w:rsid w:val="00B211B0"/>
    <w:rsid w:val="00B21700"/>
    <w:rsid w:val="00B21899"/>
    <w:rsid w:val="00B227C7"/>
    <w:rsid w:val="00B23198"/>
    <w:rsid w:val="00B24009"/>
    <w:rsid w:val="00B24514"/>
    <w:rsid w:val="00B24559"/>
    <w:rsid w:val="00B24C61"/>
    <w:rsid w:val="00B24F17"/>
    <w:rsid w:val="00B25076"/>
    <w:rsid w:val="00B25620"/>
    <w:rsid w:val="00B25CE8"/>
    <w:rsid w:val="00B25ED5"/>
    <w:rsid w:val="00B260F6"/>
    <w:rsid w:val="00B26141"/>
    <w:rsid w:val="00B2661A"/>
    <w:rsid w:val="00B2668C"/>
    <w:rsid w:val="00B26F0D"/>
    <w:rsid w:val="00B27EDC"/>
    <w:rsid w:val="00B30036"/>
    <w:rsid w:val="00B300B2"/>
    <w:rsid w:val="00B30A13"/>
    <w:rsid w:val="00B30DC3"/>
    <w:rsid w:val="00B30FE9"/>
    <w:rsid w:val="00B31007"/>
    <w:rsid w:val="00B3150A"/>
    <w:rsid w:val="00B318FA"/>
    <w:rsid w:val="00B31F71"/>
    <w:rsid w:val="00B33418"/>
    <w:rsid w:val="00B33720"/>
    <w:rsid w:val="00B34859"/>
    <w:rsid w:val="00B349E3"/>
    <w:rsid w:val="00B34F42"/>
    <w:rsid w:val="00B34F93"/>
    <w:rsid w:val="00B35402"/>
    <w:rsid w:val="00B358F9"/>
    <w:rsid w:val="00B360A5"/>
    <w:rsid w:val="00B36789"/>
    <w:rsid w:val="00B36CD8"/>
    <w:rsid w:val="00B36DD0"/>
    <w:rsid w:val="00B372E5"/>
    <w:rsid w:val="00B379F6"/>
    <w:rsid w:val="00B404EE"/>
    <w:rsid w:val="00B40E90"/>
    <w:rsid w:val="00B41ADF"/>
    <w:rsid w:val="00B4236D"/>
    <w:rsid w:val="00B423EE"/>
    <w:rsid w:val="00B425AC"/>
    <w:rsid w:val="00B42B61"/>
    <w:rsid w:val="00B4329E"/>
    <w:rsid w:val="00B433C2"/>
    <w:rsid w:val="00B43462"/>
    <w:rsid w:val="00B434B5"/>
    <w:rsid w:val="00B439E2"/>
    <w:rsid w:val="00B43ADA"/>
    <w:rsid w:val="00B43DCF"/>
    <w:rsid w:val="00B43F17"/>
    <w:rsid w:val="00B44102"/>
    <w:rsid w:val="00B44F51"/>
    <w:rsid w:val="00B45151"/>
    <w:rsid w:val="00B45431"/>
    <w:rsid w:val="00B45697"/>
    <w:rsid w:val="00B4578F"/>
    <w:rsid w:val="00B45F2D"/>
    <w:rsid w:val="00B46063"/>
    <w:rsid w:val="00B4682A"/>
    <w:rsid w:val="00B468FE"/>
    <w:rsid w:val="00B46F98"/>
    <w:rsid w:val="00B47404"/>
    <w:rsid w:val="00B502CD"/>
    <w:rsid w:val="00B5071C"/>
    <w:rsid w:val="00B509F0"/>
    <w:rsid w:val="00B50AB7"/>
    <w:rsid w:val="00B51FEA"/>
    <w:rsid w:val="00B52B94"/>
    <w:rsid w:val="00B5300C"/>
    <w:rsid w:val="00B53166"/>
    <w:rsid w:val="00B532C4"/>
    <w:rsid w:val="00B53D03"/>
    <w:rsid w:val="00B53D36"/>
    <w:rsid w:val="00B54A86"/>
    <w:rsid w:val="00B54CCD"/>
    <w:rsid w:val="00B54ED2"/>
    <w:rsid w:val="00B5517A"/>
    <w:rsid w:val="00B5541E"/>
    <w:rsid w:val="00B554A4"/>
    <w:rsid w:val="00B560D8"/>
    <w:rsid w:val="00B56A4F"/>
    <w:rsid w:val="00B56C1B"/>
    <w:rsid w:val="00B56D5C"/>
    <w:rsid w:val="00B56FD8"/>
    <w:rsid w:val="00B57494"/>
    <w:rsid w:val="00B5790D"/>
    <w:rsid w:val="00B602EC"/>
    <w:rsid w:val="00B60B5E"/>
    <w:rsid w:val="00B615A5"/>
    <w:rsid w:val="00B615BF"/>
    <w:rsid w:val="00B620C1"/>
    <w:rsid w:val="00B620C8"/>
    <w:rsid w:val="00B62114"/>
    <w:rsid w:val="00B62573"/>
    <w:rsid w:val="00B62A59"/>
    <w:rsid w:val="00B62CBE"/>
    <w:rsid w:val="00B6312E"/>
    <w:rsid w:val="00B635C6"/>
    <w:rsid w:val="00B6399A"/>
    <w:rsid w:val="00B63C87"/>
    <w:rsid w:val="00B63F96"/>
    <w:rsid w:val="00B64232"/>
    <w:rsid w:val="00B646F4"/>
    <w:rsid w:val="00B656C1"/>
    <w:rsid w:val="00B65839"/>
    <w:rsid w:val="00B65E05"/>
    <w:rsid w:val="00B662A0"/>
    <w:rsid w:val="00B6667E"/>
    <w:rsid w:val="00B6673C"/>
    <w:rsid w:val="00B66944"/>
    <w:rsid w:val="00B66B97"/>
    <w:rsid w:val="00B67044"/>
    <w:rsid w:val="00B671BF"/>
    <w:rsid w:val="00B6735C"/>
    <w:rsid w:val="00B67BD1"/>
    <w:rsid w:val="00B67F3E"/>
    <w:rsid w:val="00B702AD"/>
    <w:rsid w:val="00B71075"/>
    <w:rsid w:val="00B715AA"/>
    <w:rsid w:val="00B71A31"/>
    <w:rsid w:val="00B7200B"/>
    <w:rsid w:val="00B743C6"/>
    <w:rsid w:val="00B748CC"/>
    <w:rsid w:val="00B751A4"/>
    <w:rsid w:val="00B752E5"/>
    <w:rsid w:val="00B7554A"/>
    <w:rsid w:val="00B75A18"/>
    <w:rsid w:val="00B75DD7"/>
    <w:rsid w:val="00B75E45"/>
    <w:rsid w:val="00B75FF7"/>
    <w:rsid w:val="00B76202"/>
    <w:rsid w:val="00B76406"/>
    <w:rsid w:val="00B76774"/>
    <w:rsid w:val="00B77214"/>
    <w:rsid w:val="00B77408"/>
    <w:rsid w:val="00B778F7"/>
    <w:rsid w:val="00B7791A"/>
    <w:rsid w:val="00B77C16"/>
    <w:rsid w:val="00B80F7A"/>
    <w:rsid w:val="00B814D7"/>
    <w:rsid w:val="00B823AE"/>
    <w:rsid w:val="00B82624"/>
    <w:rsid w:val="00B82709"/>
    <w:rsid w:val="00B828D0"/>
    <w:rsid w:val="00B82B43"/>
    <w:rsid w:val="00B82C3F"/>
    <w:rsid w:val="00B83EBB"/>
    <w:rsid w:val="00B83EE4"/>
    <w:rsid w:val="00B840D0"/>
    <w:rsid w:val="00B849F2"/>
    <w:rsid w:val="00B84E78"/>
    <w:rsid w:val="00B8515A"/>
    <w:rsid w:val="00B863D4"/>
    <w:rsid w:val="00B866C0"/>
    <w:rsid w:val="00B866C5"/>
    <w:rsid w:val="00B86DD9"/>
    <w:rsid w:val="00B87702"/>
    <w:rsid w:val="00B87874"/>
    <w:rsid w:val="00B878D9"/>
    <w:rsid w:val="00B87A6E"/>
    <w:rsid w:val="00B87DF6"/>
    <w:rsid w:val="00B901BB"/>
    <w:rsid w:val="00B904FB"/>
    <w:rsid w:val="00B91340"/>
    <w:rsid w:val="00B91510"/>
    <w:rsid w:val="00B9169A"/>
    <w:rsid w:val="00B916D0"/>
    <w:rsid w:val="00B91768"/>
    <w:rsid w:val="00B917B9"/>
    <w:rsid w:val="00B91944"/>
    <w:rsid w:val="00B919FA"/>
    <w:rsid w:val="00B91ABE"/>
    <w:rsid w:val="00B926F4"/>
    <w:rsid w:val="00B927FB"/>
    <w:rsid w:val="00B92AE1"/>
    <w:rsid w:val="00B92D85"/>
    <w:rsid w:val="00B93244"/>
    <w:rsid w:val="00B93562"/>
    <w:rsid w:val="00B93748"/>
    <w:rsid w:val="00B93880"/>
    <w:rsid w:val="00B93C0B"/>
    <w:rsid w:val="00B94482"/>
    <w:rsid w:val="00B9502F"/>
    <w:rsid w:val="00B95639"/>
    <w:rsid w:val="00B95707"/>
    <w:rsid w:val="00B957A3"/>
    <w:rsid w:val="00B95EE0"/>
    <w:rsid w:val="00B9644E"/>
    <w:rsid w:val="00B96BFB"/>
    <w:rsid w:val="00B97759"/>
    <w:rsid w:val="00BA0120"/>
    <w:rsid w:val="00BA020B"/>
    <w:rsid w:val="00BA04F9"/>
    <w:rsid w:val="00BA2506"/>
    <w:rsid w:val="00BA2B13"/>
    <w:rsid w:val="00BA2EC6"/>
    <w:rsid w:val="00BA3A0C"/>
    <w:rsid w:val="00BA4599"/>
    <w:rsid w:val="00BA45E1"/>
    <w:rsid w:val="00BA4C90"/>
    <w:rsid w:val="00BA5091"/>
    <w:rsid w:val="00BA5D3B"/>
    <w:rsid w:val="00BA6490"/>
    <w:rsid w:val="00BA6B31"/>
    <w:rsid w:val="00BA6DC1"/>
    <w:rsid w:val="00BA7547"/>
    <w:rsid w:val="00BA756A"/>
    <w:rsid w:val="00BA7AD3"/>
    <w:rsid w:val="00BB05BE"/>
    <w:rsid w:val="00BB09CA"/>
    <w:rsid w:val="00BB0E17"/>
    <w:rsid w:val="00BB1139"/>
    <w:rsid w:val="00BB1DC2"/>
    <w:rsid w:val="00BB1F0F"/>
    <w:rsid w:val="00BB2A3C"/>
    <w:rsid w:val="00BB2AF5"/>
    <w:rsid w:val="00BB32EC"/>
    <w:rsid w:val="00BB3474"/>
    <w:rsid w:val="00BB462A"/>
    <w:rsid w:val="00BB4839"/>
    <w:rsid w:val="00BB48B9"/>
    <w:rsid w:val="00BB50F5"/>
    <w:rsid w:val="00BB5621"/>
    <w:rsid w:val="00BB57B5"/>
    <w:rsid w:val="00BB5F7B"/>
    <w:rsid w:val="00BB5F84"/>
    <w:rsid w:val="00BB5FA9"/>
    <w:rsid w:val="00BB6347"/>
    <w:rsid w:val="00BB68D5"/>
    <w:rsid w:val="00BB69CF"/>
    <w:rsid w:val="00BB6FFC"/>
    <w:rsid w:val="00BB74B3"/>
    <w:rsid w:val="00BC0E27"/>
    <w:rsid w:val="00BC0E88"/>
    <w:rsid w:val="00BC1726"/>
    <w:rsid w:val="00BC1B60"/>
    <w:rsid w:val="00BC1C02"/>
    <w:rsid w:val="00BC1C27"/>
    <w:rsid w:val="00BC1EE5"/>
    <w:rsid w:val="00BC2696"/>
    <w:rsid w:val="00BC2751"/>
    <w:rsid w:val="00BC2CEB"/>
    <w:rsid w:val="00BC2EEB"/>
    <w:rsid w:val="00BC3B86"/>
    <w:rsid w:val="00BC4A57"/>
    <w:rsid w:val="00BC4EDE"/>
    <w:rsid w:val="00BC5618"/>
    <w:rsid w:val="00BC570A"/>
    <w:rsid w:val="00BC5C12"/>
    <w:rsid w:val="00BC5E35"/>
    <w:rsid w:val="00BC5F03"/>
    <w:rsid w:val="00BC68D3"/>
    <w:rsid w:val="00BC6D2A"/>
    <w:rsid w:val="00BC6EE2"/>
    <w:rsid w:val="00BC6FDB"/>
    <w:rsid w:val="00BC7465"/>
    <w:rsid w:val="00BC77D8"/>
    <w:rsid w:val="00BC7BF4"/>
    <w:rsid w:val="00BD0023"/>
    <w:rsid w:val="00BD0507"/>
    <w:rsid w:val="00BD05BB"/>
    <w:rsid w:val="00BD0606"/>
    <w:rsid w:val="00BD09BE"/>
    <w:rsid w:val="00BD0D85"/>
    <w:rsid w:val="00BD1392"/>
    <w:rsid w:val="00BD308A"/>
    <w:rsid w:val="00BD30CD"/>
    <w:rsid w:val="00BD3E4C"/>
    <w:rsid w:val="00BD3F1A"/>
    <w:rsid w:val="00BD4A4E"/>
    <w:rsid w:val="00BD5334"/>
    <w:rsid w:val="00BD553E"/>
    <w:rsid w:val="00BD56AB"/>
    <w:rsid w:val="00BD5C2C"/>
    <w:rsid w:val="00BD706C"/>
    <w:rsid w:val="00BD71A4"/>
    <w:rsid w:val="00BD75B5"/>
    <w:rsid w:val="00BD7C4D"/>
    <w:rsid w:val="00BE00C3"/>
    <w:rsid w:val="00BE00FA"/>
    <w:rsid w:val="00BE018B"/>
    <w:rsid w:val="00BE03C8"/>
    <w:rsid w:val="00BE0612"/>
    <w:rsid w:val="00BE0678"/>
    <w:rsid w:val="00BE077E"/>
    <w:rsid w:val="00BE0DFB"/>
    <w:rsid w:val="00BE1011"/>
    <w:rsid w:val="00BE107D"/>
    <w:rsid w:val="00BE1720"/>
    <w:rsid w:val="00BE1B22"/>
    <w:rsid w:val="00BE3065"/>
    <w:rsid w:val="00BE30F9"/>
    <w:rsid w:val="00BE3201"/>
    <w:rsid w:val="00BE3CC2"/>
    <w:rsid w:val="00BE3D48"/>
    <w:rsid w:val="00BE3ED0"/>
    <w:rsid w:val="00BE4468"/>
    <w:rsid w:val="00BE4EC2"/>
    <w:rsid w:val="00BE58F9"/>
    <w:rsid w:val="00BE5F34"/>
    <w:rsid w:val="00BE6F40"/>
    <w:rsid w:val="00BE750D"/>
    <w:rsid w:val="00BE7E7C"/>
    <w:rsid w:val="00BF1472"/>
    <w:rsid w:val="00BF19C8"/>
    <w:rsid w:val="00BF2575"/>
    <w:rsid w:val="00BF25E0"/>
    <w:rsid w:val="00BF26E7"/>
    <w:rsid w:val="00BF273F"/>
    <w:rsid w:val="00BF3E12"/>
    <w:rsid w:val="00BF3EF0"/>
    <w:rsid w:val="00BF4BE8"/>
    <w:rsid w:val="00BF53B8"/>
    <w:rsid w:val="00BF57A3"/>
    <w:rsid w:val="00BF5AD6"/>
    <w:rsid w:val="00BF614E"/>
    <w:rsid w:val="00BF632D"/>
    <w:rsid w:val="00BF6969"/>
    <w:rsid w:val="00BF6B47"/>
    <w:rsid w:val="00BF718D"/>
    <w:rsid w:val="00C00045"/>
    <w:rsid w:val="00C000FC"/>
    <w:rsid w:val="00C0081E"/>
    <w:rsid w:val="00C00B2B"/>
    <w:rsid w:val="00C01C3D"/>
    <w:rsid w:val="00C021EB"/>
    <w:rsid w:val="00C0263C"/>
    <w:rsid w:val="00C02744"/>
    <w:rsid w:val="00C02916"/>
    <w:rsid w:val="00C036CC"/>
    <w:rsid w:val="00C03959"/>
    <w:rsid w:val="00C03C84"/>
    <w:rsid w:val="00C03D0E"/>
    <w:rsid w:val="00C0412D"/>
    <w:rsid w:val="00C04803"/>
    <w:rsid w:val="00C048AE"/>
    <w:rsid w:val="00C04907"/>
    <w:rsid w:val="00C04E66"/>
    <w:rsid w:val="00C04ED0"/>
    <w:rsid w:val="00C051FD"/>
    <w:rsid w:val="00C053E4"/>
    <w:rsid w:val="00C057FB"/>
    <w:rsid w:val="00C06113"/>
    <w:rsid w:val="00C0616B"/>
    <w:rsid w:val="00C06328"/>
    <w:rsid w:val="00C06554"/>
    <w:rsid w:val="00C06749"/>
    <w:rsid w:val="00C110F1"/>
    <w:rsid w:val="00C11450"/>
    <w:rsid w:val="00C11D04"/>
    <w:rsid w:val="00C12099"/>
    <w:rsid w:val="00C1246E"/>
    <w:rsid w:val="00C129B9"/>
    <w:rsid w:val="00C12C58"/>
    <w:rsid w:val="00C12EE7"/>
    <w:rsid w:val="00C135D2"/>
    <w:rsid w:val="00C13A10"/>
    <w:rsid w:val="00C13D56"/>
    <w:rsid w:val="00C13E36"/>
    <w:rsid w:val="00C14305"/>
    <w:rsid w:val="00C144D0"/>
    <w:rsid w:val="00C14BB7"/>
    <w:rsid w:val="00C14CB2"/>
    <w:rsid w:val="00C1592D"/>
    <w:rsid w:val="00C15A34"/>
    <w:rsid w:val="00C164A3"/>
    <w:rsid w:val="00C16866"/>
    <w:rsid w:val="00C16C4A"/>
    <w:rsid w:val="00C179BE"/>
    <w:rsid w:val="00C17D03"/>
    <w:rsid w:val="00C17E2C"/>
    <w:rsid w:val="00C20E5C"/>
    <w:rsid w:val="00C216BF"/>
    <w:rsid w:val="00C2197D"/>
    <w:rsid w:val="00C2203E"/>
    <w:rsid w:val="00C223F1"/>
    <w:rsid w:val="00C22541"/>
    <w:rsid w:val="00C2265D"/>
    <w:rsid w:val="00C23264"/>
    <w:rsid w:val="00C23452"/>
    <w:rsid w:val="00C23C14"/>
    <w:rsid w:val="00C23DA5"/>
    <w:rsid w:val="00C2408A"/>
    <w:rsid w:val="00C24252"/>
    <w:rsid w:val="00C24DBF"/>
    <w:rsid w:val="00C24F9E"/>
    <w:rsid w:val="00C275FD"/>
    <w:rsid w:val="00C27D87"/>
    <w:rsid w:val="00C27ED0"/>
    <w:rsid w:val="00C27F0B"/>
    <w:rsid w:val="00C30277"/>
    <w:rsid w:val="00C302D3"/>
    <w:rsid w:val="00C3048E"/>
    <w:rsid w:val="00C307EA"/>
    <w:rsid w:val="00C30E66"/>
    <w:rsid w:val="00C31E99"/>
    <w:rsid w:val="00C32082"/>
    <w:rsid w:val="00C32BED"/>
    <w:rsid w:val="00C32D50"/>
    <w:rsid w:val="00C32E4C"/>
    <w:rsid w:val="00C32EC7"/>
    <w:rsid w:val="00C32FA0"/>
    <w:rsid w:val="00C32FEB"/>
    <w:rsid w:val="00C335B4"/>
    <w:rsid w:val="00C33896"/>
    <w:rsid w:val="00C33A0C"/>
    <w:rsid w:val="00C33C3A"/>
    <w:rsid w:val="00C34173"/>
    <w:rsid w:val="00C3429B"/>
    <w:rsid w:val="00C3464E"/>
    <w:rsid w:val="00C3686D"/>
    <w:rsid w:val="00C369B6"/>
    <w:rsid w:val="00C36E5B"/>
    <w:rsid w:val="00C373D6"/>
    <w:rsid w:val="00C3783D"/>
    <w:rsid w:val="00C378B2"/>
    <w:rsid w:val="00C408AE"/>
    <w:rsid w:val="00C40FF2"/>
    <w:rsid w:val="00C4102C"/>
    <w:rsid w:val="00C41071"/>
    <w:rsid w:val="00C41C51"/>
    <w:rsid w:val="00C429A0"/>
    <w:rsid w:val="00C42C32"/>
    <w:rsid w:val="00C4412B"/>
    <w:rsid w:val="00C44449"/>
    <w:rsid w:val="00C4460E"/>
    <w:rsid w:val="00C45096"/>
    <w:rsid w:val="00C45A39"/>
    <w:rsid w:val="00C45DAD"/>
    <w:rsid w:val="00C460D9"/>
    <w:rsid w:val="00C46479"/>
    <w:rsid w:val="00C469A7"/>
    <w:rsid w:val="00C46B99"/>
    <w:rsid w:val="00C46C8B"/>
    <w:rsid w:val="00C46CCC"/>
    <w:rsid w:val="00C46DB0"/>
    <w:rsid w:val="00C47246"/>
    <w:rsid w:val="00C47A56"/>
    <w:rsid w:val="00C50502"/>
    <w:rsid w:val="00C505DF"/>
    <w:rsid w:val="00C50CE5"/>
    <w:rsid w:val="00C50D44"/>
    <w:rsid w:val="00C51643"/>
    <w:rsid w:val="00C52271"/>
    <w:rsid w:val="00C526E0"/>
    <w:rsid w:val="00C537BB"/>
    <w:rsid w:val="00C53A55"/>
    <w:rsid w:val="00C53B7E"/>
    <w:rsid w:val="00C53EDF"/>
    <w:rsid w:val="00C5420B"/>
    <w:rsid w:val="00C54DAF"/>
    <w:rsid w:val="00C551C1"/>
    <w:rsid w:val="00C55954"/>
    <w:rsid w:val="00C5595D"/>
    <w:rsid w:val="00C55C7E"/>
    <w:rsid w:val="00C56752"/>
    <w:rsid w:val="00C56998"/>
    <w:rsid w:val="00C56E63"/>
    <w:rsid w:val="00C57045"/>
    <w:rsid w:val="00C57422"/>
    <w:rsid w:val="00C574D9"/>
    <w:rsid w:val="00C57663"/>
    <w:rsid w:val="00C57EEE"/>
    <w:rsid w:val="00C60041"/>
    <w:rsid w:val="00C61019"/>
    <w:rsid w:val="00C61165"/>
    <w:rsid w:val="00C61787"/>
    <w:rsid w:val="00C61802"/>
    <w:rsid w:val="00C62353"/>
    <w:rsid w:val="00C624FD"/>
    <w:rsid w:val="00C633BF"/>
    <w:rsid w:val="00C63E29"/>
    <w:rsid w:val="00C63E2A"/>
    <w:rsid w:val="00C63F6F"/>
    <w:rsid w:val="00C641A0"/>
    <w:rsid w:val="00C642C3"/>
    <w:rsid w:val="00C645D2"/>
    <w:rsid w:val="00C64875"/>
    <w:rsid w:val="00C648B9"/>
    <w:rsid w:val="00C661F0"/>
    <w:rsid w:val="00C66308"/>
    <w:rsid w:val="00C6641C"/>
    <w:rsid w:val="00C6644B"/>
    <w:rsid w:val="00C66873"/>
    <w:rsid w:val="00C668A9"/>
    <w:rsid w:val="00C66C06"/>
    <w:rsid w:val="00C66C31"/>
    <w:rsid w:val="00C6707F"/>
    <w:rsid w:val="00C67F4F"/>
    <w:rsid w:val="00C70D6B"/>
    <w:rsid w:val="00C70E33"/>
    <w:rsid w:val="00C713FC"/>
    <w:rsid w:val="00C71583"/>
    <w:rsid w:val="00C71AE9"/>
    <w:rsid w:val="00C721AA"/>
    <w:rsid w:val="00C72678"/>
    <w:rsid w:val="00C72F9F"/>
    <w:rsid w:val="00C731F9"/>
    <w:rsid w:val="00C732CB"/>
    <w:rsid w:val="00C732F2"/>
    <w:rsid w:val="00C73334"/>
    <w:rsid w:val="00C733E6"/>
    <w:rsid w:val="00C73AD2"/>
    <w:rsid w:val="00C73D25"/>
    <w:rsid w:val="00C73FF9"/>
    <w:rsid w:val="00C741B8"/>
    <w:rsid w:val="00C742A7"/>
    <w:rsid w:val="00C742B0"/>
    <w:rsid w:val="00C742E1"/>
    <w:rsid w:val="00C74441"/>
    <w:rsid w:val="00C74585"/>
    <w:rsid w:val="00C74654"/>
    <w:rsid w:val="00C7499F"/>
    <w:rsid w:val="00C74A27"/>
    <w:rsid w:val="00C74DC6"/>
    <w:rsid w:val="00C74FD9"/>
    <w:rsid w:val="00C75842"/>
    <w:rsid w:val="00C75885"/>
    <w:rsid w:val="00C76468"/>
    <w:rsid w:val="00C77037"/>
    <w:rsid w:val="00C77B01"/>
    <w:rsid w:val="00C800BD"/>
    <w:rsid w:val="00C80294"/>
    <w:rsid w:val="00C803E0"/>
    <w:rsid w:val="00C80B79"/>
    <w:rsid w:val="00C80F33"/>
    <w:rsid w:val="00C8110E"/>
    <w:rsid w:val="00C81AFF"/>
    <w:rsid w:val="00C81E22"/>
    <w:rsid w:val="00C821D1"/>
    <w:rsid w:val="00C8280F"/>
    <w:rsid w:val="00C835B2"/>
    <w:rsid w:val="00C83BBC"/>
    <w:rsid w:val="00C84100"/>
    <w:rsid w:val="00C84653"/>
    <w:rsid w:val="00C84D2E"/>
    <w:rsid w:val="00C84DB7"/>
    <w:rsid w:val="00C855D4"/>
    <w:rsid w:val="00C86102"/>
    <w:rsid w:val="00C86234"/>
    <w:rsid w:val="00C86608"/>
    <w:rsid w:val="00C86E0D"/>
    <w:rsid w:val="00C86E5C"/>
    <w:rsid w:val="00C86EEF"/>
    <w:rsid w:val="00C87404"/>
    <w:rsid w:val="00C875EE"/>
    <w:rsid w:val="00C8779F"/>
    <w:rsid w:val="00C87871"/>
    <w:rsid w:val="00C907E8"/>
    <w:rsid w:val="00C90B5D"/>
    <w:rsid w:val="00C90CE7"/>
    <w:rsid w:val="00C90F2D"/>
    <w:rsid w:val="00C912D7"/>
    <w:rsid w:val="00C913D7"/>
    <w:rsid w:val="00C91F46"/>
    <w:rsid w:val="00C92C00"/>
    <w:rsid w:val="00C93513"/>
    <w:rsid w:val="00C93BBE"/>
    <w:rsid w:val="00C93BDA"/>
    <w:rsid w:val="00C942E2"/>
    <w:rsid w:val="00C94B86"/>
    <w:rsid w:val="00C94CB7"/>
    <w:rsid w:val="00C9507D"/>
    <w:rsid w:val="00C95347"/>
    <w:rsid w:val="00C9537C"/>
    <w:rsid w:val="00C957AB"/>
    <w:rsid w:val="00C9625E"/>
    <w:rsid w:val="00C96B50"/>
    <w:rsid w:val="00C96F2E"/>
    <w:rsid w:val="00C97498"/>
    <w:rsid w:val="00C97662"/>
    <w:rsid w:val="00C9789E"/>
    <w:rsid w:val="00C97CA9"/>
    <w:rsid w:val="00CA07F6"/>
    <w:rsid w:val="00CA093C"/>
    <w:rsid w:val="00CA09B6"/>
    <w:rsid w:val="00CA0F40"/>
    <w:rsid w:val="00CA1332"/>
    <w:rsid w:val="00CA1B4D"/>
    <w:rsid w:val="00CA1C58"/>
    <w:rsid w:val="00CA296C"/>
    <w:rsid w:val="00CA2BC4"/>
    <w:rsid w:val="00CA3897"/>
    <w:rsid w:val="00CA38C7"/>
    <w:rsid w:val="00CA38F6"/>
    <w:rsid w:val="00CA3C2A"/>
    <w:rsid w:val="00CA664D"/>
    <w:rsid w:val="00CA6659"/>
    <w:rsid w:val="00CA6745"/>
    <w:rsid w:val="00CA6A9A"/>
    <w:rsid w:val="00CA73D1"/>
    <w:rsid w:val="00CA7534"/>
    <w:rsid w:val="00CA7E96"/>
    <w:rsid w:val="00CB00A0"/>
    <w:rsid w:val="00CB07A7"/>
    <w:rsid w:val="00CB095C"/>
    <w:rsid w:val="00CB12F2"/>
    <w:rsid w:val="00CB133D"/>
    <w:rsid w:val="00CB1402"/>
    <w:rsid w:val="00CB178B"/>
    <w:rsid w:val="00CB21A1"/>
    <w:rsid w:val="00CB21BC"/>
    <w:rsid w:val="00CB2E41"/>
    <w:rsid w:val="00CB2F49"/>
    <w:rsid w:val="00CB3444"/>
    <w:rsid w:val="00CB384A"/>
    <w:rsid w:val="00CB3A41"/>
    <w:rsid w:val="00CB4257"/>
    <w:rsid w:val="00CB4373"/>
    <w:rsid w:val="00CB4CCF"/>
    <w:rsid w:val="00CB4ECC"/>
    <w:rsid w:val="00CB5329"/>
    <w:rsid w:val="00CB594F"/>
    <w:rsid w:val="00CB5F92"/>
    <w:rsid w:val="00CB60D6"/>
    <w:rsid w:val="00CB641A"/>
    <w:rsid w:val="00CB6802"/>
    <w:rsid w:val="00CB75A5"/>
    <w:rsid w:val="00CB7A9A"/>
    <w:rsid w:val="00CB7B1D"/>
    <w:rsid w:val="00CC07C4"/>
    <w:rsid w:val="00CC1163"/>
    <w:rsid w:val="00CC14C9"/>
    <w:rsid w:val="00CC1CED"/>
    <w:rsid w:val="00CC2786"/>
    <w:rsid w:val="00CC2B01"/>
    <w:rsid w:val="00CC31DE"/>
    <w:rsid w:val="00CC33F2"/>
    <w:rsid w:val="00CC38C3"/>
    <w:rsid w:val="00CC3A0C"/>
    <w:rsid w:val="00CC3E79"/>
    <w:rsid w:val="00CC4104"/>
    <w:rsid w:val="00CC4957"/>
    <w:rsid w:val="00CC4AA6"/>
    <w:rsid w:val="00CC4E1F"/>
    <w:rsid w:val="00CC583F"/>
    <w:rsid w:val="00CC5B68"/>
    <w:rsid w:val="00CC61BA"/>
    <w:rsid w:val="00CC62DC"/>
    <w:rsid w:val="00CC64FD"/>
    <w:rsid w:val="00CC65E5"/>
    <w:rsid w:val="00CC724D"/>
    <w:rsid w:val="00CC73AE"/>
    <w:rsid w:val="00CC7D2A"/>
    <w:rsid w:val="00CC7E7A"/>
    <w:rsid w:val="00CD01E4"/>
    <w:rsid w:val="00CD040C"/>
    <w:rsid w:val="00CD0547"/>
    <w:rsid w:val="00CD08A1"/>
    <w:rsid w:val="00CD16F4"/>
    <w:rsid w:val="00CD18DE"/>
    <w:rsid w:val="00CD1D8A"/>
    <w:rsid w:val="00CD2104"/>
    <w:rsid w:val="00CD268D"/>
    <w:rsid w:val="00CD2E97"/>
    <w:rsid w:val="00CD3049"/>
    <w:rsid w:val="00CD3074"/>
    <w:rsid w:val="00CD3365"/>
    <w:rsid w:val="00CD3D97"/>
    <w:rsid w:val="00CD4032"/>
    <w:rsid w:val="00CD4506"/>
    <w:rsid w:val="00CD46D7"/>
    <w:rsid w:val="00CD589D"/>
    <w:rsid w:val="00CD5B59"/>
    <w:rsid w:val="00CD5C37"/>
    <w:rsid w:val="00CD6800"/>
    <w:rsid w:val="00CD6EE4"/>
    <w:rsid w:val="00CD72ED"/>
    <w:rsid w:val="00CD7CC9"/>
    <w:rsid w:val="00CD7D42"/>
    <w:rsid w:val="00CE0435"/>
    <w:rsid w:val="00CE05BD"/>
    <w:rsid w:val="00CE06F2"/>
    <w:rsid w:val="00CE1049"/>
    <w:rsid w:val="00CE14F4"/>
    <w:rsid w:val="00CE1F6C"/>
    <w:rsid w:val="00CE22F8"/>
    <w:rsid w:val="00CE2E38"/>
    <w:rsid w:val="00CE2FE7"/>
    <w:rsid w:val="00CE393C"/>
    <w:rsid w:val="00CE3AE2"/>
    <w:rsid w:val="00CE3B9C"/>
    <w:rsid w:val="00CE49F4"/>
    <w:rsid w:val="00CE4E13"/>
    <w:rsid w:val="00CE4E41"/>
    <w:rsid w:val="00CE4E60"/>
    <w:rsid w:val="00CE4EAB"/>
    <w:rsid w:val="00CE4F70"/>
    <w:rsid w:val="00CE5333"/>
    <w:rsid w:val="00CE5472"/>
    <w:rsid w:val="00CE5868"/>
    <w:rsid w:val="00CE6215"/>
    <w:rsid w:val="00CE68F2"/>
    <w:rsid w:val="00CE6961"/>
    <w:rsid w:val="00CE6D82"/>
    <w:rsid w:val="00CE74E2"/>
    <w:rsid w:val="00CE7B71"/>
    <w:rsid w:val="00CE7C68"/>
    <w:rsid w:val="00CE7D8A"/>
    <w:rsid w:val="00CF0004"/>
    <w:rsid w:val="00CF0066"/>
    <w:rsid w:val="00CF085F"/>
    <w:rsid w:val="00CF0CE9"/>
    <w:rsid w:val="00CF1590"/>
    <w:rsid w:val="00CF15FD"/>
    <w:rsid w:val="00CF17C9"/>
    <w:rsid w:val="00CF2003"/>
    <w:rsid w:val="00CF242E"/>
    <w:rsid w:val="00CF24B4"/>
    <w:rsid w:val="00CF296E"/>
    <w:rsid w:val="00CF2A88"/>
    <w:rsid w:val="00CF2ADE"/>
    <w:rsid w:val="00CF2AF4"/>
    <w:rsid w:val="00CF2E7E"/>
    <w:rsid w:val="00CF347C"/>
    <w:rsid w:val="00CF3639"/>
    <w:rsid w:val="00CF3903"/>
    <w:rsid w:val="00CF3DAF"/>
    <w:rsid w:val="00CF43CE"/>
    <w:rsid w:val="00CF453E"/>
    <w:rsid w:val="00CF4C5A"/>
    <w:rsid w:val="00CF4E4D"/>
    <w:rsid w:val="00CF4E8D"/>
    <w:rsid w:val="00CF5032"/>
    <w:rsid w:val="00CF5201"/>
    <w:rsid w:val="00CF58B1"/>
    <w:rsid w:val="00CF6E87"/>
    <w:rsid w:val="00CF73CE"/>
    <w:rsid w:val="00CF7482"/>
    <w:rsid w:val="00CF7F55"/>
    <w:rsid w:val="00D000FF"/>
    <w:rsid w:val="00D00E3A"/>
    <w:rsid w:val="00D0189F"/>
    <w:rsid w:val="00D01990"/>
    <w:rsid w:val="00D01A33"/>
    <w:rsid w:val="00D01B42"/>
    <w:rsid w:val="00D01DDD"/>
    <w:rsid w:val="00D01E10"/>
    <w:rsid w:val="00D029CE"/>
    <w:rsid w:val="00D02AB2"/>
    <w:rsid w:val="00D030F0"/>
    <w:rsid w:val="00D03235"/>
    <w:rsid w:val="00D03302"/>
    <w:rsid w:val="00D03876"/>
    <w:rsid w:val="00D03AD9"/>
    <w:rsid w:val="00D044FB"/>
    <w:rsid w:val="00D053E5"/>
    <w:rsid w:val="00D06002"/>
    <w:rsid w:val="00D06B40"/>
    <w:rsid w:val="00D06E94"/>
    <w:rsid w:val="00D076A1"/>
    <w:rsid w:val="00D10275"/>
    <w:rsid w:val="00D10B70"/>
    <w:rsid w:val="00D10D0F"/>
    <w:rsid w:val="00D1133B"/>
    <w:rsid w:val="00D11E1C"/>
    <w:rsid w:val="00D12394"/>
    <w:rsid w:val="00D123CD"/>
    <w:rsid w:val="00D12982"/>
    <w:rsid w:val="00D131D0"/>
    <w:rsid w:val="00D132F4"/>
    <w:rsid w:val="00D13ABB"/>
    <w:rsid w:val="00D14A5B"/>
    <w:rsid w:val="00D14C1B"/>
    <w:rsid w:val="00D14D75"/>
    <w:rsid w:val="00D14DCD"/>
    <w:rsid w:val="00D14E1B"/>
    <w:rsid w:val="00D1543F"/>
    <w:rsid w:val="00D15821"/>
    <w:rsid w:val="00D1606F"/>
    <w:rsid w:val="00D16107"/>
    <w:rsid w:val="00D167E2"/>
    <w:rsid w:val="00D16841"/>
    <w:rsid w:val="00D1729F"/>
    <w:rsid w:val="00D17430"/>
    <w:rsid w:val="00D17AB1"/>
    <w:rsid w:val="00D17B95"/>
    <w:rsid w:val="00D20A4F"/>
    <w:rsid w:val="00D2116C"/>
    <w:rsid w:val="00D216DE"/>
    <w:rsid w:val="00D21BC7"/>
    <w:rsid w:val="00D21FF8"/>
    <w:rsid w:val="00D221F2"/>
    <w:rsid w:val="00D2282F"/>
    <w:rsid w:val="00D22D86"/>
    <w:rsid w:val="00D23092"/>
    <w:rsid w:val="00D230E2"/>
    <w:rsid w:val="00D23608"/>
    <w:rsid w:val="00D238E2"/>
    <w:rsid w:val="00D238FC"/>
    <w:rsid w:val="00D23A69"/>
    <w:rsid w:val="00D23A87"/>
    <w:rsid w:val="00D23C8D"/>
    <w:rsid w:val="00D24122"/>
    <w:rsid w:val="00D25D21"/>
    <w:rsid w:val="00D25F44"/>
    <w:rsid w:val="00D26340"/>
    <w:rsid w:val="00D2665D"/>
    <w:rsid w:val="00D2674E"/>
    <w:rsid w:val="00D26871"/>
    <w:rsid w:val="00D277F0"/>
    <w:rsid w:val="00D30915"/>
    <w:rsid w:val="00D30C32"/>
    <w:rsid w:val="00D30C59"/>
    <w:rsid w:val="00D30D77"/>
    <w:rsid w:val="00D30E5D"/>
    <w:rsid w:val="00D30EC2"/>
    <w:rsid w:val="00D30F74"/>
    <w:rsid w:val="00D316DB"/>
    <w:rsid w:val="00D31ADB"/>
    <w:rsid w:val="00D325B2"/>
    <w:rsid w:val="00D328DC"/>
    <w:rsid w:val="00D3334C"/>
    <w:rsid w:val="00D336F5"/>
    <w:rsid w:val="00D33729"/>
    <w:rsid w:val="00D339B1"/>
    <w:rsid w:val="00D339F7"/>
    <w:rsid w:val="00D33A21"/>
    <w:rsid w:val="00D33A53"/>
    <w:rsid w:val="00D34925"/>
    <w:rsid w:val="00D35576"/>
    <w:rsid w:val="00D363DE"/>
    <w:rsid w:val="00D366FE"/>
    <w:rsid w:val="00D36EFD"/>
    <w:rsid w:val="00D36F85"/>
    <w:rsid w:val="00D371DE"/>
    <w:rsid w:val="00D37D41"/>
    <w:rsid w:val="00D4011A"/>
    <w:rsid w:val="00D40276"/>
    <w:rsid w:val="00D40740"/>
    <w:rsid w:val="00D407B9"/>
    <w:rsid w:val="00D40AC6"/>
    <w:rsid w:val="00D4114C"/>
    <w:rsid w:val="00D414A0"/>
    <w:rsid w:val="00D41603"/>
    <w:rsid w:val="00D41610"/>
    <w:rsid w:val="00D42599"/>
    <w:rsid w:val="00D434BC"/>
    <w:rsid w:val="00D43E97"/>
    <w:rsid w:val="00D43FA6"/>
    <w:rsid w:val="00D4448C"/>
    <w:rsid w:val="00D444EA"/>
    <w:rsid w:val="00D454B0"/>
    <w:rsid w:val="00D45854"/>
    <w:rsid w:val="00D45AC9"/>
    <w:rsid w:val="00D45B39"/>
    <w:rsid w:val="00D45EEF"/>
    <w:rsid w:val="00D461BB"/>
    <w:rsid w:val="00D468FD"/>
    <w:rsid w:val="00D47171"/>
    <w:rsid w:val="00D478FD"/>
    <w:rsid w:val="00D47B3D"/>
    <w:rsid w:val="00D506B5"/>
    <w:rsid w:val="00D50E11"/>
    <w:rsid w:val="00D5126D"/>
    <w:rsid w:val="00D5150C"/>
    <w:rsid w:val="00D51977"/>
    <w:rsid w:val="00D522E2"/>
    <w:rsid w:val="00D5241C"/>
    <w:rsid w:val="00D525E5"/>
    <w:rsid w:val="00D52702"/>
    <w:rsid w:val="00D53684"/>
    <w:rsid w:val="00D5446C"/>
    <w:rsid w:val="00D54BB2"/>
    <w:rsid w:val="00D54ED4"/>
    <w:rsid w:val="00D55D2C"/>
    <w:rsid w:val="00D56687"/>
    <w:rsid w:val="00D56778"/>
    <w:rsid w:val="00D568A7"/>
    <w:rsid w:val="00D5699B"/>
    <w:rsid w:val="00D569E9"/>
    <w:rsid w:val="00D56A0E"/>
    <w:rsid w:val="00D572A9"/>
    <w:rsid w:val="00D57509"/>
    <w:rsid w:val="00D57AB7"/>
    <w:rsid w:val="00D57C26"/>
    <w:rsid w:val="00D60424"/>
    <w:rsid w:val="00D606FF"/>
    <w:rsid w:val="00D610FD"/>
    <w:rsid w:val="00D613FE"/>
    <w:rsid w:val="00D617FC"/>
    <w:rsid w:val="00D61A0B"/>
    <w:rsid w:val="00D61BC1"/>
    <w:rsid w:val="00D61D71"/>
    <w:rsid w:val="00D61E2F"/>
    <w:rsid w:val="00D6206B"/>
    <w:rsid w:val="00D622EF"/>
    <w:rsid w:val="00D625A7"/>
    <w:rsid w:val="00D6271A"/>
    <w:rsid w:val="00D632BE"/>
    <w:rsid w:val="00D63305"/>
    <w:rsid w:val="00D6350F"/>
    <w:rsid w:val="00D63D27"/>
    <w:rsid w:val="00D64A5F"/>
    <w:rsid w:val="00D6546D"/>
    <w:rsid w:val="00D6556C"/>
    <w:rsid w:val="00D659CE"/>
    <w:rsid w:val="00D65AD1"/>
    <w:rsid w:val="00D65BC1"/>
    <w:rsid w:val="00D660F8"/>
    <w:rsid w:val="00D67014"/>
    <w:rsid w:val="00D675C0"/>
    <w:rsid w:val="00D7000A"/>
    <w:rsid w:val="00D72162"/>
    <w:rsid w:val="00D72889"/>
    <w:rsid w:val="00D72F10"/>
    <w:rsid w:val="00D730B6"/>
    <w:rsid w:val="00D73CF7"/>
    <w:rsid w:val="00D74016"/>
    <w:rsid w:val="00D74034"/>
    <w:rsid w:val="00D744A0"/>
    <w:rsid w:val="00D74646"/>
    <w:rsid w:val="00D74793"/>
    <w:rsid w:val="00D749CA"/>
    <w:rsid w:val="00D750DB"/>
    <w:rsid w:val="00D7529D"/>
    <w:rsid w:val="00D754A8"/>
    <w:rsid w:val="00D7665F"/>
    <w:rsid w:val="00D76BEB"/>
    <w:rsid w:val="00D76EDC"/>
    <w:rsid w:val="00D771DF"/>
    <w:rsid w:val="00D77B94"/>
    <w:rsid w:val="00D77F4E"/>
    <w:rsid w:val="00D8054F"/>
    <w:rsid w:val="00D80586"/>
    <w:rsid w:val="00D8063E"/>
    <w:rsid w:val="00D80AB7"/>
    <w:rsid w:val="00D8195B"/>
    <w:rsid w:val="00D819D5"/>
    <w:rsid w:val="00D81BD3"/>
    <w:rsid w:val="00D8238B"/>
    <w:rsid w:val="00D8273C"/>
    <w:rsid w:val="00D82814"/>
    <w:rsid w:val="00D828CE"/>
    <w:rsid w:val="00D828D9"/>
    <w:rsid w:val="00D83D25"/>
    <w:rsid w:val="00D83F6D"/>
    <w:rsid w:val="00D84107"/>
    <w:rsid w:val="00D843EF"/>
    <w:rsid w:val="00D843F8"/>
    <w:rsid w:val="00D84B93"/>
    <w:rsid w:val="00D84C3B"/>
    <w:rsid w:val="00D84EE8"/>
    <w:rsid w:val="00D85334"/>
    <w:rsid w:val="00D85568"/>
    <w:rsid w:val="00D85EC5"/>
    <w:rsid w:val="00D867CE"/>
    <w:rsid w:val="00D86859"/>
    <w:rsid w:val="00D86B29"/>
    <w:rsid w:val="00D86CC6"/>
    <w:rsid w:val="00D86F0A"/>
    <w:rsid w:val="00D87262"/>
    <w:rsid w:val="00D87426"/>
    <w:rsid w:val="00D87845"/>
    <w:rsid w:val="00D90DA6"/>
    <w:rsid w:val="00D90F05"/>
    <w:rsid w:val="00D9190E"/>
    <w:rsid w:val="00D91CC1"/>
    <w:rsid w:val="00D921B1"/>
    <w:rsid w:val="00D922F6"/>
    <w:rsid w:val="00D9261C"/>
    <w:rsid w:val="00D926CA"/>
    <w:rsid w:val="00D928CB"/>
    <w:rsid w:val="00D92935"/>
    <w:rsid w:val="00D9335B"/>
    <w:rsid w:val="00D93956"/>
    <w:rsid w:val="00D93B35"/>
    <w:rsid w:val="00D93B3C"/>
    <w:rsid w:val="00D93EA9"/>
    <w:rsid w:val="00D9482D"/>
    <w:rsid w:val="00D95B33"/>
    <w:rsid w:val="00D95E60"/>
    <w:rsid w:val="00D960C8"/>
    <w:rsid w:val="00D966D7"/>
    <w:rsid w:val="00D969C7"/>
    <w:rsid w:val="00D96A05"/>
    <w:rsid w:val="00D971C0"/>
    <w:rsid w:val="00D97D20"/>
    <w:rsid w:val="00DA0335"/>
    <w:rsid w:val="00DA0438"/>
    <w:rsid w:val="00DA04A5"/>
    <w:rsid w:val="00DA117B"/>
    <w:rsid w:val="00DA1239"/>
    <w:rsid w:val="00DA13AB"/>
    <w:rsid w:val="00DA1454"/>
    <w:rsid w:val="00DA1C29"/>
    <w:rsid w:val="00DA2138"/>
    <w:rsid w:val="00DA3486"/>
    <w:rsid w:val="00DA3889"/>
    <w:rsid w:val="00DA39DC"/>
    <w:rsid w:val="00DA3D2A"/>
    <w:rsid w:val="00DA408E"/>
    <w:rsid w:val="00DA4AB3"/>
    <w:rsid w:val="00DA5325"/>
    <w:rsid w:val="00DA58D9"/>
    <w:rsid w:val="00DA5A70"/>
    <w:rsid w:val="00DA5BC1"/>
    <w:rsid w:val="00DA5C1F"/>
    <w:rsid w:val="00DA5DFE"/>
    <w:rsid w:val="00DA5FFB"/>
    <w:rsid w:val="00DA67FF"/>
    <w:rsid w:val="00DA6AF1"/>
    <w:rsid w:val="00DA7138"/>
    <w:rsid w:val="00DA71DB"/>
    <w:rsid w:val="00DB0B29"/>
    <w:rsid w:val="00DB0C98"/>
    <w:rsid w:val="00DB167E"/>
    <w:rsid w:val="00DB243E"/>
    <w:rsid w:val="00DB3BD5"/>
    <w:rsid w:val="00DB3EEC"/>
    <w:rsid w:val="00DB4654"/>
    <w:rsid w:val="00DB4C4C"/>
    <w:rsid w:val="00DB4C67"/>
    <w:rsid w:val="00DB4F79"/>
    <w:rsid w:val="00DB4FA2"/>
    <w:rsid w:val="00DB5221"/>
    <w:rsid w:val="00DB598F"/>
    <w:rsid w:val="00DB5B3F"/>
    <w:rsid w:val="00DB5CFB"/>
    <w:rsid w:val="00DB6472"/>
    <w:rsid w:val="00DB6BF1"/>
    <w:rsid w:val="00DB6EB3"/>
    <w:rsid w:val="00DB71AF"/>
    <w:rsid w:val="00DB7BB0"/>
    <w:rsid w:val="00DB7F75"/>
    <w:rsid w:val="00DC09CF"/>
    <w:rsid w:val="00DC0D6B"/>
    <w:rsid w:val="00DC1CD6"/>
    <w:rsid w:val="00DC1DAD"/>
    <w:rsid w:val="00DC2284"/>
    <w:rsid w:val="00DC235B"/>
    <w:rsid w:val="00DC2538"/>
    <w:rsid w:val="00DC345E"/>
    <w:rsid w:val="00DC3673"/>
    <w:rsid w:val="00DC3CF5"/>
    <w:rsid w:val="00DC3F0C"/>
    <w:rsid w:val="00DC42D5"/>
    <w:rsid w:val="00DC44B3"/>
    <w:rsid w:val="00DC50AF"/>
    <w:rsid w:val="00DC5A97"/>
    <w:rsid w:val="00DC5FB1"/>
    <w:rsid w:val="00DC6782"/>
    <w:rsid w:val="00DC6E23"/>
    <w:rsid w:val="00DC6ED4"/>
    <w:rsid w:val="00DC7487"/>
    <w:rsid w:val="00DD0B35"/>
    <w:rsid w:val="00DD0C0E"/>
    <w:rsid w:val="00DD1000"/>
    <w:rsid w:val="00DD1056"/>
    <w:rsid w:val="00DD13B9"/>
    <w:rsid w:val="00DD14B9"/>
    <w:rsid w:val="00DD1BF0"/>
    <w:rsid w:val="00DD2814"/>
    <w:rsid w:val="00DD28C3"/>
    <w:rsid w:val="00DD29FE"/>
    <w:rsid w:val="00DD2CB7"/>
    <w:rsid w:val="00DD2F3F"/>
    <w:rsid w:val="00DD2F7C"/>
    <w:rsid w:val="00DD36DC"/>
    <w:rsid w:val="00DD3C66"/>
    <w:rsid w:val="00DD3D5E"/>
    <w:rsid w:val="00DD482B"/>
    <w:rsid w:val="00DD49C5"/>
    <w:rsid w:val="00DD4BAA"/>
    <w:rsid w:val="00DD4C55"/>
    <w:rsid w:val="00DD4C8D"/>
    <w:rsid w:val="00DD4F08"/>
    <w:rsid w:val="00DD5136"/>
    <w:rsid w:val="00DD571D"/>
    <w:rsid w:val="00DD5F23"/>
    <w:rsid w:val="00DD664F"/>
    <w:rsid w:val="00DD66F9"/>
    <w:rsid w:val="00DD6D4B"/>
    <w:rsid w:val="00DD72DB"/>
    <w:rsid w:val="00DD75B1"/>
    <w:rsid w:val="00DD7918"/>
    <w:rsid w:val="00DE07D2"/>
    <w:rsid w:val="00DE0847"/>
    <w:rsid w:val="00DE0860"/>
    <w:rsid w:val="00DE0CA9"/>
    <w:rsid w:val="00DE17B4"/>
    <w:rsid w:val="00DE220B"/>
    <w:rsid w:val="00DE2835"/>
    <w:rsid w:val="00DE2D43"/>
    <w:rsid w:val="00DE315B"/>
    <w:rsid w:val="00DE3E4E"/>
    <w:rsid w:val="00DE4311"/>
    <w:rsid w:val="00DE44F7"/>
    <w:rsid w:val="00DE475A"/>
    <w:rsid w:val="00DE4782"/>
    <w:rsid w:val="00DE5266"/>
    <w:rsid w:val="00DE5B9C"/>
    <w:rsid w:val="00DE5CD7"/>
    <w:rsid w:val="00DE5D29"/>
    <w:rsid w:val="00DE627F"/>
    <w:rsid w:val="00DE64F7"/>
    <w:rsid w:val="00DE659B"/>
    <w:rsid w:val="00DE7B5A"/>
    <w:rsid w:val="00DF039B"/>
    <w:rsid w:val="00DF0B12"/>
    <w:rsid w:val="00DF1724"/>
    <w:rsid w:val="00DF20A8"/>
    <w:rsid w:val="00DF2162"/>
    <w:rsid w:val="00DF303A"/>
    <w:rsid w:val="00DF330F"/>
    <w:rsid w:val="00DF3622"/>
    <w:rsid w:val="00DF362E"/>
    <w:rsid w:val="00DF36B7"/>
    <w:rsid w:val="00DF3875"/>
    <w:rsid w:val="00DF394F"/>
    <w:rsid w:val="00DF442B"/>
    <w:rsid w:val="00DF4B0D"/>
    <w:rsid w:val="00DF4B9A"/>
    <w:rsid w:val="00DF4BF4"/>
    <w:rsid w:val="00DF4EFC"/>
    <w:rsid w:val="00DF5277"/>
    <w:rsid w:val="00DF52BC"/>
    <w:rsid w:val="00DF54DC"/>
    <w:rsid w:val="00DF5C43"/>
    <w:rsid w:val="00DF6517"/>
    <w:rsid w:val="00DF6625"/>
    <w:rsid w:val="00DF6B4F"/>
    <w:rsid w:val="00DF7012"/>
    <w:rsid w:val="00DF7BD9"/>
    <w:rsid w:val="00DF7D1C"/>
    <w:rsid w:val="00E002BB"/>
    <w:rsid w:val="00E00EF6"/>
    <w:rsid w:val="00E01216"/>
    <w:rsid w:val="00E014A6"/>
    <w:rsid w:val="00E01D69"/>
    <w:rsid w:val="00E03CB4"/>
    <w:rsid w:val="00E04372"/>
    <w:rsid w:val="00E046AD"/>
    <w:rsid w:val="00E0574F"/>
    <w:rsid w:val="00E05E08"/>
    <w:rsid w:val="00E06072"/>
    <w:rsid w:val="00E06244"/>
    <w:rsid w:val="00E06286"/>
    <w:rsid w:val="00E06363"/>
    <w:rsid w:val="00E063B3"/>
    <w:rsid w:val="00E065E1"/>
    <w:rsid w:val="00E06713"/>
    <w:rsid w:val="00E06E52"/>
    <w:rsid w:val="00E07702"/>
    <w:rsid w:val="00E07D75"/>
    <w:rsid w:val="00E07D89"/>
    <w:rsid w:val="00E07EE6"/>
    <w:rsid w:val="00E12134"/>
    <w:rsid w:val="00E12454"/>
    <w:rsid w:val="00E12612"/>
    <w:rsid w:val="00E12C84"/>
    <w:rsid w:val="00E131EB"/>
    <w:rsid w:val="00E1378A"/>
    <w:rsid w:val="00E13A5C"/>
    <w:rsid w:val="00E13F22"/>
    <w:rsid w:val="00E14168"/>
    <w:rsid w:val="00E141C0"/>
    <w:rsid w:val="00E15216"/>
    <w:rsid w:val="00E155D5"/>
    <w:rsid w:val="00E15A9F"/>
    <w:rsid w:val="00E15CEA"/>
    <w:rsid w:val="00E15F71"/>
    <w:rsid w:val="00E16325"/>
    <w:rsid w:val="00E16718"/>
    <w:rsid w:val="00E1679C"/>
    <w:rsid w:val="00E16A26"/>
    <w:rsid w:val="00E16BD8"/>
    <w:rsid w:val="00E17097"/>
    <w:rsid w:val="00E173F2"/>
    <w:rsid w:val="00E177F4"/>
    <w:rsid w:val="00E178C6"/>
    <w:rsid w:val="00E17FCC"/>
    <w:rsid w:val="00E203A4"/>
    <w:rsid w:val="00E20415"/>
    <w:rsid w:val="00E20877"/>
    <w:rsid w:val="00E22BF4"/>
    <w:rsid w:val="00E22E6D"/>
    <w:rsid w:val="00E22F39"/>
    <w:rsid w:val="00E23048"/>
    <w:rsid w:val="00E23812"/>
    <w:rsid w:val="00E24C4D"/>
    <w:rsid w:val="00E24EDE"/>
    <w:rsid w:val="00E25796"/>
    <w:rsid w:val="00E25A5C"/>
    <w:rsid w:val="00E25EF7"/>
    <w:rsid w:val="00E26083"/>
    <w:rsid w:val="00E26756"/>
    <w:rsid w:val="00E26859"/>
    <w:rsid w:val="00E269A3"/>
    <w:rsid w:val="00E269D3"/>
    <w:rsid w:val="00E269FB"/>
    <w:rsid w:val="00E26AA3"/>
    <w:rsid w:val="00E26E3F"/>
    <w:rsid w:val="00E26F41"/>
    <w:rsid w:val="00E2787C"/>
    <w:rsid w:val="00E27AD4"/>
    <w:rsid w:val="00E3097D"/>
    <w:rsid w:val="00E311B6"/>
    <w:rsid w:val="00E314D5"/>
    <w:rsid w:val="00E315E0"/>
    <w:rsid w:val="00E32114"/>
    <w:rsid w:val="00E326B9"/>
    <w:rsid w:val="00E32B6D"/>
    <w:rsid w:val="00E32BAB"/>
    <w:rsid w:val="00E32BC8"/>
    <w:rsid w:val="00E32E8A"/>
    <w:rsid w:val="00E332DC"/>
    <w:rsid w:val="00E3362A"/>
    <w:rsid w:val="00E33E7F"/>
    <w:rsid w:val="00E33F38"/>
    <w:rsid w:val="00E3412C"/>
    <w:rsid w:val="00E341BD"/>
    <w:rsid w:val="00E34259"/>
    <w:rsid w:val="00E34B77"/>
    <w:rsid w:val="00E34BF0"/>
    <w:rsid w:val="00E35009"/>
    <w:rsid w:val="00E35335"/>
    <w:rsid w:val="00E3580C"/>
    <w:rsid w:val="00E36402"/>
    <w:rsid w:val="00E36DFD"/>
    <w:rsid w:val="00E37C14"/>
    <w:rsid w:val="00E37F4D"/>
    <w:rsid w:val="00E402B4"/>
    <w:rsid w:val="00E4034F"/>
    <w:rsid w:val="00E406B6"/>
    <w:rsid w:val="00E4080B"/>
    <w:rsid w:val="00E41603"/>
    <w:rsid w:val="00E41BF6"/>
    <w:rsid w:val="00E41F18"/>
    <w:rsid w:val="00E4200B"/>
    <w:rsid w:val="00E426EB"/>
    <w:rsid w:val="00E42AD4"/>
    <w:rsid w:val="00E4313D"/>
    <w:rsid w:val="00E431A7"/>
    <w:rsid w:val="00E43463"/>
    <w:rsid w:val="00E434D3"/>
    <w:rsid w:val="00E45785"/>
    <w:rsid w:val="00E457DE"/>
    <w:rsid w:val="00E45870"/>
    <w:rsid w:val="00E4614A"/>
    <w:rsid w:val="00E4619D"/>
    <w:rsid w:val="00E46B4A"/>
    <w:rsid w:val="00E470BF"/>
    <w:rsid w:val="00E47AB2"/>
    <w:rsid w:val="00E47BA5"/>
    <w:rsid w:val="00E47C15"/>
    <w:rsid w:val="00E47CA9"/>
    <w:rsid w:val="00E501E6"/>
    <w:rsid w:val="00E5061C"/>
    <w:rsid w:val="00E50B5A"/>
    <w:rsid w:val="00E510B6"/>
    <w:rsid w:val="00E51122"/>
    <w:rsid w:val="00E51BE9"/>
    <w:rsid w:val="00E51C2C"/>
    <w:rsid w:val="00E52604"/>
    <w:rsid w:val="00E52931"/>
    <w:rsid w:val="00E53021"/>
    <w:rsid w:val="00E53258"/>
    <w:rsid w:val="00E53CDF"/>
    <w:rsid w:val="00E54095"/>
    <w:rsid w:val="00E54DCD"/>
    <w:rsid w:val="00E55387"/>
    <w:rsid w:val="00E558A6"/>
    <w:rsid w:val="00E562BA"/>
    <w:rsid w:val="00E56AAF"/>
    <w:rsid w:val="00E56D27"/>
    <w:rsid w:val="00E5750A"/>
    <w:rsid w:val="00E5773A"/>
    <w:rsid w:val="00E57909"/>
    <w:rsid w:val="00E57F60"/>
    <w:rsid w:val="00E606E7"/>
    <w:rsid w:val="00E60B40"/>
    <w:rsid w:val="00E60E07"/>
    <w:rsid w:val="00E61235"/>
    <w:rsid w:val="00E61565"/>
    <w:rsid w:val="00E6179E"/>
    <w:rsid w:val="00E61BAF"/>
    <w:rsid w:val="00E61D11"/>
    <w:rsid w:val="00E61E13"/>
    <w:rsid w:val="00E61F14"/>
    <w:rsid w:val="00E62408"/>
    <w:rsid w:val="00E62706"/>
    <w:rsid w:val="00E62A33"/>
    <w:rsid w:val="00E631B8"/>
    <w:rsid w:val="00E633F2"/>
    <w:rsid w:val="00E66497"/>
    <w:rsid w:val="00E677C8"/>
    <w:rsid w:val="00E67831"/>
    <w:rsid w:val="00E67CA9"/>
    <w:rsid w:val="00E67CC0"/>
    <w:rsid w:val="00E67E4E"/>
    <w:rsid w:val="00E67E73"/>
    <w:rsid w:val="00E70B49"/>
    <w:rsid w:val="00E71C19"/>
    <w:rsid w:val="00E71C69"/>
    <w:rsid w:val="00E71F35"/>
    <w:rsid w:val="00E72627"/>
    <w:rsid w:val="00E7276A"/>
    <w:rsid w:val="00E732CE"/>
    <w:rsid w:val="00E73346"/>
    <w:rsid w:val="00E734E7"/>
    <w:rsid w:val="00E7371B"/>
    <w:rsid w:val="00E73B34"/>
    <w:rsid w:val="00E742D5"/>
    <w:rsid w:val="00E74B39"/>
    <w:rsid w:val="00E7655D"/>
    <w:rsid w:val="00E765AE"/>
    <w:rsid w:val="00E76E51"/>
    <w:rsid w:val="00E77010"/>
    <w:rsid w:val="00E77A18"/>
    <w:rsid w:val="00E77BBE"/>
    <w:rsid w:val="00E80184"/>
    <w:rsid w:val="00E80D19"/>
    <w:rsid w:val="00E8179B"/>
    <w:rsid w:val="00E81C35"/>
    <w:rsid w:val="00E82B76"/>
    <w:rsid w:val="00E82C20"/>
    <w:rsid w:val="00E82D86"/>
    <w:rsid w:val="00E830AE"/>
    <w:rsid w:val="00E83271"/>
    <w:rsid w:val="00E8336A"/>
    <w:rsid w:val="00E83733"/>
    <w:rsid w:val="00E83FC7"/>
    <w:rsid w:val="00E8418E"/>
    <w:rsid w:val="00E84217"/>
    <w:rsid w:val="00E84497"/>
    <w:rsid w:val="00E845F7"/>
    <w:rsid w:val="00E84AFC"/>
    <w:rsid w:val="00E84F50"/>
    <w:rsid w:val="00E8511C"/>
    <w:rsid w:val="00E85426"/>
    <w:rsid w:val="00E85597"/>
    <w:rsid w:val="00E85831"/>
    <w:rsid w:val="00E861BB"/>
    <w:rsid w:val="00E861E6"/>
    <w:rsid w:val="00E8642F"/>
    <w:rsid w:val="00E86530"/>
    <w:rsid w:val="00E8733D"/>
    <w:rsid w:val="00E87743"/>
    <w:rsid w:val="00E87975"/>
    <w:rsid w:val="00E90031"/>
    <w:rsid w:val="00E90566"/>
    <w:rsid w:val="00E90591"/>
    <w:rsid w:val="00E906A2"/>
    <w:rsid w:val="00E90A47"/>
    <w:rsid w:val="00E917D7"/>
    <w:rsid w:val="00E92214"/>
    <w:rsid w:val="00E92B81"/>
    <w:rsid w:val="00E941DC"/>
    <w:rsid w:val="00E9437F"/>
    <w:rsid w:val="00E94B03"/>
    <w:rsid w:val="00E951CC"/>
    <w:rsid w:val="00E958C1"/>
    <w:rsid w:val="00E95967"/>
    <w:rsid w:val="00E95C1E"/>
    <w:rsid w:val="00E95DCB"/>
    <w:rsid w:val="00E96608"/>
    <w:rsid w:val="00E967DD"/>
    <w:rsid w:val="00E96A92"/>
    <w:rsid w:val="00E96B08"/>
    <w:rsid w:val="00E973FC"/>
    <w:rsid w:val="00E97DEB"/>
    <w:rsid w:val="00EA0354"/>
    <w:rsid w:val="00EA066D"/>
    <w:rsid w:val="00EA0ABB"/>
    <w:rsid w:val="00EA1166"/>
    <w:rsid w:val="00EA11F4"/>
    <w:rsid w:val="00EA1ABF"/>
    <w:rsid w:val="00EA2334"/>
    <w:rsid w:val="00EA2734"/>
    <w:rsid w:val="00EA2AA5"/>
    <w:rsid w:val="00EA304C"/>
    <w:rsid w:val="00EA3384"/>
    <w:rsid w:val="00EA3406"/>
    <w:rsid w:val="00EA35D9"/>
    <w:rsid w:val="00EA3A3E"/>
    <w:rsid w:val="00EA3AE1"/>
    <w:rsid w:val="00EA3B1D"/>
    <w:rsid w:val="00EA3E16"/>
    <w:rsid w:val="00EA4615"/>
    <w:rsid w:val="00EA48FB"/>
    <w:rsid w:val="00EA4B63"/>
    <w:rsid w:val="00EA521D"/>
    <w:rsid w:val="00EA58ED"/>
    <w:rsid w:val="00EA632F"/>
    <w:rsid w:val="00EA64F3"/>
    <w:rsid w:val="00EA672D"/>
    <w:rsid w:val="00EA6780"/>
    <w:rsid w:val="00EA67A4"/>
    <w:rsid w:val="00EA67C2"/>
    <w:rsid w:val="00EA687A"/>
    <w:rsid w:val="00EA692D"/>
    <w:rsid w:val="00EA69FF"/>
    <w:rsid w:val="00EA6A53"/>
    <w:rsid w:val="00EA726F"/>
    <w:rsid w:val="00EA74BF"/>
    <w:rsid w:val="00EA7DF9"/>
    <w:rsid w:val="00EA7F0E"/>
    <w:rsid w:val="00EB02CC"/>
    <w:rsid w:val="00EB03BB"/>
    <w:rsid w:val="00EB0ED6"/>
    <w:rsid w:val="00EB1117"/>
    <w:rsid w:val="00EB1AD3"/>
    <w:rsid w:val="00EB1B21"/>
    <w:rsid w:val="00EB1D81"/>
    <w:rsid w:val="00EB279B"/>
    <w:rsid w:val="00EB2985"/>
    <w:rsid w:val="00EB3009"/>
    <w:rsid w:val="00EB3AB0"/>
    <w:rsid w:val="00EB423E"/>
    <w:rsid w:val="00EB4D47"/>
    <w:rsid w:val="00EB50D4"/>
    <w:rsid w:val="00EB5291"/>
    <w:rsid w:val="00EB67DA"/>
    <w:rsid w:val="00EB6FCF"/>
    <w:rsid w:val="00EB7E6A"/>
    <w:rsid w:val="00EC0C55"/>
    <w:rsid w:val="00EC0E64"/>
    <w:rsid w:val="00EC13FC"/>
    <w:rsid w:val="00EC16B2"/>
    <w:rsid w:val="00EC2454"/>
    <w:rsid w:val="00EC2715"/>
    <w:rsid w:val="00EC2D6E"/>
    <w:rsid w:val="00EC37AA"/>
    <w:rsid w:val="00EC3A20"/>
    <w:rsid w:val="00EC3F8E"/>
    <w:rsid w:val="00EC5055"/>
    <w:rsid w:val="00EC512D"/>
    <w:rsid w:val="00EC51F7"/>
    <w:rsid w:val="00EC52A9"/>
    <w:rsid w:val="00EC56F3"/>
    <w:rsid w:val="00EC5EA3"/>
    <w:rsid w:val="00EC62A4"/>
    <w:rsid w:val="00EC6317"/>
    <w:rsid w:val="00EC6946"/>
    <w:rsid w:val="00EC6E8A"/>
    <w:rsid w:val="00ED009C"/>
    <w:rsid w:val="00ED0124"/>
    <w:rsid w:val="00ED078A"/>
    <w:rsid w:val="00ED0A62"/>
    <w:rsid w:val="00ED0B63"/>
    <w:rsid w:val="00ED1250"/>
    <w:rsid w:val="00ED1D19"/>
    <w:rsid w:val="00ED21F6"/>
    <w:rsid w:val="00ED2BA8"/>
    <w:rsid w:val="00ED2CA3"/>
    <w:rsid w:val="00ED32E9"/>
    <w:rsid w:val="00ED339C"/>
    <w:rsid w:val="00ED348D"/>
    <w:rsid w:val="00ED3A7E"/>
    <w:rsid w:val="00ED432F"/>
    <w:rsid w:val="00ED43BD"/>
    <w:rsid w:val="00ED43D7"/>
    <w:rsid w:val="00ED4862"/>
    <w:rsid w:val="00ED549E"/>
    <w:rsid w:val="00ED5706"/>
    <w:rsid w:val="00ED68CF"/>
    <w:rsid w:val="00ED7300"/>
    <w:rsid w:val="00ED7489"/>
    <w:rsid w:val="00ED7830"/>
    <w:rsid w:val="00ED7B6E"/>
    <w:rsid w:val="00EE0571"/>
    <w:rsid w:val="00EE0C3F"/>
    <w:rsid w:val="00EE0FF5"/>
    <w:rsid w:val="00EE100F"/>
    <w:rsid w:val="00EE13AA"/>
    <w:rsid w:val="00EE1784"/>
    <w:rsid w:val="00EE1B87"/>
    <w:rsid w:val="00EE1C53"/>
    <w:rsid w:val="00EE1D97"/>
    <w:rsid w:val="00EE220E"/>
    <w:rsid w:val="00EE2723"/>
    <w:rsid w:val="00EE28A7"/>
    <w:rsid w:val="00EE2D80"/>
    <w:rsid w:val="00EE2F69"/>
    <w:rsid w:val="00EE35B7"/>
    <w:rsid w:val="00EE3C35"/>
    <w:rsid w:val="00EE44FC"/>
    <w:rsid w:val="00EE4C72"/>
    <w:rsid w:val="00EE4E7F"/>
    <w:rsid w:val="00EE517C"/>
    <w:rsid w:val="00EE54F7"/>
    <w:rsid w:val="00EE5645"/>
    <w:rsid w:val="00EE612D"/>
    <w:rsid w:val="00EE641D"/>
    <w:rsid w:val="00EE66CD"/>
    <w:rsid w:val="00EE68BE"/>
    <w:rsid w:val="00EE68E3"/>
    <w:rsid w:val="00EE6C6D"/>
    <w:rsid w:val="00EE6CDF"/>
    <w:rsid w:val="00EE6F15"/>
    <w:rsid w:val="00EF097B"/>
    <w:rsid w:val="00EF213D"/>
    <w:rsid w:val="00EF216C"/>
    <w:rsid w:val="00EF294B"/>
    <w:rsid w:val="00EF2E6F"/>
    <w:rsid w:val="00EF3601"/>
    <w:rsid w:val="00EF3C64"/>
    <w:rsid w:val="00EF42CB"/>
    <w:rsid w:val="00EF4434"/>
    <w:rsid w:val="00EF4486"/>
    <w:rsid w:val="00EF4972"/>
    <w:rsid w:val="00EF4E0C"/>
    <w:rsid w:val="00EF583B"/>
    <w:rsid w:val="00EF5AC4"/>
    <w:rsid w:val="00EF5CB4"/>
    <w:rsid w:val="00EF6704"/>
    <w:rsid w:val="00EF68CE"/>
    <w:rsid w:val="00EF6F57"/>
    <w:rsid w:val="00EF7353"/>
    <w:rsid w:val="00EF7839"/>
    <w:rsid w:val="00EF7975"/>
    <w:rsid w:val="00EF7B3C"/>
    <w:rsid w:val="00EF7FBB"/>
    <w:rsid w:val="00F00100"/>
    <w:rsid w:val="00F003C1"/>
    <w:rsid w:val="00F00F3E"/>
    <w:rsid w:val="00F01972"/>
    <w:rsid w:val="00F01CF1"/>
    <w:rsid w:val="00F01E61"/>
    <w:rsid w:val="00F01F37"/>
    <w:rsid w:val="00F020BE"/>
    <w:rsid w:val="00F0228D"/>
    <w:rsid w:val="00F02AFF"/>
    <w:rsid w:val="00F02E6A"/>
    <w:rsid w:val="00F02E7D"/>
    <w:rsid w:val="00F031EE"/>
    <w:rsid w:val="00F03399"/>
    <w:rsid w:val="00F03B42"/>
    <w:rsid w:val="00F04024"/>
    <w:rsid w:val="00F04195"/>
    <w:rsid w:val="00F04256"/>
    <w:rsid w:val="00F04DB7"/>
    <w:rsid w:val="00F0566F"/>
    <w:rsid w:val="00F05A32"/>
    <w:rsid w:val="00F05B0D"/>
    <w:rsid w:val="00F05B7C"/>
    <w:rsid w:val="00F05C2F"/>
    <w:rsid w:val="00F06630"/>
    <w:rsid w:val="00F07618"/>
    <w:rsid w:val="00F07993"/>
    <w:rsid w:val="00F07CA1"/>
    <w:rsid w:val="00F07D0B"/>
    <w:rsid w:val="00F10262"/>
    <w:rsid w:val="00F103D6"/>
    <w:rsid w:val="00F1060B"/>
    <w:rsid w:val="00F11484"/>
    <w:rsid w:val="00F11B8C"/>
    <w:rsid w:val="00F11CD2"/>
    <w:rsid w:val="00F12421"/>
    <w:rsid w:val="00F12A27"/>
    <w:rsid w:val="00F12AAC"/>
    <w:rsid w:val="00F12F37"/>
    <w:rsid w:val="00F132B2"/>
    <w:rsid w:val="00F1389E"/>
    <w:rsid w:val="00F150DE"/>
    <w:rsid w:val="00F1519E"/>
    <w:rsid w:val="00F153FB"/>
    <w:rsid w:val="00F156B1"/>
    <w:rsid w:val="00F15944"/>
    <w:rsid w:val="00F15B89"/>
    <w:rsid w:val="00F15FCB"/>
    <w:rsid w:val="00F169C8"/>
    <w:rsid w:val="00F16DC5"/>
    <w:rsid w:val="00F16E55"/>
    <w:rsid w:val="00F17694"/>
    <w:rsid w:val="00F20018"/>
    <w:rsid w:val="00F2126C"/>
    <w:rsid w:val="00F21830"/>
    <w:rsid w:val="00F21948"/>
    <w:rsid w:val="00F21E96"/>
    <w:rsid w:val="00F21F2A"/>
    <w:rsid w:val="00F21FE3"/>
    <w:rsid w:val="00F22043"/>
    <w:rsid w:val="00F23283"/>
    <w:rsid w:val="00F23323"/>
    <w:rsid w:val="00F23C89"/>
    <w:rsid w:val="00F23CF0"/>
    <w:rsid w:val="00F23F3D"/>
    <w:rsid w:val="00F244DC"/>
    <w:rsid w:val="00F2497C"/>
    <w:rsid w:val="00F25056"/>
    <w:rsid w:val="00F2540D"/>
    <w:rsid w:val="00F2571F"/>
    <w:rsid w:val="00F258DC"/>
    <w:rsid w:val="00F2644A"/>
    <w:rsid w:val="00F266F9"/>
    <w:rsid w:val="00F26814"/>
    <w:rsid w:val="00F26EEB"/>
    <w:rsid w:val="00F2735F"/>
    <w:rsid w:val="00F2745D"/>
    <w:rsid w:val="00F27D96"/>
    <w:rsid w:val="00F3062F"/>
    <w:rsid w:val="00F309AF"/>
    <w:rsid w:val="00F30B44"/>
    <w:rsid w:val="00F31054"/>
    <w:rsid w:val="00F3107A"/>
    <w:rsid w:val="00F315C9"/>
    <w:rsid w:val="00F31634"/>
    <w:rsid w:val="00F3170C"/>
    <w:rsid w:val="00F32A5D"/>
    <w:rsid w:val="00F33010"/>
    <w:rsid w:val="00F33021"/>
    <w:rsid w:val="00F331D8"/>
    <w:rsid w:val="00F339D3"/>
    <w:rsid w:val="00F3414F"/>
    <w:rsid w:val="00F343A3"/>
    <w:rsid w:val="00F35110"/>
    <w:rsid w:val="00F35A5E"/>
    <w:rsid w:val="00F36141"/>
    <w:rsid w:val="00F361B0"/>
    <w:rsid w:val="00F3696A"/>
    <w:rsid w:val="00F36B06"/>
    <w:rsid w:val="00F36DCE"/>
    <w:rsid w:val="00F36E9C"/>
    <w:rsid w:val="00F377D7"/>
    <w:rsid w:val="00F37A38"/>
    <w:rsid w:val="00F37E19"/>
    <w:rsid w:val="00F37F80"/>
    <w:rsid w:val="00F4022E"/>
    <w:rsid w:val="00F40812"/>
    <w:rsid w:val="00F40AB5"/>
    <w:rsid w:val="00F41C1F"/>
    <w:rsid w:val="00F4297D"/>
    <w:rsid w:val="00F43601"/>
    <w:rsid w:val="00F43ACD"/>
    <w:rsid w:val="00F44192"/>
    <w:rsid w:val="00F44C19"/>
    <w:rsid w:val="00F44D5E"/>
    <w:rsid w:val="00F44E2D"/>
    <w:rsid w:val="00F451D1"/>
    <w:rsid w:val="00F457F8"/>
    <w:rsid w:val="00F46259"/>
    <w:rsid w:val="00F46816"/>
    <w:rsid w:val="00F46828"/>
    <w:rsid w:val="00F47079"/>
    <w:rsid w:val="00F47560"/>
    <w:rsid w:val="00F47AAC"/>
    <w:rsid w:val="00F47C86"/>
    <w:rsid w:val="00F47F4C"/>
    <w:rsid w:val="00F50996"/>
    <w:rsid w:val="00F50E03"/>
    <w:rsid w:val="00F50FA9"/>
    <w:rsid w:val="00F512DF"/>
    <w:rsid w:val="00F51489"/>
    <w:rsid w:val="00F51B49"/>
    <w:rsid w:val="00F51D53"/>
    <w:rsid w:val="00F52BA7"/>
    <w:rsid w:val="00F53142"/>
    <w:rsid w:val="00F53228"/>
    <w:rsid w:val="00F5369D"/>
    <w:rsid w:val="00F54315"/>
    <w:rsid w:val="00F546D4"/>
    <w:rsid w:val="00F5495F"/>
    <w:rsid w:val="00F550DC"/>
    <w:rsid w:val="00F55ADD"/>
    <w:rsid w:val="00F56B99"/>
    <w:rsid w:val="00F56C65"/>
    <w:rsid w:val="00F57550"/>
    <w:rsid w:val="00F575CD"/>
    <w:rsid w:val="00F577A3"/>
    <w:rsid w:val="00F57D3E"/>
    <w:rsid w:val="00F60167"/>
    <w:rsid w:val="00F60EE8"/>
    <w:rsid w:val="00F61241"/>
    <w:rsid w:val="00F61A30"/>
    <w:rsid w:val="00F6288C"/>
    <w:rsid w:val="00F62E31"/>
    <w:rsid w:val="00F63623"/>
    <w:rsid w:val="00F6401B"/>
    <w:rsid w:val="00F64118"/>
    <w:rsid w:val="00F646DC"/>
    <w:rsid w:val="00F648C5"/>
    <w:rsid w:val="00F64ED6"/>
    <w:rsid w:val="00F65115"/>
    <w:rsid w:val="00F652C9"/>
    <w:rsid w:val="00F6584F"/>
    <w:rsid w:val="00F65E85"/>
    <w:rsid w:val="00F65E97"/>
    <w:rsid w:val="00F65FA4"/>
    <w:rsid w:val="00F661A7"/>
    <w:rsid w:val="00F663C5"/>
    <w:rsid w:val="00F6664B"/>
    <w:rsid w:val="00F66C57"/>
    <w:rsid w:val="00F67033"/>
    <w:rsid w:val="00F706BF"/>
    <w:rsid w:val="00F708A3"/>
    <w:rsid w:val="00F709BA"/>
    <w:rsid w:val="00F70CDC"/>
    <w:rsid w:val="00F70D71"/>
    <w:rsid w:val="00F70EEB"/>
    <w:rsid w:val="00F71113"/>
    <w:rsid w:val="00F718F0"/>
    <w:rsid w:val="00F71F2A"/>
    <w:rsid w:val="00F72831"/>
    <w:rsid w:val="00F72F49"/>
    <w:rsid w:val="00F73743"/>
    <w:rsid w:val="00F73846"/>
    <w:rsid w:val="00F7394C"/>
    <w:rsid w:val="00F74109"/>
    <w:rsid w:val="00F7446D"/>
    <w:rsid w:val="00F74661"/>
    <w:rsid w:val="00F7509F"/>
    <w:rsid w:val="00F75609"/>
    <w:rsid w:val="00F75CDA"/>
    <w:rsid w:val="00F75DF5"/>
    <w:rsid w:val="00F75ECB"/>
    <w:rsid w:val="00F75F2A"/>
    <w:rsid w:val="00F76758"/>
    <w:rsid w:val="00F76B0D"/>
    <w:rsid w:val="00F76DF8"/>
    <w:rsid w:val="00F77452"/>
    <w:rsid w:val="00F778A6"/>
    <w:rsid w:val="00F77EC6"/>
    <w:rsid w:val="00F801D5"/>
    <w:rsid w:val="00F8099B"/>
    <w:rsid w:val="00F80FF9"/>
    <w:rsid w:val="00F81F48"/>
    <w:rsid w:val="00F825D9"/>
    <w:rsid w:val="00F8288E"/>
    <w:rsid w:val="00F83018"/>
    <w:rsid w:val="00F83BFE"/>
    <w:rsid w:val="00F83E8A"/>
    <w:rsid w:val="00F84425"/>
    <w:rsid w:val="00F84469"/>
    <w:rsid w:val="00F846D8"/>
    <w:rsid w:val="00F84FB1"/>
    <w:rsid w:val="00F85071"/>
    <w:rsid w:val="00F8560D"/>
    <w:rsid w:val="00F85956"/>
    <w:rsid w:val="00F85AE3"/>
    <w:rsid w:val="00F85B71"/>
    <w:rsid w:val="00F865F0"/>
    <w:rsid w:val="00F86997"/>
    <w:rsid w:val="00F86B35"/>
    <w:rsid w:val="00F8724B"/>
    <w:rsid w:val="00F87369"/>
    <w:rsid w:val="00F9053D"/>
    <w:rsid w:val="00F90880"/>
    <w:rsid w:val="00F90AB6"/>
    <w:rsid w:val="00F9138D"/>
    <w:rsid w:val="00F9190C"/>
    <w:rsid w:val="00F91E4F"/>
    <w:rsid w:val="00F92AB4"/>
    <w:rsid w:val="00F9323B"/>
    <w:rsid w:val="00F933CF"/>
    <w:rsid w:val="00F93464"/>
    <w:rsid w:val="00F938E9"/>
    <w:rsid w:val="00F93FC4"/>
    <w:rsid w:val="00F9425D"/>
    <w:rsid w:val="00F94451"/>
    <w:rsid w:val="00F94525"/>
    <w:rsid w:val="00F955E3"/>
    <w:rsid w:val="00F96249"/>
    <w:rsid w:val="00F96814"/>
    <w:rsid w:val="00F96ECF"/>
    <w:rsid w:val="00FA11DB"/>
    <w:rsid w:val="00FA1782"/>
    <w:rsid w:val="00FA2D9B"/>
    <w:rsid w:val="00FA2E3D"/>
    <w:rsid w:val="00FA405A"/>
    <w:rsid w:val="00FA4528"/>
    <w:rsid w:val="00FA470E"/>
    <w:rsid w:val="00FA4A0B"/>
    <w:rsid w:val="00FA4F98"/>
    <w:rsid w:val="00FA5242"/>
    <w:rsid w:val="00FA60EF"/>
    <w:rsid w:val="00FA6DC2"/>
    <w:rsid w:val="00FA7129"/>
    <w:rsid w:val="00FA71B7"/>
    <w:rsid w:val="00FA7272"/>
    <w:rsid w:val="00FA7771"/>
    <w:rsid w:val="00FA779B"/>
    <w:rsid w:val="00FB01D7"/>
    <w:rsid w:val="00FB021B"/>
    <w:rsid w:val="00FB0B59"/>
    <w:rsid w:val="00FB0EA5"/>
    <w:rsid w:val="00FB1895"/>
    <w:rsid w:val="00FB1D15"/>
    <w:rsid w:val="00FB1D46"/>
    <w:rsid w:val="00FB1DFE"/>
    <w:rsid w:val="00FB28C7"/>
    <w:rsid w:val="00FB2BD1"/>
    <w:rsid w:val="00FB32FC"/>
    <w:rsid w:val="00FB3509"/>
    <w:rsid w:val="00FB36B9"/>
    <w:rsid w:val="00FB38DE"/>
    <w:rsid w:val="00FB40FF"/>
    <w:rsid w:val="00FB4162"/>
    <w:rsid w:val="00FB439E"/>
    <w:rsid w:val="00FB45C9"/>
    <w:rsid w:val="00FB471A"/>
    <w:rsid w:val="00FB4731"/>
    <w:rsid w:val="00FB5E48"/>
    <w:rsid w:val="00FB63F7"/>
    <w:rsid w:val="00FB793A"/>
    <w:rsid w:val="00FB7B25"/>
    <w:rsid w:val="00FC04F3"/>
    <w:rsid w:val="00FC084A"/>
    <w:rsid w:val="00FC1D5F"/>
    <w:rsid w:val="00FC27C6"/>
    <w:rsid w:val="00FC2E72"/>
    <w:rsid w:val="00FC3339"/>
    <w:rsid w:val="00FC337C"/>
    <w:rsid w:val="00FC37F1"/>
    <w:rsid w:val="00FC3867"/>
    <w:rsid w:val="00FC3961"/>
    <w:rsid w:val="00FC3FA5"/>
    <w:rsid w:val="00FC420E"/>
    <w:rsid w:val="00FC438E"/>
    <w:rsid w:val="00FC4589"/>
    <w:rsid w:val="00FC4CA1"/>
    <w:rsid w:val="00FC4CC9"/>
    <w:rsid w:val="00FC4D81"/>
    <w:rsid w:val="00FC5247"/>
    <w:rsid w:val="00FC548F"/>
    <w:rsid w:val="00FC5505"/>
    <w:rsid w:val="00FC5861"/>
    <w:rsid w:val="00FC5DB6"/>
    <w:rsid w:val="00FC6491"/>
    <w:rsid w:val="00FC65D3"/>
    <w:rsid w:val="00FC6819"/>
    <w:rsid w:val="00FC6BF5"/>
    <w:rsid w:val="00FC6D55"/>
    <w:rsid w:val="00FC6DF8"/>
    <w:rsid w:val="00FC6F30"/>
    <w:rsid w:val="00FC7277"/>
    <w:rsid w:val="00FC7588"/>
    <w:rsid w:val="00FD0360"/>
    <w:rsid w:val="00FD036D"/>
    <w:rsid w:val="00FD03E2"/>
    <w:rsid w:val="00FD0929"/>
    <w:rsid w:val="00FD1441"/>
    <w:rsid w:val="00FD1585"/>
    <w:rsid w:val="00FD17B9"/>
    <w:rsid w:val="00FD1823"/>
    <w:rsid w:val="00FD2180"/>
    <w:rsid w:val="00FD34AC"/>
    <w:rsid w:val="00FD3725"/>
    <w:rsid w:val="00FD3D2B"/>
    <w:rsid w:val="00FD4035"/>
    <w:rsid w:val="00FD42BE"/>
    <w:rsid w:val="00FD45B9"/>
    <w:rsid w:val="00FD48D9"/>
    <w:rsid w:val="00FD52D7"/>
    <w:rsid w:val="00FD57DF"/>
    <w:rsid w:val="00FD5B08"/>
    <w:rsid w:val="00FD6160"/>
    <w:rsid w:val="00FD621D"/>
    <w:rsid w:val="00FD755B"/>
    <w:rsid w:val="00FD78FB"/>
    <w:rsid w:val="00FD7F10"/>
    <w:rsid w:val="00FE00A6"/>
    <w:rsid w:val="00FE0440"/>
    <w:rsid w:val="00FE0593"/>
    <w:rsid w:val="00FE1C12"/>
    <w:rsid w:val="00FE1C86"/>
    <w:rsid w:val="00FE1F1B"/>
    <w:rsid w:val="00FE1F45"/>
    <w:rsid w:val="00FE202B"/>
    <w:rsid w:val="00FE2192"/>
    <w:rsid w:val="00FE2660"/>
    <w:rsid w:val="00FE28D0"/>
    <w:rsid w:val="00FE2940"/>
    <w:rsid w:val="00FE2AAE"/>
    <w:rsid w:val="00FE2CE4"/>
    <w:rsid w:val="00FE30C8"/>
    <w:rsid w:val="00FE345F"/>
    <w:rsid w:val="00FE3FF1"/>
    <w:rsid w:val="00FE4511"/>
    <w:rsid w:val="00FE4C79"/>
    <w:rsid w:val="00FE4DE0"/>
    <w:rsid w:val="00FE57F9"/>
    <w:rsid w:val="00FE5AEE"/>
    <w:rsid w:val="00FE5E4D"/>
    <w:rsid w:val="00FE5F47"/>
    <w:rsid w:val="00FE6A93"/>
    <w:rsid w:val="00FE6ABA"/>
    <w:rsid w:val="00FE6AD9"/>
    <w:rsid w:val="00FE6C14"/>
    <w:rsid w:val="00FE6FB0"/>
    <w:rsid w:val="00FE7279"/>
    <w:rsid w:val="00FE79AF"/>
    <w:rsid w:val="00FE7C7F"/>
    <w:rsid w:val="00FE7FAE"/>
    <w:rsid w:val="00FF01E7"/>
    <w:rsid w:val="00FF062F"/>
    <w:rsid w:val="00FF06C4"/>
    <w:rsid w:val="00FF0AD1"/>
    <w:rsid w:val="00FF14FB"/>
    <w:rsid w:val="00FF196A"/>
    <w:rsid w:val="00FF1AB2"/>
    <w:rsid w:val="00FF26C5"/>
    <w:rsid w:val="00FF2986"/>
    <w:rsid w:val="00FF29D7"/>
    <w:rsid w:val="00FF376E"/>
    <w:rsid w:val="00FF3B60"/>
    <w:rsid w:val="00FF4646"/>
    <w:rsid w:val="00FF53F9"/>
    <w:rsid w:val="00FF6075"/>
    <w:rsid w:val="00FF63A9"/>
    <w:rsid w:val="00FF6864"/>
    <w:rsid w:val="00FF6A8E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1CE71F5-5441-4A2A-9449-29346628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B94"/>
    <w:pPr>
      <w:jc w:val="both"/>
    </w:pPr>
    <w:rPr>
      <w:rFonts w:ascii="Univers" w:hAnsi="Univers"/>
      <w:sz w:val="24"/>
      <w:lang w:val="gl-ES"/>
    </w:rPr>
  </w:style>
  <w:style w:type="paragraph" w:styleId="Ttulo1">
    <w:name w:val="heading 1"/>
    <w:basedOn w:val="Normal"/>
    <w:next w:val="Normal"/>
    <w:qFormat/>
    <w:rsid w:val="00B52B94"/>
    <w:pPr>
      <w:keepNext/>
      <w:jc w:val="right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rsid w:val="00B52B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2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link w:val="Encabezado"/>
    <w:locked/>
    <w:rsid w:val="00B52B94"/>
    <w:rPr>
      <w:rFonts w:ascii="Univers" w:hAnsi="Univers"/>
      <w:sz w:val="24"/>
      <w:lang w:val="gl-ES" w:eastAsia="es-ES" w:bidi="ar-SA"/>
    </w:rPr>
  </w:style>
  <w:style w:type="character" w:styleId="Nmerodepgina">
    <w:name w:val="page number"/>
    <w:basedOn w:val="Fuentedeprrafopredeter"/>
    <w:rsid w:val="00B52B94"/>
  </w:style>
  <w:style w:type="paragraph" w:styleId="NormalWeb">
    <w:name w:val="Normal (Web)"/>
    <w:basedOn w:val="Normal"/>
    <w:uiPriority w:val="99"/>
    <w:rsid w:val="00B52B9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rsid w:val="00C942E2"/>
    <w:pPr>
      <w:spacing w:after="120"/>
    </w:pPr>
  </w:style>
  <w:style w:type="paragraph" w:styleId="Cierre">
    <w:name w:val="Closing"/>
    <w:basedOn w:val="Normal"/>
    <w:link w:val="CierreCar"/>
    <w:uiPriority w:val="99"/>
    <w:rsid w:val="00C942E2"/>
    <w:pPr>
      <w:ind w:left="4252"/>
    </w:pPr>
  </w:style>
  <w:style w:type="paragraph" w:styleId="Textodeglobo">
    <w:name w:val="Balloon Text"/>
    <w:basedOn w:val="Normal"/>
    <w:semiHidden/>
    <w:rsid w:val="002F15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5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D1729F"/>
  </w:style>
  <w:style w:type="character" w:customStyle="1" w:styleId="CierreCar">
    <w:name w:val="Cierre Car"/>
    <w:link w:val="Cierre"/>
    <w:uiPriority w:val="99"/>
    <w:rsid w:val="00AD1F7C"/>
    <w:rPr>
      <w:rFonts w:ascii="Univers" w:hAnsi="Univers"/>
      <w:sz w:val="24"/>
      <w:lang w:val="gl-ES"/>
    </w:rPr>
  </w:style>
  <w:style w:type="character" w:customStyle="1" w:styleId="TextoindependienteCar">
    <w:name w:val="Texto independiente Car"/>
    <w:link w:val="Textoindependiente"/>
    <w:rsid w:val="00AD1F7C"/>
    <w:rPr>
      <w:rFonts w:ascii="Univers" w:hAnsi="Univers"/>
      <w:sz w:val="24"/>
      <w:lang w:val="gl-ES"/>
    </w:rPr>
  </w:style>
  <w:style w:type="paragraph" w:customStyle="1" w:styleId="Default">
    <w:name w:val="Default"/>
    <w:basedOn w:val="Normal"/>
    <w:rsid w:val="00082FB4"/>
    <w:pPr>
      <w:autoSpaceDE w:val="0"/>
      <w:autoSpaceDN w:val="0"/>
      <w:jc w:val="left"/>
    </w:pPr>
    <w:rPr>
      <w:rFonts w:ascii="Wingdings" w:eastAsia="Calibri" w:hAnsi="Wingdings"/>
      <w:color w:val="000000"/>
      <w:szCs w:val="24"/>
      <w:lang w:val="es-ES"/>
    </w:rPr>
  </w:style>
  <w:style w:type="character" w:styleId="Textoennegrita">
    <w:name w:val="Strong"/>
    <w:uiPriority w:val="22"/>
    <w:qFormat/>
    <w:rsid w:val="002354F1"/>
    <w:rPr>
      <w:b/>
      <w:bCs/>
    </w:rPr>
  </w:style>
  <w:style w:type="paragraph" w:customStyle="1" w:styleId="Cuadrculamedia1-nfasis21">
    <w:name w:val="Cuadrícula media 1 - Énfasis 21"/>
    <w:basedOn w:val="Normal"/>
    <w:link w:val="Cuadrculamedia1-nfasis2Car"/>
    <w:uiPriority w:val="34"/>
    <w:qFormat/>
    <w:rsid w:val="00B828D0"/>
    <w:pPr>
      <w:ind w:left="720"/>
      <w:jc w:val="left"/>
    </w:pPr>
    <w:rPr>
      <w:rFonts w:ascii="Times New Roman" w:eastAsia="Calibri" w:hAnsi="Times New Roman"/>
      <w:szCs w:val="24"/>
      <w:lang w:val="es-ES"/>
    </w:rPr>
  </w:style>
  <w:style w:type="character" w:styleId="Hipervnculo">
    <w:name w:val="Hyperlink"/>
    <w:uiPriority w:val="99"/>
    <w:rsid w:val="00DC7487"/>
    <w:rPr>
      <w:color w:val="0000FF"/>
      <w:u w:val="single"/>
    </w:rPr>
  </w:style>
  <w:style w:type="character" w:styleId="nfasis">
    <w:name w:val="Emphasis"/>
    <w:uiPriority w:val="20"/>
    <w:qFormat/>
    <w:rsid w:val="00EF5CB4"/>
    <w:rPr>
      <w:b/>
      <w:bCs/>
      <w:i w:val="0"/>
      <w:iCs w:val="0"/>
    </w:rPr>
  </w:style>
  <w:style w:type="character" w:customStyle="1" w:styleId="fckbold">
    <w:name w:val="fckbold"/>
    <w:rsid w:val="00433A2F"/>
  </w:style>
  <w:style w:type="paragraph" w:styleId="Textonotapie">
    <w:name w:val="footnote text"/>
    <w:basedOn w:val="Normal"/>
    <w:link w:val="TextonotapieCar"/>
    <w:rsid w:val="006D7EB1"/>
    <w:rPr>
      <w:sz w:val="20"/>
    </w:rPr>
  </w:style>
  <w:style w:type="character" w:customStyle="1" w:styleId="TextonotapieCar">
    <w:name w:val="Texto nota pie Car"/>
    <w:link w:val="Textonotapie"/>
    <w:rsid w:val="006D7EB1"/>
    <w:rPr>
      <w:rFonts w:ascii="Univers" w:hAnsi="Univers"/>
      <w:lang w:val="gl-ES"/>
    </w:rPr>
  </w:style>
  <w:style w:type="character" w:styleId="Refdenotaalpie">
    <w:name w:val="footnote reference"/>
    <w:uiPriority w:val="99"/>
    <w:unhideWhenUsed/>
    <w:rsid w:val="006D7EB1"/>
    <w:rPr>
      <w:vertAlign w:val="superscript"/>
    </w:rPr>
  </w:style>
  <w:style w:type="character" w:customStyle="1" w:styleId="Cuadrculamedia1-nfasis2Car">
    <w:name w:val="Cuadrícula media 1 - Énfasis 2 Car"/>
    <w:link w:val="Cuadrculamedia1-nfasis21"/>
    <w:uiPriority w:val="34"/>
    <w:locked/>
    <w:rsid w:val="00C302D3"/>
    <w:rPr>
      <w:rFonts w:eastAsia="Calibri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3A541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3A541B"/>
    <w:rPr>
      <w:rFonts w:ascii="Cambria" w:eastAsia="Times New Roman" w:hAnsi="Cambria" w:cs="Times New Roman"/>
      <w:sz w:val="24"/>
      <w:szCs w:val="24"/>
      <w:lang w:val="gl-ES"/>
    </w:rPr>
  </w:style>
  <w:style w:type="paragraph" w:customStyle="1" w:styleId="Cuadrculamedia21">
    <w:name w:val="Cuadrícula media 21"/>
    <w:uiPriority w:val="1"/>
    <w:qFormat/>
    <w:rsid w:val="00167F4A"/>
    <w:rPr>
      <w:rFonts w:eastAsia="Arial Unicode MS" w:cs="Arial Unicode MS"/>
      <w:color w:val="000000"/>
      <w:sz w:val="24"/>
      <w:szCs w:val="24"/>
      <w:u w:color="000000"/>
      <w:lang w:val="es-ES_tradnl" w:eastAsia="gl-ES"/>
    </w:rPr>
  </w:style>
  <w:style w:type="character" w:customStyle="1" w:styleId="6qdm">
    <w:name w:val="_6qdm"/>
    <w:rsid w:val="00362EFD"/>
  </w:style>
  <w:style w:type="character" w:customStyle="1" w:styleId="textexposedshow">
    <w:name w:val="text_exposed_show"/>
    <w:rsid w:val="00362EFD"/>
  </w:style>
  <w:style w:type="paragraph" w:styleId="Prrafodelista">
    <w:name w:val="List Paragraph"/>
    <w:basedOn w:val="Normal"/>
    <w:uiPriority w:val="99"/>
    <w:qFormat/>
    <w:rsid w:val="00FC5247"/>
    <w:pPr>
      <w:suppressAutoHyphens/>
      <w:ind w:left="720"/>
      <w:jc w:val="left"/>
    </w:pPr>
    <w:rPr>
      <w:rFonts w:ascii="Times New Roman" w:eastAsia="Calibri" w:hAnsi="Times New Roman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6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943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072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IVULGACION_2020\PRENSA%202020\NOTAS%20DE%20PRENSA%202020\PLANTILLA%20CON%20XACOBE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EF33-689D-4299-8928-60F32420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 XACOBEO</Template>
  <TotalTime>0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PREVISIÓNS DA ACTIVIDADE DA XUNTA DE GALICIA PARA MAÑÁ, XOVES 18 DE FEBREIRO DE 2010</vt:lpstr>
    </vt:vector>
  </TitlesOfParts>
  <Company>Dark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PREVISIÓNS DA ACTIVIDADE DA XUNTA DE GALICIA PARA MAÑÁ, XOVES 18 DE FEBREIRO DE 2010</dc:title>
  <dc:creator>Emparanza Barrenengoa, Amaya</dc:creator>
  <cp:lastModifiedBy>Patricia Villanueva</cp:lastModifiedBy>
  <cp:revision>2</cp:revision>
  <cp:lastPrinted>2020-09-08T09:14:00Z</cp:lastPrinted>
  <dcterms:created xsi:type="dcterms:W3CDTF">2020-11-27T13:17:00Z</dcterms:created>
  <dcterms:modified xsi:type="dcterms:W3CDTF">2020-11-27T13:17:00Z</dcterms:modified>
</cp:coreProperties>
</file>